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5ED" w14:textId="1A68A193" w:rsidR="006955BE" w:rsidRDefault="00FD2B0F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BF405B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28E00DBA" w:rsidR="006955BE" w:rsidRDefault="009B2195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</w:t>
      </w:r>
      <w:r w:rsidR="00E14893">
        <w:rPr>
          <w:rFonts w:asciiTheme="majorHAnsi" w:hAnsiTheme="majorHAnsi"/>
          <w:sz w:val="28"/>
          <w:szCs w:val="28"/>
          <w:lang w:val="da-DK"/>
        </w:rPr>
        <w:t xml:space="preserve">sdag d. </w:t>
      </w:r>
      <w:r>
        <w:rPr>
          <w:rFonts w:asciiTheme="majorHAnsi" w:hAnsiTheme="majorHAnsi"/>
          <w:sz w:val="28"/>
          <w:szCs w:val="28"/>
          <w:lang w:val="da-DK"/>
        </w:rPr>
        <w:t xml:space="preserve">24. april </w:t>
      </w:r>
      <w:r w:rsidR="004C3A9A">
        <w:rPr>
          <w:rFonts w:asciiTheme="majorHAnsi" w:hAnsiTheme="majorHAnsi"/>
          <w:sz w:val="28"/>
          <w:szCs w:val="28"/>
          <w:lang w:val="da-DK"/>
        </w:rPr>
        <w:t>2024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>
        <w:rPr>
          <w:rFonts w:asciiTheme="majorHAnsi" w:hAnsiTheme="majorHAnsi"/>
          <w:color w:val="auto"/>
          <w:sz w:val="28"/>
          <w:szCs w:val="28"/>
          <w:lang w:val="da-DK"/>
        </w:rPr>
        <w:t>20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.00 – 2</w:t>
      </w:r>
      <w:r>
        <w:rPr>
          <w:rFonts w:asciiTheme="majorHAnsi" w:hAnsiTheme="majorHAnsi"/>
          <w:color w:val="auto"/>
          <w:sz w:val="28"/>
          <w:szCs w:val="28"/>
          <w:lang w:val="da-DK"/>
        </w:rPr>
        <w:t>2.00</w:t>
      </w:r>
    </w:p>
    <w:p w14:paraId="3A8E6DDC" w14:textId="0968A68B" w:rsidR="00531743" w:rsidRDefault="00531743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0EC9D1DB" w14:textId="72876947" w:rsidR="004C3A9A" w:rsidRDefault="004C3A9A" w:rsidP="003A31E7">
      <w:pPr>
        <w:pStyle w:val="Brd"/>
        <w:ind w:right="2969"/>
        <w:rPr>
          <w:rFonts w:asciiTheme="majorHAnsi" w:hAnsiTheme="majorHAnsi"/>
          <w:color w:val="auto"/>
          <w:sz w:val="22"/>
          <w:szCs w:val="22"/>
          <w:lang w:val="da-DK"/>
        </w:rPr>
      </w:pPr>
      <w:r w:rsidRPr="004C3A9A">
        <w:rPr>
          <w:rFonts w:asciiTheme="majorHAnsi" w:hAnsiTheme="majorHAnsi"/>
          <w:color w:val="auto"/>
          <w:sz w:val="22"/>
          <w:szCs w:val="22"/>
          <w:lang w:val="da-DK"/>
        </w:rPr>
        <w:t xml:space="preserve">Mødet afholdes </w:t>
      </w:r>
      <w:r w:rsidR="009B2195">
        <w:rPr>
          <w:rFonts w:asciiTheme="majorHAnsi" w:hAnsiTheme="majorHAnsi"/>
          <w:color w:val="auto"/>
          <w:sz w:val="22"/>
          <w:szCs w:val="22"/>
          <w:lang w:val="da-DK"/>
        </w:rPr>
        <w:t>i Stengade 72.</w:t>
      </w:r>
    </w:p>
    <w:p w14:paraId="3CDA4679" w14:textId="549D44AD" w:rsidR="00955668" w:rsidRPr="004C3A9A" w:rsidRDefault="00955668" w:rsidP="003A31E7">
      <w:pPr>
        <w:pStyle w:val="Brd"/>
        <w:ind w:right="2969"/>
        <w:rPr>
          <w:rFonts w:asciiTheme="majorHAnsi" w:hAnsiTheme="majorHAnsi"/>
          <w:color w:val="auto"/>
          <w:sz w:val="22"/>
          <w:szCs w:val="22"/>
          <w:lang w:val="da-DK"/>
        </w:rPr>
      </w:pPr>
      <w:r>
        <w:rPr>
          <w:rFonts w:asciiTheme="majorHAnsi" w:hAnsiTheme="majorHAnsi"/>
          <w:color w:val="auto"/>
          <w:sz w:val="22"/>
          <w:szCs w:val="22"/>
          <w:lang w:val="da-DK"/>
        </w:rPr>
        <w:t>Der serveres lidt sødt.</w:t>
      </w:r>
    </w:p>
    <w:p w14:paraId="18644C3F" w14:textId="32877BAC" w:rsidR="00B620F9" w:rsidRPr="00B620F9" w:rsidRDefault="00B620F9" w:rsidP="005317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542C185" w14:textId="77777777" w:rsidR="00B620F9" w:rsidRDefault="00B620F9" w:rsidP="00531743">
      <w:pPr>
        <w:rPr>
          <w:rFonts w:asciiTheme="majorHAnsi" w:hAnsiTheme="majorHAnsi" w:cstheme="majorHAnsi"/>
          <w:b/>
        </w:rPr>
      </w:pPr>
    </w:p>
    <w:p w14:paraId="08CA6068" w14:textId="25A32971" w:rsidR="00914D72" w:rsidRDefault="00690000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</w:t>
      </w:r>
      <w:r w:rsidR="009B2195">
        <w:rPr>
          <w:rFonts w:asciiTheme="majorHAnsi" w:hAnsiTheme="majorHAnsi" w:cstheme="majorHAnsi"/>
          <w:b/>
        </w:rPr>
        <w:t>Godkendelse af timefordelingsplan for skoleåret 2024 - 2025</w:t>
      </w:r>
      <w:r w:rsidR="004C3A9A">
        <w:rPr>
          <w:rFonts w:asciiTheme="majorHAnsi" w:hAnsiTheme="majorHAnsi" w:cstheme="majorHAnsi"/>
          <w:b/>
        </w:rPr>
        <w:t xml:space="preserve"> </w:t>
      </w:r>
      <w:r w:rsidR="008531C4">
        <w:rPr>
          <w:rFonts w:asciiTheme="majorHAnsi" w:hAnsiTheme="majorHAnsi" w:cstheme="majorHAnsi"/>
        </w:rPr>
        <w:t>– punkt til</w:t>
      </w:r>
      <w:r w:rsidR="003F0471">
        <w:rPr>
          <w:rFonts w:asciiTheme="majorHAnsi" w:hAnsiTheme="majorHAnsi" w:cstheme="majorHAnsi"/>
        </w:rPr>
        <w:t xml:space="preserve"> </w:t>
      </w:r>
      <w:r w:rsidR="004C3A9A">
        <w:rPr>
          <w:rFonts w:asciiTheme="majorHAnsi" w:hAnsiTheme="majorHAnsi" w:cstheme="majorHAnsi"/>
        </w:rPr>
        <w:t>orientering</w:t>
      </w:r>
      <w:r w:rsidR="00300907">
        <w:rPr>
          <w:rFonts w:asciiTheme="majorHAnsi" w:hAnsiTheme="majorHAnsi" w:cstheme="majorHAnsi"/>
        </w:rPr>
        <w:t>, drøftelse og beslutning (ca. 1</w:t>
      </w:r>
      <w:r w:rsidR="00A61A36">
        <w:rPr>
          <w:rFonts w:asciiTheme="majorHAnsi" w:hAnsiTheme="majorHAnsi" w:cstheme="majorHAnsi"/>
        </w:rPr>
        <w:t>0</w:t>
      </w:r>
      <w:r w:rsidR="008531C4">
        <w:rPr>
          <w:rFonts w:asciiTheme="majorHAnsi" w:hAnsiTheme="majorHAnsi" w:cstheme="majorHAnsi"/>
        </w:rPr>
        <w:t xml:space="preserve"> min.)</w:t>
      </w:r>
    </w:p>
    <w:p w14:paraId="3EDF540C" w14:textId="77777777" w:rsidR="00ED4F3F" w:rsidRDefault="00ED4F3F" w:rsidP="00690000">
      <w:pPr>
        <w:rPr>
          <w:rFonts w:asciiTheme="majorHAnsi" w:hAnsiTheme="majorHAnsi" w:cstheme="majorHAnsi"/>
        </w:rPr>
      </w:pPr>
    </w:p>
    <w:p w14:paraId="7C02E507" w14:textId="7C790F2C" w:rsidR="00ED4F3F" w:rsidRDefault="00ED4F3F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Helsingør Skole </w:t>
      </w:r>
      <w:r w:rsidR="00955668">
        <w:rPr>
          <w:rFonts w:asciiTheme="majorHAnsi" w:hAnsiTheme="majorHAnsi" w:cstheme="majorHAnsi"/>
        </w:rPr>
        <w:t>følger</w:t>
      </w:r>
      <w:r>
        <w:rPr>
          <w:rFonts w:asciiTheme="majorHAnsi" w:hAnsiTheme="majorHAnsi" w:cstheme="majorHAnsi"/>
        </w:rPr>
        <w:t xml:space="preserve"> undervisningsministeriets vejledende timetal (uvm.dk)</w:t>
      </w:r>
      <w:r w:rsidR="00955668">
        <w:rPr>
          <w:rFonts w:asciiTheme="majorHAnsi" w:hAnsiTheme="majorHAnsi" w:cstheme="majorHAnsi"/>
        </w:rPr>
        <w:t>. Dette skal skolebestyrelsen formelt godkende.</w:t>
      </w:r>
    </w:p>
    <w:p w14:paraId="2458FD90" w14:textId="54D750FB" w:rsidR="00955668" w:rsidRDefault="00955668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Nordvestskolen planlægger at gå fra 3 idrætstimer på 9. årgang, til 2. Den ene lektion flyttes til kristendomskundskab, da dette er udtræksfag og kun er planlagt med 1 lektion. </w:t>
      </w:r>
    </w:p>
    <w:p w14:paraId="3BFA3072" w14:textId="5A73BC2D" w:rsidR="00955668" w:rsidRDefault="00955668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Dette bliver lovgivningsmæssigt ændret fra og med 2025, altså med 2 lektioner i kristendomskundskab.</w:t>
      </w:r>
    </w:p>
    <w:p w14:paraId="1638C26C" w14:textId="77777777" w:rsidR="00955668" w:rsidRDefault="00955668" w:rsidP="00192067">
      <w:pPr>
        <w:rPr>
          <w:rFonts w:ascii="Calibri" w:eastAsia="Times New Roman" w:hAnsi="Calibri" w:cs="Calibri"/>
          <w:sz w:val="22"/>
          <w:szCs w:val="22"/>
        </w:rPr>
      </w:pPr>
    </w:p>
    <w:p w14:paraId="273B9294" w14:textId="2506F02D" w:rsidR="000349CD" w:rsidRDefault="00531743" w:rsidP="00192067">
      <w:pPr>
        <w:rPr>
          <w:rFonts w:asciiTheme="majorHAnsi" w:hAnsiTheme="majorHAnsi" w:cstheme="majorHAnsi"/>
          <w:b/>
        </w:rPr>
      </w:pPr>
      <w:r w:rsidRPr="00690000">
        <w:rPr>
          <w:rFonts w:asciiTheme="majorHAnsi" w:hAnsiTheme="majorHAnsi" w:cstheme="majorHAnsi"/>
          <w:b/>
        </w:rPr>
        <w:t>Referat: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C854D05" w14:textId="6286CAA9" w:rsidR="00F10744" w:rsidRDefault="00F10744" w:rsidP="00F10744">
      <w:pPr>
        <w:rPr>
          <w:rFonts w:ascii="Verdana" w:hAnsi="Verdana"/>
          <w:b/>
          <w:sz w:val="20"/>
          <w:szCs w:val="20"/>
        </w:rPr>
      </w:pPr>
    </w:p>
    <w:p w14:paraId="36E610E0" w14:textId="671EF452" w:rsidR="004C3A9A" w:rsidRDefault="00531743" w:rsidP="002A0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B85442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690000">
        <w:rPr>
          <w:rFonts w:asciiTheme="majorHAnsi" w:hAnsiTheme="majorHAnsi" w:cstheme="majorHAnsi"/>
          <w:b/>
        </w:rPr>
        <w:t xml:space="preserve"> </w:t>
      </w:r>
      <w:r w:rsidR="00ED4F3F">
        <w:rPr>
          <w:rFonts w:asciiTheme="majorHAnsi" w:hAnsiTheme="majorHAnsi" w:cstheme="majorHAnsi"/>
          <w:b/>
        </w:rPr>
        <w:t>Høring: Masterplan for udvikling af skole- og fritidsområdet</w:t>
      </w:r>
      <w:r w:rsidR="008A59B4">
        <w:rPr>
          <w:rFonts w:asciiTheme="majorHAnsi" w:hAnsiTheme="majorHAnsi" w:cstheme="majorHAnsi"/>
          <w:b/>
        </w:rPr>
        <w:t xml:space="preserve"> </w:t>
      </w:r>
      <w:r w:rsidR="00102FF9">
        <w:rPr>
          <w:rFonts w:asciiTheme="majorHAnsi" w:hAnsiTheme="majorHAnsi" w:cstheme="majorHAnsi"/>
        </w:rPr>
        <w:t>– punkt til orientering</w:t>
      </w:r>
      <w:r w:rsidR="002A096B">
        <w:rPr>
          <w:rFonts w:asciiTheme="majorHAnsi" w:hAnsiTheme="majorHAnsi" w:cstheme="majorHAnsi"/>
        </w:rPr>
        <w:t>,</w:t>
      </w:r>
      <w:r w:rsidR="000C7D2A">
        <w:rPr>
          <w:rFonts w:asciiTheme="majorHAnsi" w:hAnsiTheme="majorHAnsi" w:cstheme="majorHAnsi"/>
        </w:rPr>
        <w:t xml:space="preserve"> drøftelse</w:t>
      </w:r>
      <w:r w:rsidR="008531C4">
        <w:rPr>
          <w:rFonts w:asciiTheme="majorHAnsi" w:hAnsiTheme="majorHAnsi" w:cstheme="majorHAnsi"/>
        </w:rPr>
        <w:t xml:space="preserve"> og</w:t>
      </w:r>
      <w:r w:rsidR="002A096B">
        <w:rPr>
          <w:rFonts w:asciiTheme="majorHAnsi" w:hAnsiTheme="majorHAnsi" w:cstheme="majorHAnsi"/>
        </w:rPr>
        <w:t xml:space="preserve"> beslutning</w:t>
      </w:r>
      <w:r w:rsidR="00300907">
        <w:rPr>
          <w:rFonts w:asciiTheme="majorHAnsi" w:hAnsiTheme="majorHAnsi" w:cstheme="majorHAnsi"/>
        </w:rPr>
        <w:t xml:space="preserve"> (ca. </w:t>
      </w:r>
      <w:r w:rsidR="00ED4F3F">
        <w:rPr>
          <w:rFonts w:asciiTheme="majorHAnsi" w:hAnsiTheme="majorHAnsi" w:cstheme="majorHAnsi"/>
        </w:rPr>
        <w:t>80</w:t>
      </w:r>
      <w:r w:rsidR="00102FF9">
        <w:rPr>
          <w:rFonts w:asciiTheme="majorHAnsi" w:hAnsiTheme="majorHAnsi" w:cstheme="majorHAnsi"/>
        </w:rPr>
        <w:t xml:space="preserve"> min.)</w:t>
      </w:r>
    </w:p>
    <w:p w14:paraId="28F8E065" w14:textId="77777777" w:rsidR="00ED4F3F" w:rsidRDefault="00ED4F3F" w:rsidP="002A096B">
      <w:pPr>
        <w:rPr>
          <w:rFonts w:asciiTheme="majorHAnsi" w:hAnsiTheme="majorHAnsi" w:cstheme="majorHAnsi"/>
        </w:rPr>
      </w:pPr>
    </w:p>
    <w:p w14:paraId="14CA6104" w14:textId="1481BF99" w:rsidR="00E14893" w:rsidRPr="00E14893" w:rsidRDefault="00ED4F3F" w:rsidP="00E148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Udkast til høringssvar er vedhæftet.</w:t>
      </w:r>
    </w:p>
    <w:p w14:paraId="67A099C5" w14:textId="77777777" w:rsidR="003F0471" w:rsidRDefault="003F0471" w:rsidP="00192067">
      <w:pPr>
        <w:rPr>
          <w:rFonts w:asciiTheme="majorHAnsi" w:hAnsiTheme="majorHAnsi" w:cstheme="majorHAnsi"/>
        </w:rPr>
      </w:pPr>
    </w:p>
    <w:p w14:paraId="55D622A0" w14:textId="3E308D11" w:rsidR="00F10744" w:rsidRPr="00F10744" w:rsidRDefault="00F10744" w:rsidP="00192067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7F46BAE9" w14:textId="696C40DD" w:rsidR="00F10744" w:rsidRPr="00F10744" w:rsidRDefault="00F10744" w:rsidP="00192067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________________________________________________________________________________</w:t>
      </w:r>
    </w:p>
    <w:p w14:paraId="473521AA" w14:textId="2E078EA4" w:rsidR="0089415E" w:rsidRDefault="0089415E" w:rsidP="00893A18">
      <w:pPr>
        <w:rPr>
          <w:rFonts w:asciiTheme="majorHAnsi" w:hAnsiTheme="majorHAnsi" w:cstheme="majorHAnsi"/>
          <w:b/>
        </w:rPr>
      </w:pPr>
    </w:p>
    <w:p w14:paraId="6CAF370A" w14:textId="130C52DF" w:rsidR="00E964AD" w:rsidRPr="00F10744" w:rsidRDefault="00ED4F3F" w:rsidP="00E964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E964AD" w:rsidRPr="00F10744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 w:rsidR="00C87F93">
        <w:rPr>
          <w:rFonts w:asciiTheme="majorHAnsi" w:hAnsiTheme="majorHAnsi" w:cstheme="majorHAnsi"/>
          <w:b/>
          <w:color w:val="000000"/>
        </w:rPr>
        <w:t xml:space="preserve">, </w:t>
      </w:r>
      <w:r w:rsidR="00F10744">
        <w:rPr>
          <w:rFonts w:asciiTheme="majorHAnsi" w:hAnsiTheme="majorHAnsi" w:cstheme="majorHAnsi"/>
          <w:b/>
          <w:color w:val="000000"/>
        </w:rPr>
        <w:t>formand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F10744">
        <w:rPr>
          <w:rFonts w:asciiTheme="majorHAnsi" w:hAnsiTheme="majorHAnsi" w:cstheme="majorHAnsi"/>
          <w:color w:val="000000"/>
        </w:rPr>
        <w:t>punkt til orientering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F10744">
        <w:rPr>
          <w:rFonts w:asciiTheme="majorHAnsi" w:hAnsiTheme="majorHAnsi" w:cstheme="majorHAnsi"/>
          <w:color w:val="000000"/>
        </w:rPr>
        <w:t>(</w:t>
      </w:r>
      <w:r w:rsidR="00E964AD" w:rsidRPr="00F10744">
        <w:rPr>
          <w:rFonts w:asciiTheme="majorHAnsi" w:hAnsiTheme="majorHAnsi" w:cstheme="majorHAnsi"/>
        </w:rPr>
        <w:t xml:space="preserve">ca. </w:t>
      </w:r>
      <w:r>
        <w:rPr>
          <w:rFonts w:asciiTheme="majorHAnsi" w:hAnsiTheme="majorHAnsi" w:cstheme="majorHAnsi"/>
        </w:rPr>
        <w:t>10</w:t>
      </w:r>
      <w:r w:rsidR="00E964AD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F10744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77777777" w:rsidR="00E964AD" w:rsidRPr="00ED4F3F" w:rsidRDefault="00E964AD" w:rsidP="00E964AD">
      <w:pPr>
        <w:rPr>
          <w:rFonts w:asciiTheme="majorHAnsi" w:hAnsiTheme="majorHAnsi" w:cstheme="majorHAnsi"/>
          <w:color w:val="000000"/>
        </w:rPr>
      </w:pPr>
      <w:r w:rsidRPr="00ED4F3F">
        <w:rPr>
          <w:rFonts w:asciiTheme="majorHAnsi" w:hAnsiTheme="majorHAnsi" w:cstheme="majorHAnsi"/>
          <w:color w:val="000000"/>
        </w:rPr>
        <w:t>Elevråd:</w:t>
      </w:r>
    </w:p>
    <w:p w14:paraId="0F781B3B" w14:textId="7FF156BF" w:rsidR="00E964AD" w:rsidRPr="00ED4F3F" w:rsidRDefault="00690000" w:rsidP="00E964AD">
      <w:pPr>
        <w:rPr>
          <w:rFonts w:asciiTheme="majorHAnsi" w:eastAsia="Times New Roman" w:hAnsiTheme="majorHAnsi" w:cstheme="majorHAnsi"/>
        </w:rPr>
      </w:pPr>
      <w:r w:rsidRPr="00ED4F3F">
        <w:rPr>
          <w:rFonts w:asciiTheme="majorHAnsi" w:hAnsiTheme="majorHAnsi" w:cstheme="majorHAnsi"/>
          <w:color w:val="000000"/>
        </w:rPr>
        <w:t>Ledelsen:</w:t>
      </w:r>
      <w:r w:rsidR="00722814" w:rsidRPr="00ED4F3F">
        <w:rPr>
          <w:rFonts w:asciiTheme="majorHAnsi" w:hAnsiTheme="majorHAnsi" w:cstheme="majorHAnsi"/>
          <w:color w:val="000000"/>
        </w:rPr>
        <w:t xml:space="preserve"> </w:t>
      </w:r>
      <w:r w:rsidR="00ED4F3F" w:rsidRPr="00ED4F3F">
        <w:rPr>
          <w:rFonts w:asciiTheme="majorHAnsi" w:eastAsia="Times New Roman" w:hAnsiTheme="majorHAnsi" w:cstheme="majorHAnsi"/>
        </w:rPr>
        <w:t>1) Sidste skoledag for 9. årgang. 2) DPL på N</w:t>
      </w:r>
      <w:r w:rsidR="00ED4F3F">
        <w:rPr>
          <w:rFonts w:asciiTheme="majorHAnsi" w:eastAsia="Times New Roman" w:hAnsiTheme="majorHAnsi" w:cstheme="majorHAnsi"/>
        </w:rPr>
        <w:t xml:space="preserve">ygård har sagt sin stilling op. Afdelingsleder Rasmus Høilund Carlsen er blevet konstitueret i stillingen. 3) Skoleudviklingssamtale. </w:t>
      </w:r>
      <w:r w:rsidR="00AD5014">
        <w:rPr>
          <w:rFonts w:asciiTheme="majorHAnsi" w:eastAsia="Times New Roman" w:hAnsiTheme="majorHAnsi" w:cstheme="majorHAnsi"/>
        </w:rPr>
        <w:t>4) Bestyrelsesmedlem fra Nygård Skole. 5</w:t>
      </w:r>
      <w:r w:rsidR="00ED4F3F">
        <w:rPr>
          <w:rFonts w:asciiTheme="majorHAnsi" w:eastAsia="Times New Roman" w:hAnsiTheme="majorHAnsi" w:cstheme="majorHAnsi"/>
        </w:rPr>
        <w:t xml:space="preserve">) Dato for afrunding af skolebestyrelsesåret inkl. lidt mad. </w:t>
      </w:r>
    </w:p>
    <w:p w14:paraId="0DB96693" w14:textId="566E1D10" w:rsidR="00E964AD" w:rsidRPr="00ED4F3F" w:rsidRDefault="00E964AD" w:rsidP="00E964AD">
      <w:pPr>
        <w:rPr>
          <w:rFonts w:asciiTheme="majorHAnsi" w:hAnsiTheme="majorHAnsi" w:cstheme="majorHAnsi"/>
          <w:color w:val="000000"/>
        </w:rPr>
      </w:pPr>
      <w:r w:rsidRPr="00ED4F3F">
        <w:rPr>
          <w:rFonts w:asciiTheme="majorHAnsi" w:hAnsiTheme="majorHAnsi" w:cstheme="majorHAnsi"/>
          <w:color w:val="000000"/>
        </w:rPr>
        <w:t xml:space="preserve">Medarbejderrepræsentanter: </w:t>
      </w:r>
    </w:p>
    <w:p w14:paraId="1CA0DB76" w14:textId="31B97BF6" w:rsidR="00E964AD" w:rsidRPr="00ED4F3F" w:rsidRDefault="00E964AD" w:rsidP="00E964AD">
      <w:pPr>
        <w:rPr>
          <w:rFonts w:asciiTheme="majorHAnsi" w:eastAsia="Times New Roman" w:hAnsiTheme="majorHAnsi" w:cstheme="majorHAnsi"/>
          <w:color w:val="000000"/>
        </w:rPr>
      </w:pPr>
      <w:r w:rsidRPr="00ED4F3F">
        <w:rPr>
          <w:rFonts w:asciiTheme="majorHAnsi" w:hAnsiTheme="majorHAnsi" w:cstheme="majorHAnsi"/>
          <w:color w:val="000000"/>
        </w:rPr>
        <w:t>F</w:t>
      </w:r>
      <w:r w:rsidR="00F10744" w:rsidRPr="00ED4F3F">
        <w:rPr>
          <w:rFonts w:asciiTheme="majorHAnsi" w:hAnsiTheme="majorHAnsi" w:cstheme="majorHAnsi"/>
          <w:color w:val="000000"/>
        </w:rPr>
        <w:t>ormand</w:t>
      </w:r>
      <w:r w:rsidRPr="00ED4F3F">
        <w:rPr>
          <w:rFonts w:asciiTheme="majorHAnsi" w:hAnsiTheme="majorHAnsi" w:cstheme="majorHAnsi"/>
          <w:color w:val="000000"/>
        </w:rPr>
        <w:t xml:space="preserve">: </w:t>
      </w:r>
    </w:p>
    <w:p w14:paraId="51A1A248" w14:textId="7732455C" w:rsidR="00E964AD" w:rsidRPr="006E0D58" w:rsidRDefault="00E964AD" w:rsidP="00893A18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Forældrerepræsentanter: </w:t>
      </w:r>
      <w:r w:rsidRPr="00F10744">
        <w:rPr>
          <w:rFonts w:asciiTheme="majorHAnsi" w:hAnsiTheme="majorHAnsi" w:cstheme="majorHAnsi"/>
          <w:color w:val="000000"/>
        </w:rPr>
        <w:br/>
        <w:t>Byråd:</w:t>
      </w:r>
    </w:p>
    <w:p w14:paraId="3FFA9868" w14:textId="41DB5A4C" w:rsidR="003A31E7" w:rsidRPr="00F10744" w:rsidRDefault="003A31E7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F10744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1181B2F1" w:rsidR="00B419EB" w:rsidRPr="00F10744" w:rsidRDefault="00ED4F3F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4</w:t>
      </w:r>
      <w:r w:rsidR="00192067" w:rsidRPr="00F10744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F10744">
        <w:rPr>
          <w:rFonts w:asciiTheme="majorHAnsi" w:hAnsiTheme="majorHAnsi" w:cstheme="majorHAnsi"/>
          <w:color w:val="000000"/>
        </w:rPr>
        <w:t>– punkt til orientering (</w:t>
      </w:r>
      <w:r w:rsidR="002A099C" w:rsidRPr="00F10744">
        <w:rPr>
          <w:rFonts w:asciiTheme="majorHAnsi" w:hAnsiTheme="majorHAnsi" w:cstheme="majorHAnsi"/>
          <w:color w:val="000000"/>
        </w:rPr>
        <w:t xml:space="preserve">ca. </w:t>
      </w:r>
      <w:r w:rsidR="00722814">
        <w:rPr>
          <w:rFonts w:asciiTheme="majorHAnsi" w:hAnsiTheme="majorHAnsi" w:cstheme="majorHAnsi"/>
          <w:color w:val="000000"/>
        </w:rPr>
        <w:t>5</w:t>
      </w:r>
      <w:r w:rsidR="008A59B4">
        <w:rPr>
          <w:rFonts w:asciiTheme="majorHAnsi" w:hAnsiTheme="majorHAnsi" w:cstheme="majorHAnsi"/>
          <w:color w:val="000000"/>
        </w:rPr>
        <w:t xml:space="preserve"> </w:t>
      </w:r>
      <w:r w:rsidR="00192067" w:rsidRPr="00F10744">
        <w:rPr>
          <w:rFonts w:asciiTheme="majorHAnsi" w:hAnsiTheme="majorHAnsi" w:cstheme="majorHAnsi"/>
          <w:color w:val="000000"/>
        </w:rPr>
        <w:t>min.)</w:t>
      </w:r>
    </w:p>
    <w:p w14:paraId="7652B71F" w14:textId="77777777" w:rsidR="00513F34" w:rsidRPr="00733256" w:rsidRDefault="00513F34" w:rsidP="00513F34">
      <w:pPr>
        <w:pStyle w:val="Listeafsnit"/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>Referat:</w:t>
      </w:r>
    </w:p>
    <w:p w14:paraId="6F04D5D8" w14:textId="4BC140FB" w:rsidR="00AF6BE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F10744">
        <w:rPr>
          <w:rFonts w:asciiTheme="majorHAnsi" w:hAnsiTheme="majorHAnsi" w:cstheme="majorHAnsi"/>
          <w:color w:val="000000"/>
        </w:rPr>
        <w:t>__________________</w:t>
      </w:r>
      <w:r w:rsidR="009C5521" w:rsidRPr="00F10744">
        <w:rPr>
          <w:rFonts w:asciiTheme="majorHAnsi" w:hAnsiTheme="majorHAnsi" w:cstheme="majorHAnsi"/>
          <w:color w:val="000000"/>
        </w:rPr>
        <w:t>______________</w:t>
      </w:r>
    </w:p>
    <w:p w14:paraId="737C9B71" w14:textId="7C0B399D" w:rsidR="00A75A42" w:rsidRPr="00F10744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388C996F" w14:textId="672A5A2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Carsten Hansen</w:t>
      </w:r>
      <w:r w:rsidR="00E06AB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Kari Jørgensen</w:t>
      </w:r>
    </w:p>
    <w:p w14:paraId="04E71A16" w14:textId="6FAEF0A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ormand for Skolebestyrelsen</w:t>
      </w:r>
      <w:r w:rsid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 xml:space="preserve">   </w:t>
      </w:r>
      <w:r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Skoleleder</w:t>
      </w:r>
    </w:p>
    <w:p w14:paraId="30E06601" w14:textId="3F643324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 w:rsidRPr="00F10744">
        <w:rPr>
          <w:rFonts w:asciiTheme="majorHAnsi" w:hAnsiTheme="majorHAnsi" w:cstheme="majorHAnsi"/>
          <w:color w:val="000000"/>
        </w:rPr>
        <w:t>Helsingør Skole</w:t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94E"/>
    <w:multiLevelType w:val="hybridMultilevel"/>
    <w:tmpl w:val="4DB6AF14"/>
    <w:lvl w:ilvl="0" w:tplc="92F672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007"/>
    <w:multiLevelType w:val="hybridMultilevel"/>
    <w:tmpl w:val="414A15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2D1"/>
    <w:multiLevelType w:val="hybridMultilevel"/>
    <w:tmpl w:val="28909238"/>
    <w:lvl w:ilvl="0" w:tplc="0F3A849E">
      <w:start w:val="1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3FD5"/>
    <w:multiLevelType w:val="hybridMultilevel"/>
    <w:tmpl w:val="424CF4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5106"/>
    <w:multiLevelType w:val="hybridMultilevel"/>
    <w:tmpl w:val="1C66D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495A"/>
    <w:multiLevelType w:val="hybridMultilevel"/>
    <w:tmpl w:val="76400BE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91224">
    <w:abstractNumId w:val="5"/>
  </w:num>
  <w:num w:numId="2" w16cid:durableId="1023550806">
    <w:abstractNumId w:val="0"/>
  </w:num>
  <w:num w:numId="3" w16cid:durableId="1360471201">
    <w:abstractNumId w:val="2"/>
  </w:num>
  <w:num w:numId="4" w16cid:durableId="748162857">
    <w:abstractNumId w:val="1"/>
  </w:num>
  <w:num w:numId="5" w16cid:durableId="975449086">
    <w:abstractNumId w:val="3"/>
  </w:num>
  <w:num w:numId="6" w16cid:durableId="183201704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640A0"/>
    <w:rsid w:val="000768CD"/>
    <w:rsid w:val="000A1A9B"/>
    <w:rsid w:val="000A2415"/>
    <w:rsid w:val="000B243B"/>
    <w:rsid w:val="000C2ABD"/>
    <w:rsid w:val="000C3CB3"/>
    <w:rsid w:val="000C7850"/>
    <w:rsid w:val="000C7D2A"/>
    <w:rsid w:val="000D6258"/>
    <w:rsid w:val="000E6DEC"/>
    <w:rsid w:val="00101B6F"/>
    <w:rsid w:val="00102FF9"/>
    <w:rsid w:val="00103592"/>
    <w:rsid w:val="001060F5"/>
    <w:rsid w:val="00121B43"/>
    <w:rsid w:val="001267A8"/>
    <w:rsid w:val="00130B8A"/>
    <w:rsid w:val="001353E4"/>
    <w:rsid w:val="00135D55"/>
    <w:rsid w:val="00137310"/>
    <w:rsid w:val="0014089F"/>
    <w:rsid w:val="001602FA"/>
    <w:rsid w:val="0017424D"/>
    <w:rsid w:val="00176EF5"/>
    <w:rsid w:val="0018242B"/>
    <w:rsid w:val="00192067"/>
    <w:rsid w:val="00193634"/>
    <w:rsid w:val="001A057B"/>
    <w:rsid w:val="001A3283"/>
    <w:rsid w:val="001B15EC"/>
    <w:rsid w:val="001B4CC7"/>
    <w:rsid w:val="001C23D1"/>
    <w:rsid w:val="001D3BC0"/>
    <w:rsid w:val="001D7B0C"/>
    <w:rsid w:val="001F01A2"/>
    <w:rsid w:val="001F2D49"/>
    <w:rsid w:val="001F467C"/>
    <w:rsid w:val="00201622"/>
    <w:rsid w:val="002040C9"/>
    <w:rsid w:val="00205089"/>
    <w:rsid w:val="002072F5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8605E"/>
    <w:rsid w:val="00290D48"/>
    <w:rsid w:val="00291812"/>
    <w:rsid w:val="0029242C"/>
    <w:rsid w:val="002939A5"/>
    <w:rsid w:val="00295C67"/>
    <w:rsid w:val="002A096B"/>
    <w:rsid w:val="002A099C"/>
    <w:rsid w:val="002C343C"/>
    <w:rsid w:val="002C5245"/>
    <w:rsid w:val="002D1062"/>
    <w:rsid w:val="002D5E0D"/>
    <w:rsid w:val="002E21E4"/>
    <w:rsid w:val="002E5C55"/>
    <w:rsid w:val="002F4134"/>
    <w:rsid w:val="002F5798"/>
    <w:rsid w:val="00300907"/>
    <w:rsid w:val="00302FDF"/>
    <w:rsid w:val="00303284"/>
    <w:rsid w:val="00304AA5"/>
    <w:rsid w:val="00305BB0"/>
    <w:rsid w:val="003067B5"/>
    <w:rsid w:val="00306DAC"/>
    <w:rsid w:val="0031316D"/>
    <w:rsid w:val="003165F0"/>
    <w:rsid w:val="0032441A"/>
    <w:rsid w:val="00326604"/>
    <w:rsid w:val="00337E8F"/>
    <w:rsid w:val="003418F3"/>
    <w:rsid w:val="00345B02"/>
    <w:rsid w:val="00350AF1"/>
    <w:rsid w:val="003552C8"/>
    <w:rsid w:val="00361F59"/>
    <w:rsid w:val="00363C6A"/>
    <w:rsid w:val="00372F53"/>
    <w:rsid w:val="0037391D"/>
    <w:rsid w:val="0037657F"/>
    <w:rsid w:val="00380C1F"/>
    <w:rsid w:val="003840FC"/>
    <w:rsid w:val="00384C06"/>
    <w:rsid w:val="0038791E"/>
    <w:rsid w:val="00387D83"/>
    <w:rsid w:val="003A1587"/>
    <w:rsid w:val="003A2EF9"/>
    <w:rsid w:val="003A2F96"/>
    <w:rsid w:val="003A31E7"/>
    <w:rsid w:val="003A4635"/>
    <w:rsid w:val="003B2D76"/>
    <w:rsid w:val="003B7C7B"/>
    <w:rsid w:val="003C054D"/>
    <w:rsid w:val="003C64FE"/>
    <w:rsid w:val="003E6DA1"/>
    <w:rsid w:val="003F0471"/>
    <w:rsid w:val="003F118B"/>
    <w:rsid w:val="00404CFA"/>
    <w:rsid w:val="004117B1"/>
    <w:rsid w:val="00412E95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7C64"/>
    <w:rsid w:val="004C0383"/>
    <w:rsid w:val="004C3449"/>
    <w:rsid w:val="004C3A9A"/>
    <w:rsid w:val="004D7427"/>
    <w:rsid w:val="004D7855"/>
    <w:rsid w:val="004E00EF"/>
    <w:rsid w:val="004E17EB"/>
    <w:rsid w:val="004E539A"/>
    <w:rsid w:val="004E6120"/>
    <w:rsid w:val="004F1F4D"/>
    <w:rsid w:val="004F71BC"/>
    <w:rsid w:val="00500F79"/>
    <w:rsid w:val="00503C41"/>
    <w:rsid w:val="005050FF"/>
    <w:rsid w:val="00507842"/>
    <w:rsid w:val="00513F34"/>
    <w:rsid w:val="0051579C"/>
    <w:rsid w:val="0051631A"/>
    <w:rsid w:val="00517F48"/>
    <w:rsid w:val="00526483"/>
    <w:rsid w:val="00526748"/>
    <w:rsid w:val="00531743"/>
    <w:rsid w:val="00543715"/>
    <w:rsid w:val="00551C46"/>
    <w:rsid w:val="00565E2C"/>
    <w:rsid w:val="00570AA2"/>
    <w:rsid w:val="00572593"/>
    <w:rsid w:val="005754E9"/>
    <w:rsid w:val="0057763E"/>
    <w:rsid w:val="00580D42"/>
    <w:rsid w:val="00593C4C"/>
    <w:rsid w:val="005A22C1"/>
    <w:rsid w:val="005A3090"/>
    <w:rsid w:val="005B7C58"/>
    <w:rsid w:val="005C0437"/>
    <w:rsid w:val="005C2109"/>
    <w:rsid w:val="005D037D"/>
    <w:rsid w:val="005D15A0"/>
    <w:rsid w:val="005D27D3"/>
    <w:rsid w:val="005E1202"/>
    <w:rsid w:val="005E1496"/>
    <w:rsid w:val="005E221A"/>
    <w:rsid w:val="005E228E"/>
    <w:rsid w:val="005E40CA"/>
    <w:rsid w:val="005E7E3D"/>
    <w:rsid w:val="00602414"/>
    <w:rsid w:val="00605ED1"/>
    <w:rsid w:val="00627261"/>
    <w:rsid w:val="00634B9B"/>
    <w:rsid w:val="0063683F"/>
    <w:rsid w:val="00640817"/>
    <w:rsid w:val="00647C62"/>
    <w:rsid w:val="0065661A"/>
    <w:rsid w:val="00665687"/>
    <w:rsid w:val="00672B87"/>
    <w:rsid w:val="00675264"/>
    <w:rsid w:val="00680EB7"/>
    <w:rsid w:val="00690000"/>
    <w:rsid w:val="006947B6"/>
    <w:rsid w:val="006955BE"/>
    <w:rsid w:val="0069611A"/>
    <w:rsid w:val="006A2790"/>
    <w:rsid w:val="006A2F85"/>
    <w:rsid w:val="006A3971"/>
    <w:rsid w:val="006A473F"/>
    <w:rsid w:val="006C6D8E"/>
    <w:rsid w:val="006D1630"/>
    <w:rsid w:val="006D18B9"/>
    <w:rsid w:val="006D707C"/>
    <w:rsid w:val="006E0D58"/>
    <w:rsid w:val="006F54BD"/>
    <w:rsid w:val="006F55A0"/>
    <w:rsid w:val="00722814"/>
    <w:rsid w:val="00725974"/>
    <w:rsid w:val="007268DB"/>
    <w:rsid w:val="00733256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566F"/>
    <w:rsid w:val="00775D29"/>
    <w:rsid w:val="00781E59"/>
    <w:rsid w:val="007856E4"/>
    <w:rsid w:val="00787CCE"/>
    <w:rsid w:val="007904EA"/>
    <w:rsid w:val="007913E4"/>
    <w:rsid w:val="007A02E7"/>
    <w:rsid w:val="007A198F"/>
    <w:rsid w:val="007A5EFA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2775A"/>
    <w:rsid w:val="00834B35"/>
    <w:rsid w:val="008415B5"/>
    <w:rsid w:val="00846B27"/>
    <w:rsid w:val="008531C4"/>
    <w:rsid w:val="008621CA"/>
    <w:rsid w:val="008632CF"/>
    <w:rsid w:val="00863870"/>
    <w:rsid w:val="00867C38"/>
    <w:rsid w:val="008746C4"/>
    <w:rsid w:val="008760A8"/>
    <w:rsid w:val="008772AD"/>
    <w:rsid w:val="00882D53"/>
    <w:rsid w:val="00892056"/>
    <w:rsid w:val="00893A18"/>
    <w:rsid w:val="0089415E"/>
    <w:rsid w:val="008A39A0"/>
    <w:rsid w:val="008A59B4"/>
    <w:rsid w:val="008A7B2B"/>
    <w:rsid w:val="008B243F"/>
    <w:rsid w:val="008B2CA6"/>
    <w:rsid w:val="008B4982"/>
    <w:rsid w:val="008B71F0"/>
    <w:rsid w:val="008C3307"/>
    <w:rsid w:val="008C4C50"/>
    <w:rsid w:val="008D0344"/>
    <w:rsid w:val="008D1465"/>
    <w:rsid w:val="008E5F5F"/>
    <w:rsid w:val="008F1DFC"/>
    <w:rsid w:val="008F6023"/>
    <w:rsid w:val="009053C6"/>
    <w:rsid w:val="00914D72"/>
    <w:rsid w:val="00924B02"/>
    <w:rsid w:val="0092719C"/>
    <w:rsid w:val="00940011"/>
    <w:rsid w:val="00953118"/>
    <w:rsid w:val="00954BFA"/>
    <w:rsid w:val="00955668"/>
    <w:rsid w:val="00961F66"/>
    <w:rsid w:val="0097483B"/>
    <w:rsid w:val="009810C6"/>
    <w:rsid w:val="00981F50"/>
    <w:rsid w:val="00986344"/>
    <w:rsid w:val="00987C45"/>
    <w:rsid w:val="00987C9C"/>
    <w:rsid w:val="009A425C"/>
    <w:rsid w:val="009A56AD"/>
    <w:rsid w:val="009A7856"/>
    <w:rsid w:val="009B2195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3F84"/>
    <w:rsid w:val="00A05E43"/>
    <w:rsid w:val="00A17353"/>
    <w:rsid w:val="00A205B4"/>
    <w:rsid w:val="00A30EF3"/>
    <w:rsid w:val="00A360DC"/>
    <w:rsid w:val="00A4137C"/>
    <w:rsid w:val="00A5261A"/>
    <w:rsid w:val="00A5393F"/>
    <w:rsid w:val="00A61A36"/>
    <w:rsid w:val="00A643E4"/>
    <w:rsid w:val="00A75A42"/>
    <w:rsid w:val="00A7652E"/>
    <w:rsid w:val="00A7794E"/>
    <w:rsid w:val="00A80884"/>
    <w:rsid w:val="00A82DBC"/>
    <w:rsid w:val="00A85ACC"/>
    <w:rsid w:val="00A87EB7"/>
    <w:rsid w:val="00A90EB6"/>
    <w:rsid w:val="00A92F35"/>
    <w:rsid w:val="00A930E8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3545"/>
    <w:rsid w:val="00AD5014"/>
    <w:rsid w:val="00AD6490"/>
    <w:rsid w:val="00AF08ED"/>
    <w:rsid w:val="00AF5701"/>
    <w:rsid w:val="00AF6BE7"/>
    <w:rsid w:val="00B06619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20F9"/>
    <w:rsid w:val="00B63C38"/>
    <w:rsid w:val="00B63D81"/>
    <w:rsid w:val="00B64B19"/>
    <w:rsid w:val="00B67DAD"/>
    <w:rsid w:val="00B71201"/>
    <w:rsid w:val="00B75B3D"/>
    <w:rsid w:val="00B77001"/>
    <w:rsid w:val="00B83835"/>
    <w:rsid w:val="00B85442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405B"/>
    <w:rsid w:val="00BF5C0C"/>
    <w:rsid w:val="00C03DF1"/>
    <w:rsid w:val="00C167C9"/>
    <w:rsid w:val="00C26734"/>
    <w:rsid w:val="00C26F9F"/>
    <w:rsid w:val="00C41987"/>
    <w:rsid w:val="00C43193"/>
    <w:rsid w:val="00C46592"/>
    <w:rsid w:val="00C56307"/>
    <w:rsid w:val="00C570B7"/>
    <w:rsid w:val="00C6231F"/>
    <w:rsid w:val="00C65D1A"/>
    <w:rsid w:val="00C65E95"/>
    <w:rsid w:val="00C66D1A"/>
    <w:rsid w:val="00C7262F"/>
    <w:rsid w:val="00C772F5"/>
    <w:rsid w:val="00C812E0"/>
    <w:rsid w:val="00C86F00"/>
    <w:rsid w:val="00C87F93"/>
    <w:rsid w:val="00C95075"/>
    <w:rsid w:val="00C969BC"/>
    <w:rsid w:val="00CA04EB"/>
    <w:rsid w:val="00CA4C6D"/>
    <w:rsid w:val="00CB13F4"/>
    <w:rsid w:val="00CB5427"/>
    <w:rsid w:val="00CC451E"/>
    <w:rsid w:val="00CD5F70"/>
    <w:rsid w:val="00CD6EC3"/>
    <w:rsid w:val="00CE073F"/>
    <w:rsid w:val="00CE0DE6"/>
    <w:rsid w:val="00CE31CF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332C"/>
    <w:rsid w:val="00D76786"/>
    <w:rsid w:val="00D8361F"/>
    <w:rsid w:val="00D8382F"/>
    <w:rsid w:val="00D90746"/>
    <w:rsid w:val="00DA0846"/>
    <w:rsid w:val="00DA72F9"/>
    <w:rsid w:val="00DA7F29"/>
    <w:rsid w:val="00DB020F"/>
    <w:rsid w:val="00DB45A6"/>
    <w:rsid w:val="00DB485C"/>
    <w:rsid w:val="00DD4706"/>
    <w:rsid w:val="00DD6021"/>
    <w:rsid w:val="00DE322A"/>
    <w:rsid w:val="00DE5F74"/>
    <w:rsid w:val="00DF0E0F"/>
    <w:rsid w:val="00DF3049"/>
    <w:rsid w:val="00E0300A"/>
    <w:rsid w:val="00E0367A"/>
    <w:rsid w:val="00E06AB7"/>
    <w:rsid w:val="00E07549"/>
    <w:rsid w:val="00E1283C"/>
    <w:rsid w:val="00E14893"/>
    <w:rsid w:val="00E15513"/>
    <w:rsid w:val="00E172C9"/>
    <w:rsid w:val="00E2450D"/>
    <w:rsid w:val="00E31D53"/>
    <w:rsid w:val="00E34387"/>
    <w:rsid w:val="00E37B3A"/>
    <w:rsid w:val="00E42B1C"/>
    <w:rsid w:val="00E433F8"/>
    <w:rsid w:val="00E45E64"/>
    <w:rsid w:val="00E52CAC"/>
    <w:rsid w:val="00E53B8C"/>
    <w:rsid w:val="00E57A0A"/>
    <w:rsid w:val="00E62B13"/>
    <w:rsid w:val="00E62B93"/>
    <w:rsid w:val="00E635F8"/>
    <w:rsid w:val="00E66AA4"/>
    <w:rsid w:val="00E717DD"/>
    <w:rsid w:val="00E80550"/>
    <w:rsid w:val="00E82170"/>
    <w:rsid w:val="00E8630A"/>
    <w:rsid w:val="00E912E0"/>
    <w:rsid w:val="00E964AD"/>
    <w:rsid w:val="00EA44A6"/>
    <w:rsid w:val="00EB0ADB"/>
    <w:rsid w:val="00EB18FC"/>
    <w:rsid w:val="00EB24D2"/>
    <w:rsid w:val="00EB406F"/>
    <w:rsid w:val="00EB6C9C"/>
    <w:rsid w:val="00ED14A9"/>
    <w:rsid w:val="00ED1B9B"/>
    <w:rsid w:val="00ED4F3F"/>
    <w:rsid w:val="00ED57E9"/>
    <w:rsid w:val="00EE5E54"/>
    <w:rsid w:val="00EE6E1B"/>
    <w:rsid w:val="00F01CC4"/>
    <w:rsid w:val="00F01E29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340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322A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22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322A"/>
    <w:rPr>
      <w:rFonts w:eastAsiaTheme="majorEastAsia" w:cstheme="majorBidi"/>
      <w:b/>
      <w:bCs/>
      <w:sz w:val="22"/>
      <w:szCs w:val="28"/>
      <w:lang w:eastAsia="en-US"/>
    </w:rPr>
  </w:style>
  <w:style w:type="paragraph" w:customStyle="1" w:styleId="xmsonormal">
    <w:name w:val="x_msonormal"/>
    <w:basedOn w:val="Normal"/>
    <w:rsid w:val="005D27D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EF6-98E2-40D0-BEC8-B3820681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</Template>
  <TotalTime>15</TotalTime>
  <Pages>2</Pages>
  <Words>212</Words>
  <Characters>1755</Characters>
  <Application>Microsoft Office Word</Application>
  <DocSecurity>0</DocSecurity>
  <Lines>54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5</cp:revision>
  <cp:lastPrinted>2016-01-11T12:58:00Z</cp:lastPrinted>
  <dcterms:created xsi:type="dcterms:W3CDTF">2024-04-20T07:08:00Z</dcterms:created>
  <dcterms:modified xsi:type="dcterms:W3CDTF">2024-04-20T07:24:00Z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{4FB5B0AE-88DC-41C9-88B2-902438ED5E47}</vt:lpwstr>
  </property>
</Properties>
</file>