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1A68A193" w:rsidR="006955BE" w:rsidRDefault="00FD2B0F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BF405B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1FCC7006" w:rsidR="006955BE" w:rsidRDefault="00E14893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Tirsdag d. 12. m</w:t>
      </w:r>
      <w:r w:rsidR="00CB5427">
        <w:rPr>
          <w:rFonts w:asciiTheme="majorHAnsi" w:hAnsiTheme="majorHAnsi"/>
          <w:sz w:val="28"/>
          <w:szCs w:val="28"/>
          <w:lang w:val="da-DK"/>
        </w:rPr>
        <w:t>a</w:t>
      </w:r>
      <w:r>
        <w:rPr>
          <w:rFonts w:asciiTheme="majorHAnsi" w:hAnsiTheme="majorHAnsi"/>
          <w:sz w:val="28"/>
          <w:szCs w:val="28"/>
          <w:lang w:val="da-DK"/>
        </w:rPr>
        <w:t>rts</w:t>
      </w:r>
      <w:r w:rsidR="00A012B2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4C3A9A">
        <w:rPr>
          <w:rFonts w:asciiTheme="majorHAnsi" w:hAnsiTheme="majorHAnsi"/>
          <w:sz w:val="28"/>
          <w:szCs w:val="28"/>
          <w:lang w:val="da-DK"/>
        </w:rPr>
        <w:t>2024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18.00 – 20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>.30</w:t>
      </w:r>
    </w:p>
    <w:p w14:paraId="3A8E6DDC" w14:textId="0968A68B" w:rsidR="00531743" w:rsidRDefault="00531743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0EC9D1DB" w14:textId="361C5DC2" w:rsidR="004C3A9A" w:rsidRPr="004C3A9A" w:rsidRDefault="004C3A9A" w:rsidP="003A31E7">
      <w:pPr>
        <w:pStyle w:val="Brd"/>
        <w:ind w:right="2969"/>
        <w:rPr>
          <w:rFonts w:asciiTheme="majorHAnsi" w:hAnsiTheme="majorHAnsi"/>
          <w:color w:val="auto"/>
          <w:sz w:val="22"/>
          <w:szCs w:val="22"/>
          <w:lang w:val="da-DK"/>
        </w:rPr>
      </w:pPr>
      <w:r w:rsidRPr="004C3A9A">
        <w:rPr>
          <w:rFonts w:asciiTheme="majorHAnsi" w:hAnsiTheme="majorHAnsi"/>
          <w:color w:val="auto"/>
          <w:sz w:val="22"/>
          <w:szCs w:val="22"/>
          <w:lang w:val="da-DK"/>
        </w:rPr>
        <w:t>Mødet afholdes på Sko</w:t>
      </w:r>
      <w:r w:rsidR="00E14893">
        <w:rPr>
          <w:rFonts w:asciiTheme="majorHAnsi" w:hAnsiTheme="majorHAnsi"/>
          <w:color w:val="auto"/>
          <w:sz w:val="22"/>
          <w:szCs w:val="22"/>
          <w:lang w:val="da-DK"/>
        </w:rPr>
        <w:t>len ved Gurrevej</w:t>
      </w:r>
      <w:r w:rsidRPr="004C3A9A">
        <w:rPr>
          <w:rFonts w:asciiTheme="majorHAnsi" w:hAnsiTheme="majorHAnsi"/>
          <w:color w:val="auto"/>
          <w:sz w:val="22"/>
          <w:szCs w:val="22"/>
          <w:lang w:val="da-DK"/>
        </w:rPr>
        <w:t>.</w:t>
      </w:r>
    </w:p>
    <w:p w14:paraId="18644C3F" w14:textId="32877BAC" w:rsidR="00B620F9" w:rsidRPr="00B620F9" w:rsidRDefault="00B620F9" w:rsidP="005317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542C185" w14:textId="77777777" w:rsidR="00B620F9" w:rsidRDefault="00B620F9" w:rsidP="00531743">
      <w:pPr>
        <w:rPr>
          <w:rFonts w:asciiTheme="majorHAnsi" w:hAnsiTheme="majorHAnsi" w:cstheme="majorHAnsi"/>
          <w:b/>
        </w:rPr>
      </w:pPr>
    </w:p>
    <w:p w14:paraId="08CA6068" w14:textId="7F7B5E9F" w:rsidR="00914D72" w:rsidRPr="008531C4" w:rsidRDefault="00690000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</w:t>
      </w:r>
      <w:r w:rsidR="00E14893">
        <w:rPr>
          <w:rFonts w:asciiTheme="majorHAnsi" w:hAnsiTheme="majorHAnsi" w:cstheme="majorHAnsi"/>
          <w:b/>
        </w:rPr>
        <w:t>Forkortelse af skoledagen</w:t>
      </w:r>
      <w:r w:rsidR="004C3A9A">
        <w:rPr>
          <w:rFonts w:asciiTheme="majorHAnsi" w:hAnsiTheme="majorHAnsi" w:cstheme="majorHAnsi"/>
          <w:b/>
        </w:rPr>
        <w:t xml:space="preserve"> </w:t>
      </w:r>
      <w:r w:rsidR="008531C4">
        <w:rPr>
          <w:rFonts w:asciiTheme="majorHAnsi" w:hAnsiTheme="majorHAnsi" w:cstheme="majorHAnsi"/>
        </w:rPr>
        <w:t>– punkt til</w:t>
      </w:r>
      <w:r w:rsidR="003F0471">
        <w:rPr>
          <w:rFonts w:asciiTheme="majorHAnsi" w:hAnsiTheme="majorHAnsi" w:cstheme="majorHAnsi"/>
        </w:rPr>
        <w:t xml:space="preserve"> </w:t>
      </w:r>
      <w:r w:rsidR="004C3A9A">
        <w:rPr>
          <w:rFonts w:asciiTheme="majorHAnsi" w:hAnsiTheme="majorHAnsi" w:cstheme="majorHAnsi"/>
        </w:rPr>
        <w:t>orientering</w:t>
      </w:r>
      <w:r w:rsidR="00300907">
        <w:rPr>
          <w:rFonts w:asciiTheme="majorHAnsi" w:hAnsiTheme="majorHAnsi" w:cstheme="majorHAnsi"/>
        </w:rPr>
        <w:t>, drøftelse og beslutning (ca. 1</w:t>
      </w:r>
      <w:r w:rsidR="00A61A36">
        <w:rPr>
          <w:rFonts w:asciiTheme="majorHAnsi" w:hAnsiTheme="majorHAnsi" w:cstheme="majorHAnsi"/>
        </w:rPr>
        <w:t>0</w:t>
      </w:r>
      <w:r w:rsidR="008531C4">
        <w:rPr>
          <w:rFonts w:asciiTheme="majorHAnsi" w:hAnsiTheme="majorHAnsi" w:cstheme="majorHAnsi"/>
        </w:rPr>
        <w:t xml:space="preserve"> min.)</w:t>
      </w:r>
    </w:p>
    <w:p w14:paraId="753FC7F4" w14:textId="0C402024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Forkortelse af skoledagen er endnu ikke blevet en permanent ordning, hvilket vi har en formodning om at det bliver i 25/26</w:t>
      </w:r>
      <w:r w:rsidRPr="00E148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>(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https://www.uvm.dk/aktuelt/nyheder/uvm/2023/nov/231122-ny-aftale-udvidede-frihedsgrader-i-folkeskolen-forlaenges</w:t>
        </w:r>
      </w:hyperlink>
      <w:r w:rsidRPr="00E14893">
        <w:rPr>
          <w:rFonts w:asciiTheme="majorHAnsi" w:hAnsiTheme="majorHAnsi" w:cstheme="majorHAnsi"/>
        </w:rPr>
        <w:t>), søger skolerne fortsat skolebestyrelsen om at godkende deres ønske om forkortelse af skoledagen.</w:t>
      </w:r>
    </w:p>
    <w:p w14:paraId="6ABA8755" w14:textId="77777777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Hermed Nordvestskolens ansøgning om konvertering af UUV-timer til to-lærertimer i skoleåret 24-25:</w:t>
      </w:r>
    </w:p>
    <w:p w14:paraId="38530A4F" w14:textId="772C8685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Nordvestskolen ønsker fortsat at gøre brug af den af Folketinget opstillede mulighed for at fravige reglerne om skoledagens længde.</w:t>
      </w:r>
    </w:p>
    <w:p w14:paraId="64BF4AE5" w14:textId="77777777" w:rsidR="00E14893" w:rsidRPr="00E14893" w:rsidRDefault="00E14893" w:rsidP="00E14893">
      <w:pPr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Konkret ønsker vi at konvertere alt understøttende undervisning i kommende skoleår med henblik på tolærerordninger i fagtimer.</w:t>
      </w:r>
    </w:p>
    <w:p w14:paraId="19A91700" w14:textId="77777777" w:rsidR="00E14893" w:rsidRPr="00E14893" w:rsidRDefault="00E14893" w:rsidP="00E14893">
      <w:pPr>
        <w:rPr>
          <w:rFonts w:asciiTheme="majorHAnsi" w:hAnsiTheme="majorHAnsi" w:cstheme="majorHAnsi"/>
        </w:rPr>
      </w:pPr>
    </w:p>
    <w:p w14:paraId="06E40C62" w14:textId="77777777" w:rsidR="00E14893" w:rsidRPr="00E14893" w:rsidRDefault="00E14893" w:rsidP="00E14893">
      <w:pPr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 xml:space="preserve">Skolen vurderer, at denne løsning skaber bedre rammer for at sikre klassernes faglige løft, trivsel og progression. </w:t>
      </w:r>
    </w:p>
    <w:p w14:paraId="75BBB39C" w14:textId="77777777" w:rsidR="00E14893" w:rsidRPr="00E14893" w:rsidRDefault="00E14893" w:rsidP="00E14893">
      <w:pPr>
        <w:rPr>
          <w:rFonts w:asciiTheme="majorHAnsi" w:hAnsiTheme="majorHAnsi" w:cstheme="majorHAnsi"/>
        </w:rPr>
      </w:pPr>
    </w:p>
    <w:p w14:paraId="3CE667BA" w14:textId="77777777" w:rsidR="00E14893" w:rsidRPr="00E14893" w:rsidRDefault="00E14893" w:rsidP="00E14893">
      <w:pPr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Konverteringen af understøttende undervisning vil udmøntes således, at de frigivne personaleressourcer fortsat bliver på skolen som to-lærertimer.</w:t>
      </w:r>
    </w:p>
    <w:p w14:paraId="6E260E61" w14:textId="77777777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Vi ønsker at omlægge timerne gældende for hele skoleåret 24-25.</w:t>
      </w:r>
    </w:p>
    <w:p w14:paraId="450287D7" w14:textId="77777777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Lovtekst (Folkeskoleloven):</w:t>
      </w:r>
    </w:p>
    <w:p w14:paraId="0D220C77" w14:textId="77777777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§ 16 d om muligheden for at fravige reglerne for mindste varighed af undervisningstiden for den understøttende undervisning på 4.-9. klassetrin herunder regler for konfirmationsforberedelse.</w:t>
      </w:r>
    </w:p>
    <w:p w14:paraId="6E44DE09" w14:textId="77777777" w:rsidR="00E14893" w:rsidRPr="00E14893" w:rsidRDefault="00E14893" w:rsidP="00E14893">
      <w:pPr>
        <w:spacing w:before="100" w:beforeAutospacing="1" w:after="240"/>
        <w:rPr>
          <w:rFonts w:asciiTheme="majorHAnsi" w:hAnsiTheme="majorHAnsi" w:cstheme="majorHAnsi"/>
        </w:rPr>
      </w:pPr>
      <w:r w:rsidRPr="00E14893">
        <w:rPr>
          <w:rFonts w:asciiTheme="majorHAnsi" w:hAnsiTheme="majorHAnsi" w:cstheme="majorHAnsi"/>
        </w:rPr>
        <w:t>§ 16 e om muligheden for at fravige reglerne om mindste varighed af undervisningstiden for den understøttende undervisning på alle klassetrin, hvis skolens leder vurderer at det kan sikre klassens faglige udvikling</w:t>
      </w:r>
    </w:p>
    <w:p w14:paraId="114208D2" w14:textId="77777777" w:rsidR="00DB485C" w:rsidRPr="00690000" w:rsidRDefault="00DB485C" w:rsidP="00690000">
      <w:pPr>
        <w:rPr>
          <w:rFonts w:asciiTheme="majorHAnsi" w:hAnsiTheme="majorHAnsi" w:cstheme="majorHAnsi"/>
        </w:rPr>
      </w:pPr>
    </w:p>
    <w:p w14:paraId="273B9294" w14:textId="41944E78" w:rsidR="000349CD" w:rsidRDefault="00531743" w:rsidP="00192067">
      <w:pPr>
        <w:rPr>
          <w:rFonts w:asciiTheme="majorHAnsi" w:hAnsiTheme="majorHAnsi" w:cstheme="majorHAnsi"/>
          <w:b/>
        </w:rPr>
      </w:pPr>
      <w:r w:rsidRPr="00690000">
        <w:rPr>
          <w:rFonts w:asciiTheme="majorHAnsi" w:hAnsiTheme="majorHAnsi" w:cstheme="majorHAnsi"/>
          <w:b/>
        </w:rPr>
        <w:lastRenderedPageBreak/>
        <w:t>Referat: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C854D05" w14:textId="6286CAA9" w:rsidR="00F10744" w:rsidRDefault="00F10744" w:rsidP="00F10744">
      <w:pPr>
        <w:rPr>
          <w:rFonts w:ascii="Verdana" w:hAnsi="Verdana"/>
          <w:b/>
          <w:sz w:val="20"/>
          <w:szCs w:val="20"/>
        </w:rPr>
      </w:pPr>
    </w:p>
    <w:p w14:paraId="36E610E0" w14:textId="5AC6060C" w:rsidR="004C3A9A" w:rsidRDefault="00531743" w:rsidP="002A0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B85442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690000">
        <w:rPr>
          <w:rFonts w:asciiTheme="majorHAnsi" w:hAnsiTheme="majorHAnsi" w:cstheme="majorHAnsi"/>
          <w:b/>
        </w:rPr>
        <w:t xml:space="preserve"> </w:t>
      </w:r>
      <w:r w:rsidR="00E14893">
        <w:rPr>
          <w:rFonts w:asciiTheme="majorHAnsi" w:hAnsiTheme="majorHAnsi" w:cstheme="majorHAnsi"/>
          <w:b/>
        </w:rPr>
        <w:t>Økonomi</w:t>
      </w:r>
      <w:r w:rsidR="008A59B4">
        <w:rPr>
          <w:rFonts w:asciiTheme="majorHAnsi" w:hAnsiTheme="majorHAnsi" w:cstheme="majorHAnsi"/>
          <w:b/>
        </w:rPr>
        <w:t xml:space="preserve"> </w:t>
      </w:r>
      <w:r w:rsidR="00102FF9">
        <w:rPr>
          <w:rFonts w:asciiTheme="majorHAnsi" w:hAnsiTheme="majorHAnsi" w:cstheme="majorHAnsi"/>
        </w:rPr>
        <w:t>– punkt til orientering</w:t>
      </w:r>
      <w:r w:rsidR="002A096B">
        <w:rPr>
          <w:rFonts w:asciiTheme="majorHAnsi" w:hAnsiTheme="majorHAnsi" w:cstheme="majorHAnsi"/>
        </w:rPr>
        <w:t>,</w:t>
      </w:r>
      <w:r w:rsidR="000C7D2A">
        <w:rPr>
          <w:rFonts w:asciiTheme="majorHAnsi" w:hAnsiTheme="majorHAnsi" w:cstheme="majorHAnsi"/>
        </w:rPr>
        <w:t xml:space="preserve"> drøftelse</w:t>
      </w:r>
      <w:r w:rsidR="008531C4">
        <w:rPr>
          <w:rFonts w:asciiTheme="majorHAnsi" w:hAnsiTheme="majorHAnsi" w:cstheme="majorHAnsi"/>
        </w:rPr>
        <w:t xml:space="preserve"> og</w:t>
      </w:r>
      <w:r w:rsidR="002A096B">
        <w:rPr>
          <w:rFonts w:asciiTheme="majorHAnsi" w:hAnsiTheme="majorHAnsi" w:cstheme="majorHAnsi"/>
        </w:rPr>
        <w:t xml:space="preserve"> beslutning</w:t>
      </w:r>
      <w:r w:rsidR="00300907">
        <w:rPr>
          <w:rFonts w:asciiTheme="majorHAnsi" w:hAnsiTheme="majorHAnsi" w:cstheme="majorHAnsi"/>
        </w:rPr>
        <w:t xml:space="preserve"> (ca. 2</w:t>
      </w:r>
      <w:r w:rsidR="00914D72">
        <w:rPr>
          <w:rFonts w:asciiTheme="majorHAnsi" w:hAnsiTheme="majorHAnsi" w:cstheme="majorHAnsi"/>
        </w:rPr>
        <w:t>0</w:t>
      </w:r>
      <w:r w:rsidR="00102FF9">
        <w:rPr>
          <w:rFonts w:asciiTheme="majorHAnsi" w:hAnsiTheme="majorHAnsi" w:cstheme="majorHAnsi"/>
        </w:rPr>
        <w:t xml:space="preserve"> min.)</w:t>
      </w:r>
    </w:p>
    <w:p w14:paraId="6ECA47B3" w14:textId="6EEF58AB" w:rsidR="004C3A9A" w:rsidRDefault="00E14893" w:rsidP="00E14893">
      <w:pPr>
        <w:pStyle w:val="Listeafsni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Regnskabet for 2023</w:t>
      </w:r>
    </w:p>
    <w:p w14:paraId="6F29825E" w14:textId="67209C0E" w:rsidR="00E14893" w:rsidRDefault="00E14893" w:rsidP="00E14893">
      <w:pPr>
        <w:pStyle w:val="Listeafsni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Segregerede elever</w:t>
      </w:r>
    </w:p>
    <w:p w14:paraId="62C49824" w14:textId="6AFAE715" w:rsidR="00E14893" w:rsidRDefault="00E14893" w:rsidP="00E14893">
      <w:pPr>
        <w:pStyle w:val="Listeafsni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2024.</w:t>
      </w:r>
    </w:p>
    <w:p w14:paraId="41239F1A" w14:textId="77777777" w:rsidR="00E14893" w:rsidRDefault="00E14893" w:rsidP="00E14893">
      <w:pPr>
        <w:rPr>
          <w:rFonts w:asciiTheme="majorHAnsi" w:hAnsiTheme="majorHAnsi" w:cstheme="majorHAnsi"/>
        </w:rPr>
      </w:pPr>
    </w:p>
    <w:p w14:paraId="14CA6104" w14:textId="2C535762" w:rsidR="00E14893" w:rsidRPr="00E14893" w:rsidRDefault="004B15C0" w:rsidP="00E148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vedhæftede bilag</w:t>
      </w:r>
      <w:bookmarkStart w:id="0" w:name="_GoBack"/>
      <w:bookmarkEnd w:id="0"/>
      <w:r w:rsidR="00E14893">
        <w:rPr>
          <w:rFonts w:asciiTheme="majorHAnsi" w:hAnsiTheme="majorHAnsi" w:cstheme="majorHAnsi"/>
        </w:rPr>
        <w:t>.</w:t>
      </w:r>
    </w:p>
    <w:p w14:paraId="67A099C5" w14:textId="77777777" w:rsidR="003F0471" w:rsidRDefault="003F0471" w:rsidP="00192067">
      <w:pPr>
        <w:rPr>
          <w:rFonts w:asciiTheme="majorHAnsi" w:hAnsiTheme="majorHAnsi" w:cstheme="majorHAnsi"/>
        </w:rPr>
      </w:pPr>
    </w:p>
    <w:p w14:paraId="55D622A0" w14:textId="3E308D11" w:rsidR="00F10744" w:rsidRPr="00F10744" w:rsidRDefault="00F10744" w:rsidP="00192067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7F46BAE9" w14:textId="696C40DD" w:rsidR="00F10744" w:rsidRPr="00F10744" w:rsidRDefault="00F10744" w:rsidP="00192067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________________________________________________________________________________</w:t>
      </w:r>
    </w:p>
    <w:p w14:paraId="01556325" w14:textId="2361F7E2" w:rsidR="00F10744" w:rsidRPr="00F10744" w:rsidRDefault="00F10744" w:rsidP="00192067">
      <w:pPr>
        <w:rPr>
          <w:rFonts w:asciiTheme="majorHAnsi" w:hAnsiTheme="majorHAnsi" w:cstheme="majorHAnsi"/>
          <w:b/>
        </w:rPr>
      </w:pPr>
    </w:p>
    <w:p w14:paraId="126E720F" w14:textId="75816BC5" w:rsidR="00102FF9" w:rsidRDefault="00531743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3A31E7" w:rsidRPr="00F10744">
        <w:rPr>
          <w:rFonts w:asciiTheme="majorHAnsi" w:hAnsiTheme="majorHAnsi" w:cstheme="majorHAnsi"/>
          <w:b/>
        </w:rPr>
        <w:t xml:space="preserve">. </w:t>
      </w:r>
      <w:r w:rsidR="004C3A9A">
        <w:rPr>
          <w:rFonts w:asciiTheme="majorHAnsi" w:hAnsiTheme="majorHAnsi" w:cstheme="majorHAnsi"/>
          <w:b/>
        </w:rPr>
        <w:t>Sammen Om Vores Skole</w:t>
      </w:r>
      <w:r w:rsidR="00E0300A">
        <w:rPr>
          <w:rFonts w:asciiTheme="majorHAnsi" w:hAnsiTheme="majorHAnsi" w:cstheme="majorHAnsi"/>
          <w:b/>
        </w:rPr>
        <w:t xml:space="preserve"> </w:t>
      </w:r>
      <w:r w:rsidR="00102FF9">
        <w:rPr>
          <w:rFonts w:asciiTheme="majorHAnsi" w:hAnsiTheme="majorHAnsi" w:cstheme="majorHAnsi"/>
          <w:b/>
        </w:rPr>
        <w:t xml:space="preserve">– </w:t>
      </w:r>
      <w:r w:rsidR="000C7D2A">
        <w:rPr>
          <w:rFonts w:asciiTheme="majorHAnsi" w:hAnsiTheme="majorHAnsi" w:cstheme="majorHAnsi"/>
        </w:rPr>
        <w:t xml:space="preserve">punkt til orientering, </w:t>
      </w:r>
      <w:r w:rsidR="00914D72">
        <w:rPr>
          <w:rFonts w:asciiTheme="majorHAnsi" w:hAnsiTheme="majorHAnsi" w:cstheme="majorHAnsi"/>
        </w:rPr>
        <w:t>drøftelse</w:t>
      </w:r>
      <w:r w:rsidR="000C7D2A">
        <w:rPr>
          <w:rFonts w:asciiTheme="majorHAnsi" w:hAnsiTheme="majorHAnsi" w:cstheme="majorHAnsi"/>
        </w:rPr>
        <w:t xml:space="preserve"> og beslutning</w:t>
      </w:r>
      <w:r w:rsidR="00300907">
        <w:rPr>
          <w:rFonts w:asciiTheme="majorHAnsi" w:hAnsiTheme="majorHAnsi" w:cstheme="majorHAnsi"/>
        </w:rPr>
        <w:t xml:space="preserve"> (ca. 2</w:t>
      </w:r>
      <w:r w:rsidR="008531C4">
        <w:rPr>
          <w:rFonts w:asciiTheme="majorHAnsi" w:hAnsiTheme="majorHAnsi" w:cstheme="majorHAnsi"/>
        </w:rPr>
        <w:t>0</w:t>
      </w:r>
      <w:r w:rsidR="00102FF9">
        <w:rPr>
          <w:rFonts w:asciiTheme="majorHAnsi" w:hAnsiTheme="majorHAnsi" w:cstheme="majorHAnsi"/>
        </w:rPr>
        <w:t xml:space="preserve"> min.)</w:t>
      </w:r>
    </w:p>
    <w:p w14:paraId="254AB8D6" w14:textId="644C1C14" w:rsidR="004C3A9A" w:rsidRDefault="004C3A9A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Formanden (Carsten Hansen) orienterer </w:t>
      </w:r>
      <w:r w:rsidR="00E14893">
        <w:rPr>
          <w:rFonts w:asciiTheme="majorHAnsi" w:hAnsiTheme="majorHAnsi" w:cstheme="majorHAnsi"/>
        </w:rPr>
        <w:t xml:space="preserve">fra mødet i referencegruppen torsdag den </w:t>
      </w:r>
    </w:p>
    <w:p w14:paraId="2D699291" w14:textId="1623508D" w:rsidR="004C3A9A" w:rsidRDefault="004C3A9A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Ledelsen orienterer om den reviderede tidsplan samt invitation til dilemmamøde.</w:t>
      </w:r>
    </w:p>
    <w:p w14:paraId="5C3B7C42" w14:textId="2830889B" w:rsidR="00DB485C" w:rsidRDefault="00E14893" w:rsidP="00DB48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7/3. </w:t>
      </w:r>
    </w:p>
    <w:p w14:paraId="68F56418" w14:textId="2215BDA7" w:rsidR="00E14893" w:rsidRPr="00DB485C" w:rsidRDefault="00E14893" w:rsidP="00DB485C">
      <w:pPr>
        <w:rPr>
          <w:rFonts w:asciiTheme="majorHAnsi" w:hAnsiTheme="majorHAnsi" w:cstheme="majorHAnsi"/>
        </w:rPr>
      </w:pPr>
    </w:p>
    <w:p w14:paraId="56FDC1E2" w14:textId="136D86EF" w:rsidR="000349CD" w:rsidRDefault="00D41BDA" w:rsidP="00D41BDA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6BDE3AB1" w14:textId="43F21EC9" w:rsidR="005E1496" w:rsidRPr="005E1496" w:rsidRDefault="005E1496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075B197" w14:textId="6272931C" w:rsidR="003A1587" w:rsidRDefault="003A1587" w:rsidP="00893A18">
      <w:pPr>
        <w:rPr>
          <w:rFonts w:asciiTheme="majorHAnsi" w:hAnsiTheme="majorHAnsi" w:cstheme="majorHAnsi"/>
          <w:b/>
        </w:rPr>
      </w:pPr>
    </w:p>
    <w:p w14:paraId="60828A9D" w14:textId="3F3059F5" w:rsidR="00E0367A" w:rsidRDefault="00E0367A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4. </w:t>
      </w:r>
      <w:r w:rsidRPr="00E0367A">
        <w:rPr>
          <w:rFonts w:asciiTheme="majorHAnsi" w:hAnsiTheme="majorHAnsi" w:cstheme="majorHAnsi"/>
          <w:b/>
        </w:rPr>
        <w:t>Høring vedr. takstændring for Specialtilbud</w:t>
      </w:r>
      <w:r w:rsidR="00FF3409">
        <w:rPr>
          <w:rFonts w:asciiTheme="majorHAnsi" w:hAnsiTheme="majorHAnsi" w:cstheme="majorHAnsi"/>
        </w:rPr>
        <w:t xml:space="preserve"> – punkt til orientering, drøftelse og beslutning (ca. 30 min.)</w:t>
      </w:r>
    </w:p>
    <w:p w14:paraId="3CF7E8FE" w14:textId="5FCF42B7" w:rsidR="00FF3409" w:rsidRPr="00FF3409" w:rsidRDefault="005E221A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vedhæftede bilag.</w:t>
      </w:r>
    </w:p>
    <w:p w14:paraId="57791F09" w14:textId="3D1639F1" w:rsidR="00E0367A" w:rsidRDefault="00E0367A" w:rsidP="00893A18">
      <w:pPr>
        <w:rPr>
          <w:rFonts w:asciiTheme="majorHAnsi" w:hAnsiTheme="majorHAnsi" w:cstheme="majorHAnsi"/>
          <w:b/>
        </w:rPr>
      </w:pPr>
    </w:p>
    <w:p w14:paraId="18B9B10A" w14:textId="2C4B49E4" w:rsidR="00FF3409" w:rsidRDefault="00FF3409" w:rsidP="00893A1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Referat:</w:t>
      </w:r>
    </w:p>
    <w:p w14:paraId="5F5E6939" w14:textId="71A0CA1C" w:rsidR="00FF3409" w:rsidRPr="00FF3409" w:rsidRDefault="00FF3409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766EBD9" w14:textId="59D85699" w:rsidR="00E0367A" w:rsidRDefault="00E0367A" w:rsidP="00893A18">
      <w:pPr>
        <w:rPr>
          <w:rFonts w:asciiTheme="majorHAnsi" w:hAnsiTheme="majorHAnsi" w:cstheme="majorHAnsi"/>
          <w:b/>
        </w:rPr>
      </w:pPr>
    </w:p>
    <w:p w14:paraId="7428583F" w14:textId="1E109293" w:rsidR="005D27D3" w:rsidRDefault="005E221A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E0300A">
        <w:rPr>
          <w:rFonts w:asciiTheme="majorHAnsi" w:hAnsiTheme="majorHAnsi" w:cstheme="majorHAnsi"/>
          <w:b/>
        </w:rPr>
        <w:t xml:space="preserve">. </w:t>
      </w:r>
      <w:r w:rsidR="005D27D3">
        <w:rPr>
          <w:rFonts w:asciiTheme="majorHAnsi" w:hAnsiTheme="majorHAnsi" w:cstheme="majorHAnsi"/>
        </w:rPr>
        <w:t xml:space="preserve"> </w:t>
      </w:r>
      <w:r w:rsidR="00CB5427">
        <w:rPr>
          <w:rFonts w:asciiTheme="majorHAnsi" w:hAnsiTheme="majorHAnsi" w:cstheme="majorHAnsi"/>
          <w:b/>
        </w:rPr>
        <w:t>Revideret antimobbestrategi</w:t>
      </w:r>
      <w:r w:rsidR="00E0300A">
        <w:rPr>
          <w:rFonts w:asciiTheme="majorHAnsi" w:hAnsiTheme="majorHAnsi" w:cstheme="majorHAnsi"/>
          <w:b/>
        </w:rPr>
        <w:t xml:space="preserve"> </w:t>
      </w:r>
      <w:r w:rsidR="005D27D3">
        <w:rPr>
          <w:rFonts w:asciiTheme="majorHAnsi" w:hAnsiTheme="majorHAnsi" w:cstheme="majorHAnsi"/>
        </w:rPr>
        <w:t>– punkt til orientering</w:t>
      </w:r>
      <w:r w:rsidR="00733256">
        <w:rPr>
          <w:rFonts w:asciiTheme="majorHAnsi" w:hAnsiTheme="majorHAnsi" w:cstheme="majorHAnsi"/>
        </w:rPr>
        <w:t>, drøftelse og</w:t>
      </w:r>
      <w:r w:rsidR="004C3A9A">
        <w:rPr>
          <w:rFonts w:asciiTheme="majorHAnsi" w:hAnsiTheme="majorHAnsi" w:cstheme="majorHAnsi"/>
        </w:rPr>
        <w:t xml:space="preserve"> </w:t>
      </w:r>
      <w:r w:rsidR="00733256">
        <w:rPr>
          <w:rFonts w:asciiTheme="majorHAnsi" w:hAnsiTheme="majorHAnsi" w:cstheme="majorHAnsi"/>
        </w:rPr>
        <w:t>beslutning (ca. 3</w:t>
      </w:r>
      <w:r w:rsidR="005D27D3">
        <w:rPr>
          <w:rFonts w:asciiTheme="majorHAnsi" w:hAnsiTheme="majorHAnsi" w:cstheme="majorHAnsi"/>
        </w:rPr>
        <w:t>0 min.)</w:t>
      </w:r>
    </w:p>
    <w:p w14:paraId="648BF06E" w14:textId="7E2B22E8" w:rsidR="005D27D3" w:rsidRDefault="00CB5427" w:rsidP="00A61A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arbejdsgruppe af ledere fra Helsingør Skole har revideret skolens antimobbestrategi (vedhæftet). Strategigen drøftes og indstilles til godkendelse.</w:t>
      </w:r>
    </w:p>
    <w:p w14:paraId="598A69BE" w14:textId="77777777" w:rsidR="00B06619" w:rsidRPr="00A61A36" w:rsidRDefault="00B06619" w:rsidP="00A61A36">
      <w:pPr>
        <w:rPr>
          <w:rFonts w:asciiTheme="majorHAnsi" w:hAnsiTheme="majorHAnsi" w:cstheme="majorHAnsi"/>
        </w:rPr>
      </w:pPr>
    </w:p>
    <w:p w14:paraId="69C53E91" w14:textId="79E99873" w:rsidR="005D27D3" w:rsidRDefault="005D27D3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Referat:</w:t>
      </w:r>
    </w:p>
    <w:p w14:paraId="118A6A18" w14:textId="6BAC4B25" w:rsidR="005D27D3" w:rsidRPr="005D27D3" w:rsidRDefault="005D27D3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73521AA" w14:textId="2E078EA4" w:rsidR="0089415E" w:rsidRDefault="0089415E" w:rsidP="00893A18">
      <w:pPr>
        <w:rPr>
          <w:rFonts w:asciiTheme="majorHAnsi" w:hAnsiTheme="majorHAnsi" w:cstheme="majorHAnsi"/>
          <w:b/>
        </w:rPr>
      </w:pPr>
    </w:p>
    <w:p w14:paraId="6CAF370A" w14:textId="7A7F73F4" w:rsidR="00E964AD" w:rsidRPr="00F10744" w:rsidRDefault="005E221A" w:rsidP="00E964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E964AD" w:rsidRPr="00F10744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 w:rsidR="00C87F93">
        <w:rPr>
          <w:rFonts w:asciiTheme="majorHAnsi" w:hAnsiTheme="majorHAnsi" w:cstheme="majorHAnsi"/>
          <w:b/>
          <w:color w:val="000000"/>
        </w:rPr>
        <w:t xml:space="preserve">, </w:t>
      </w:r>
      <w:r w:rsidR="00F10744">
        <w:rPr>
          <w:rFonts w:asciiTheme="majorHAnsi" w:hAnsiTheme="majorHAnsi" w:cstheme="majorHAnsi"/>
          <w:b/>
          <w:color w:val="000000"/>
        </w:rPr>
        <w:t>formand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F10744">
        <w:rPr>
          <w:rFonts w:asciiTheme="majorHAnsi" w:hAnsiTheme="majorHAnsi" w:cstheme="majorHAnsi"/>
          <w:color w:val="000000"/>
        </w:rPr>
        <w:t>punkt til orientering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F10744">
        <w:rPr>
          <w:rFonts w:asciiTheme="majorHAnsi" w:hAnsiTheme="majorHAnsi" w:cstheme="majorHAnsi"/>
          <w:color w:val="000000"/>
        </w:rPr>
        <w:t>(</w:t>
      </w:r>
      <w:r w:rsidR="00E964AD" w:rsidRPr="00F10744">
        <w:rPr>
          <w:rFonts w:asciiTheme="majorHAnsi" w:hAnsiTheme="majorHAnsi" w:cstheme="majorHAnsi"/>
        </w:rPr>
        <w:t xml:space="preserve">ca. </w:t>
      </w:r>
      <w:r w:rsidR="00733256">
        <w:rPr>
          <w:rFonts w:asciiTheme="majorHAnsi" w:hAnsiTheme="majorHAnsi" w:cstheme="majorHAnsi"/>
        </w:rPr>
        <w:t>2</w:t>
      </w:r>
      <w:r w:rsidR="00A61A36">
        <w:rPr>
          <w:rFonts w:asciiTheme="majorHAnsi" w:hAnsiTheme="majorHAnsi" w:cstheme="majorHAnsi"/>
        </w:rPr>
        <w:t>5</w:t>
      </w:r>
      <w:r w:rsidR="00E964AD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F10744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Elevråd:</w:t>
      </w:r>
    </w:p>
    <w:p w14:paraId="13B3F93C" w14:textId="328C6AFE" w:rsidR="00675264" w:rsidRDefault="00690000" w:rsidP="00675264">
      <w:pPr>
        <w:rPr>
          <w:rFonts w:eastAsia="Times New Roman"/>
        </w:rPr>
      </w:pPr>
      <w:r w:rsidRPr="000C2ABD">
        <w:rPr>
          <w:rFonts w:asciiTheme="majorHAnsi" w:hAnsiTheme="majorHAnsi" w:cstheme="majorHAnsi"/>
          <w:color w:val="000000"/>
        </w:rPr>
        <w:t>Ledelsen:</w:t>
      </w:r>
      <w:r w:rsidR="00722814">
        <w:rPr>
          <w:rFonts w:asciiTheme="majorHAnsi" w:hAnsiTheme="majorHAnsi" w:cstheme="majorHAnsi"/>
          <w:color w:val="000000"/>
        </w:rPr>
        <w:t xml:space="preserve"> </w:t>
      </w:r>
      <w:r w:rsidR="00675264">
        <w:rPr>
          <w:rFonts w:asciiTheme="majorHAnsi" w:hAnsiTheme="majorHAnsi" w:cstheme="majorHAnsi"/>
          <w:color w:val="000000"/>
        </w:rPr>
        <w:t xml:space="preserve">1) Orientering fra </w:t>
      </w:r>
      <w:r w:rsidR="00675264">
        <w:rPr>
          <w:rFonts w:eastAsia="Times New Roman"/>
        </w:rPr>
        <w:t>UVM (Undervisningsministeriet) som vi drøfter på et senere møde</w:t>
      </w:r>
    </w:p>
    <w:p w14:paraId="0F781B3B" w14:textId="517EF825" w:rsidR="00E964AD" w:rsidRPr="00675264" w:rsidRDefault="004B15C0" w:rsidP="00E964AD">
      <w:pPr>
        <w:rPr>
          <w:rFonts w:eastAsia="Times New Roman"/>
        </w:rPr>
      </w:pPr>
      <w:hyperlink r:id="rId9" w:tooltip="https://www.uvm.dk/-/media/filer/uvm/aktuelt/pdf24/feb/240205anbefalinger-grundskole-final.pdf" w:history="1">
        <w:r w:rsidR="00675264">
          <w:rPr>
            <w:rStyle w:val="Hyperlink"/>
            <w:rFonts w:eastAsia="Times New Roman"/>
          </w:rPr>
          <w:t>https://www.uvm.dk/-/media/filer/uvm/aktuelt/pdf24/feb/240205anbefalinger-grundskole-final.pdf</w:t>
        </w:r>
      </w:hyperlink>
    </w:p>
    <w:p w14:paraId="0DB96693" w14:textId="566E1D10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Medarbejderrepræsentanter: </w:t>
      </w:r>
    </w:p>
    <w:p w14:paraId="1CA0DB76" w14:textId="31B97BF6" w:rsidR="00E964AD" w:rsidRPr="00A61A36" w:rsidRDefault="00E964AD" w:rsidP="00E964AD">
      <w:pPr>
        <w:rPr>
          <w:rFonts w:asciiTheme="majorHAnsi" w:eastAsia="Times New Roman" w:hAnsiTheme="majorHAnsi" w:cstheme="majorHAnsi"/>
          <w:color w:val="000000"/>
        </w:rPr>
      </w:pPr>
      <w:r w:rsidRPr="00A61A36">
        <w:rPr>
          <w:rFonts w:asciiTheme="majorHAnsi" w:hAnsiTheme="majorHAnsi" w:cstheme="majorHAnsi"/>
          <w:color w:val="000000"/>
        </w:rPr>
        <w:t>F</w:t>
      </w:r>
      <w:r w:rsidR="00F10744" w:rsidRPr="00A61A36">
        <w:rPr>
          <w:rFonts w:asciiTheme="majorHAnsi" w:hAnsiTheme="majorHAnsi" w:cstheme="majorHAnsi"/>
          <w:color w:val="000000"/>
        </w:rPr>
        <w:t>ormand</w:t>
      </w:r>
      <w:r w:rsidRPr="00A61A36">
        <w:rPr>
          <w:rFonts w:asciiTheme="majorHAnsi" w:hAnsiTheme="majorHAnsi" w:cstheme="majorHAnsi"/>
          <w:color w:val="000000"/>
        </w:rPr>
        <w:t xml:space="preserve">: </w:t>
      </w:r>
    </w:p>
    <w:p w14:paraId="51A1A248" w14:textId="7732455C" w:rsidR="00E964AD" w:rsidRPr="006E0D58" w:rsidRDefault="00E964AD" w:rsidP="00893A18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Forældrerepræsentanter: </w:t>
      </w:r>
      <w:r w:rsidRPr="00F10744">
        <w:rPr>
          <w:rFonts w:asciiTheme="majorHAnsi" w:hAnsiTheme="majorHAnsi" w:cstheme="majorHAnsi"/>
          <w:color w:val="000000"/>
        </w:rPr>
        <w:br/>
        <w:t>Byråd:</w:t>
      </w:r>
    </w:p>
    <w:p w14:paraId="3FFA9868" w14:textId="41DB5A4C" w:rsidR="003A31E7" w:rsidRPr="00F10744" w:rsidRDefault="003A31E7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F10744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5E1D8B30" w:rsidR="00B419EB" w:rsidRPr="00F10744" w:rsidRDefault="005E221A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7</w:t>
      </w:r>
      <w:r w:rsidR="00192067" w:rsidRPr="00F10744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F10744">
        <w:rPr>
          <w:rFonts w:asciiTheme="majorHAnsi" w:hAnsiTheme="majorHAnsi" w:cstheme="majorHAnsi"/>
          <w:color w:val="000000"/>
        </w:rPr>
        <w:t>– punkt til orientering (</w:t>
      </w:r>
      <w:r w:rsidR="002A099C" w:rsidRPr="00F10744">
        <w:rPr>
          <w:rFonts w:asciiTheme="majorHAnsi" w:hAnsiTheme="majorHAnsi" w:cstheme="majorHAnsi"/>
          <w:color w:val="000000"/>
        </w:rPr>
        <w:t xml:space="preserve">ca. </w:t>
      </w:r>
      <w:r w:rsidR="00722814">
        <w:rPr>
          <w:rFonts w:asciiTheme="majorHAnsi" w:hAnsiTheme="majorHAnsi" w:cstheme="majorHAnsi"/>
          <w:color w:val="000000"/>
        </w:rPr>
        <w:t>5</w:t>
      </w:r>
      <w:r w:rsidR="008A59B4">
        <w:rPr>
          <w:rFonts w:asciiTheme="majorHAnsi" w:hAnsiTheme="majorHAnsi" w:cstheme="majorHAnsi"/>
          <w:color w:val="000000"/>
        </w:rPr>
        <w:t xml:space="preserve"> </w:t>
      </w:r>
      <w:r w:rsidR="00192067" w:rsidRPr="00F10744">
        <w:rPr>
          <w:rFonts w:asciiTheme="majorHAnsi" w:hAnsiTheme="majorHAnsi" w:cstheme="majorHAnsi"/>
          <w:color w:val="000000"/>
        </w:rPr>
        <w:t>min.)</w:t>
      </w:r>
    </w:p>
    <w:p w14:paraId="7652B71F" w14:textId="77777777" w:rsidR="00513F34" w:rsidRPr="00733256" w:rsidRDefault="00513F34" w:rsidP="00513F34">
      <w:pPr>
        <w:pStyle w:val="Listeafsnit"/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>Referat:</w:t>
      </w:r>
    </w:p>
    <w:p w14:paraId="6F04D5D8" w14:textId="4BC140FB" w:rsidR="00AF6BE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F10744">
        <w:rPr>
          <w:rFonts w:asciiTheme="majorHAnsi" w:hAnsiTheme="majorHAnsi" w:cstheme="majorHAnsi"/>
          <w:color w:val="000000"/>
        </w:rPr>
        <w:t>__________________</w:t>
      </w:r>
      <w:r w:rsidR="009C5521" w:rsidRPr="00F10744">
        <w:rPr>
          <w:rFonts w:asciiTheme="majorHAnsi" w:hAnsiTheme="majorHAnsi" w:cstheme="majorHAnsi"/>
          <w:color w:val="000000"/>
        </w:rPr>
        <w:t>______________</w:t>
      </w:r>
    </w:p>
    <w:p w14:paraId="737C9B71" w14:textId="7C0B399D" w:rsidR="00A75A42" w:rsidRPr="00F10744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388C996F" w14:textId="672A5A2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Carsten Hansen</w:t>
      </w:r>
      <w:r w:rsidR="00E06AB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Kari Jørgensen</w:t>
      </w:r>
    </w:p>
    <w:p w14:paraId="04E71A16" w14:textId="6FAEF0A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ormand for Skolebestyrelsen</w:t>
      </w:r>
      <w:r w:rsid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 xml:space="preserve">   </w:t>
      </w:r>
      <w:r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Skoleleder</w:t>
      </w:r>
    </w:p>
    <w:p w14:paraId="30E06601" w14:textId="3F643324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 w:rsidRPr="00F10744">
        <w:rPr>
          <w:rFonts w:asciiTheme="majorHAnsi" w:hAnsiTheme="majorHAnsi" w:cstheme="majorHAnsi"/>
          <w:color w:val="000000"/>
        </w:rPr>
        <w:t>Helsingør Skole</w:t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Helsingør Skole</w:t>
      </w:r>
    </w:p>
    <w:sectPr w:rsidR="007416FF" w:rsidRPr="001D3BC0" w:rsidSect="00345B02">
      <w:headerReference w:type="default" r:id="rId10"/>
      <w:footerReference w:type="default" r:id="rId11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94E"/>
    <w:multiLevelType w:val="hybridMultilevel"/>
    <w:tmpl w:val="4DB6AF14"/>
    <w:lvl w:ilvl="0" w:tplc="92F672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007"/>
    <w:multiLevelType w:val="hybridMultilevel"/>
    <w:tmpl w:val="414A15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2D1"/>
    <w:multiLevelType w:val="hybridMultilevel"/>
    <w:tmpl w:val="28909238"/>
    <w:lvl w:ilvl="0" w:tplc="0F3A849E">
      <w:start w:val="1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3FD5"/>
    <w:multiLevelType w:val="hybridMultilevel"/>
    <w:tmpl w:val="424CF4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5106"/>
    <w:multiLevelType w:val="hybridMultilevel"/>
    <w:tmpl w:val="1C66D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495A"/>
    <w:multiLevelType w:val="hybridMultilevel"/>
    <w:tmpl w:val="76400BE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640A0"/>
    <w:rsid w:val="000768CD"/>
    <w:rsid w:val="000A1A9B"/>
    <w:rsid w:val="000A2415"/>
    <w:rsid w:val="000B243B"/>
    <w:rsid w:val="000C2ABD"/>
    <w:rsid w:val="000C3CB3"/>
    <w:rsid w:val="000C7850"/>
    <w:rsid w:val="000C7D2A"/>
    <w:rsid w:val="000D6258"/>
    <w:rsid w:val="000E6DEC"/>
    <w:rsid w:val="00101B6F"/>
    <w:rsid w:val="00102FF9"/>
    <w:rsid w:val="00103592"/>
    <w:rsid w:val="001060F5"/>
    <w:rsid w:val="00121B43"/>
    <w:rsid w:val="001267A8"/>
    <w:rsid w:val="00130B8A"/>
    <w:rsid w:val="001353E4"/>
    <w:rsid w:val="00135D55"/>
    <w:rsid w:val="00137310"/>
    <w:rsid w:val="0014089F"/>
    <w:rsid w:val="001602FA"/>
    <w:rsid w:val="0017424D"/>
    <w:rsid w:val="00176EF5"/>
    <w:rsid w:val="0018242B"/>
    <w:rsid w:val="00192067"/>
    <w:rsid w:val="00193634"/>
    <w:rsid w:val="001A057B"/>
    <w:rsid w:val="001A3283"/>
    <w:rsid w:val="001B15EC"/>
    <w:rsid w:val="001B4CC7"/>
    <w:rsid w:val="001C23D1"/>
    <w:rsid w:val="001D3BC0"/>
    <w:rsid w:val="001D7B0C"/>
    <w:rsid w:val="001F01A2"/>
    <w:rsid w:val="001F2D49"/>
    <w:rsid w:val="001F467C"/>
    <w:rsid w:val="00201622"/>
    <w:rsid w:val="002040C9"/>
    <w:rsid w:val="00205089"/>
    <w:rsid w:val="002072F5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8605E"/>
    <w:rsid w:val="00290D48"/>
    <w:rsid w:val="00291812"/>
    <w:rsid w:val="0029242C"/>
    <w:rsid w:val="002939A5"/>
    <w:rsid w:val="00295C67"/>
    <w:rsid w:val="002A096B"/>
    <w:rsid w:val="002A099C"/>
    <w:rsid w:val="002C343C"/>
    <w:rsid w:val="002C5245"/>
    <w:rsid w:val="002D1062"/>
    <w:rsid w:val="002D5E0D"/>
    <w:rsid w:val="002E21E4"/>
    <w:rsid w:val="002E5C55"/>
    <w:rsid w:val="002F4134"/>
    <w:rsid w:val="002F5798"/>
    <w:rsid w:val="00300907"/>
    <w:rsid w:val="00302FDF"/>
    <w:rsid w:val="00303284"/>
    <w:rsid w:val="00304AA5"/>
    <w:rsid w:val="00305BB0"/>
    <w:rsid w:val="003067B5"/>
    <w:rsid w:val="00306DAC"/>
    <w:rsid w:val="0031316D"/>
    <w:rsid w:val="003165F0"/>
    <w:rsid w:val="0032441A"/>
    <w:rsid w:val="00326604"/>
    <w:rsid w:val="00337E8F"/>
    <w:rsid w:val="003418F3"/>
    <w:rsid w:val="00345B02"/>
    <w:rsid w:val="00350AF1"/>
    <w:rsid w:val="003552C8"/>
    <w:rsid w:val="00361F59"/>
    <w:rsid w:val="00363C6A"/>
    <w:rsid w:val="00372F53"/>
    <w:rsid w:val="0037391D"/>
    <w:rsid w:val="0037657F"/>
    <w:rsid w:val="00380C1F"/>
    <w:rsid w:val="003840FC"/>
    <w:rsid w:val="00384C06"/>
    <w:rsid w:val="0038791E"/>
    <w:rsid w:val="00387D83"/>
    <w:rsid w:val="003A1587"/>
    <w:rsid w:val="003A2EF9"/>
    <w:rsid w:val="003A2F96"/>
    <w:rsid w:val="003A31E7"/>
    <w:rsid w:val="003A4635"/>
    <w:rsid w:val="003B2D76"/>
    <w:rsid w:val="003B7C7B"/>
    <w:rsid w:val="003C054D"/>
    <w:rsid w:val="003C64FE"/>
    <w:rsid w:val="003E6DA1"/>
    <w:rsid w:val="003F0471"/>
    <w:rsid w:val="003F118B"/>
    <w:rsid w:val="00404CFA"/>
    <w:rsid w:val="004117B1"/>
    <w:rsid w:val="00412E95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15C0"/>
    <w:rsid w:val="004B7C64"/>
    <w:rsid w:val="004C0383"/>
    <w:rsid w:val="004C3449"/>
    <w:rsid w:val="004C3A9A"/>
    <w:rsid w:val="004D7427"/>
    <w:rsid w:val="004D7855"/>
    <w:rsid w:val="004E00EF"/>
    <w:rsid w:val="004E17EB"/>
    <w:rsid w:val="004E539A"/>
    <w:rsid w:val="004E6120"/>
    <w:rsid w:val="004F1F4D"/>
    <w:rsid w:val="004F71BC"/>
    <w:rsid w:val="00500F79"/>
    <w:rsid w:val="00503C41"/>
    <w:rsid w:val="005050FF"/>
    <w:rsid w:val="00507842"/>
    <w:rsid w:val="00513F34"/>
    <w:rsid w:val="0051579C"/>
    <w:rsid w:val="0051631A"/>
    <w:rsid w:val="00517F48"/>
    <w:rsid w:val="00526483"/>
    <w:rsid w:val="00526748"/>
    <w:rsid w:val="00531743"/>
    <w:rsid w:val="00543715"/>
    <w:rsid w:val="00551C46"/>
    <w:rsid w:val="00565E2C"/>
    <w:rsid w:val="00570AA2"/>
    <w:rsid w:val="00572593"/>
    <w:rsid w:val="005754E9"/>
    <w:rsid w:val="0057763E"/>
    <w:rsid w:val="00580D42"/>
    <w:rsid w:val="00593C4C"/>
    <w:rsid w:val="005A22C1"/>
    <w:rsid w:val="005A3090"/>
    <w:rsid w:val="005B7C58"/>
    <w:rsid w:val="005C0437"/>
    <w:rsid w:val="005C2109"/>
    <w:rsid w:val="005D037D"/>
    <w:rsid w:val="005D15A0"/>
    <w:rsid w:val="005D27D3"/>
    <w:rsid w:val="005E1202"/>
    <w:rsid w:val="005E1496"/>
    <w:rsid w:val="005E221A"/>
    <w:rsid w:val="005E228E"/>
    <w:rsid w:val="005E40CA"/>
    <w:rsid w:val="005E7E3D"/>
    <w:rsid w:val="00602414"/>
    <w:rsid w:val="00605ED1"/>
    <w:rsid w:val="00627261"/>
    <w:rsid w:val="00634B9B"/>
    <w:rsid w:val="0063683F"/>
    <w:rsid w:val="00640817"/>
    <w:rsid w:val="00647C62"/>
    <w:rsid w:val="0065661A"/>
    <w:rsid w:val="00665687"/>
    <w:rsid w:val="00672B87"/>
    <w:rsid w:val="00675264"/>
    <w:rsid w:val="00680EB7"/>
    <w:rsid w:val="00690000"/>
    <w:rsid w:val="006947B6"/>
    <w:rsid w:val="006955BE"/>
    <w:rsid w:val="0069611A"/>
    <w:rsid w:val="006A2790"/>
    <w:rsid w:val="006A2F85"/>
    <w:rsid w:val="006A3971"/>
    <w:rsid w:val="006A473F"/>
    <w:rsid w:val="006C6D8E"/>
    <w:rsid w:val="006D1630"/>
    <w:rsid w:val="006D18B9"/>
    <w:rsid w:val="006D707C"/>
    <w:rsid w:val="006E0D58"/>
    <w:rsid w:val="006F54BD"/>
    <w:rsid w:val="006F55A0"/>
    <w:rsid w:val="00722814"/>
    <w:rsid w:val="00725974"/>
    <w:rsid w:val="007268DB"/>
    <w:rsid w:val="00733256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566F"/>
    <w:rsid w:val="00775D29"/>
    <w:rsid w:val="00781E59"/>
    <w:rsid w:val="007856E4"/>
    <w:rsid w:val="00787CCE"/>
    <w:rsid w:val="007904EA"/>
    <w:rsid w:val="007913E4"/>
    <w:rsid w:val="007A02E7"/>
    <w:rsid w:val="007A198F"/>
    <w:rsid w:val="007A5EFA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2775A"/>
    <w:rsid w:val="00834B35"/>
    <w:rsid w:val="008415B5"/>
    <w:rsid w:val="00846B27"/>
    <w:rsid w:val="008531C4"/>
    <w:rsid w:val="008621CA"/>
    <w:rsid w:val="008632CF"/>
    <w:rsid w:val="00863870"/>
    <w:rsid w:val="00867C38"/>
    <w:rsid w:val="008746C4"/>
    <w:rsid w:val="008760A8"/>
    <w:rsid w:val="008772AD"/>
    <w:rsid w:val="00882D53"/>
    <w:rsid w:val="00892056"/>
    <w:rsid w:val="00893A18"/>
    <w:rsid w:val="0089415E"/>
    <w:rsid w:val="008A39A0"/>
    <w:rsid w:val="008A59B4"/>
    <w:rsid w:val="008A7B2B"/>
    <w:rsid w:val="008B243F"/>
    <w:rsid w:val="008B2CA6"/>
    <w:rsid w:val="008B4982"/>
    <w:rsid w:val="008B71F0"/>
    <w:rsid w:val="008C3307"/>
    <w:rsid w:val="008C4C50"/>
    <w:rsid w:val="008D0344"/>
    <w:rsid w:val="008D1465"/>
    <w:rsid w:val="008E5F5F"/>
    <w:rsid w:val="008F1DFC"/>
    <w:rsid w:val="008F6023"/>
    <w:rsid w:val="009053C6"/>
    <w:rsid w:val="00914D72"/>
    <w:rsid w:val="00924B02"/>
    <w:rsid w:val="0092719C"/>
    <w:rsid w:val="00940011"/>
    <w:rsid w:val="00953118"/>
    <w:rsid w:val="00954BFA"/>
    <w:rsid w:val="00961F66"/>
    <w:rsid w:val="0097483B"/>
    <w:rsid w:val="009810C6"/>
    <w:rsid w:val="00981F50"/>
    <w:rsid w:val="00986344"/>
    <w:rsid w:val="00987C45"/>
    <w:rsid w:val="00987C9C"/>
    <w:rsid w:val="009A425C"/>
    <w:rsid w:val="009A56AD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3F84"/>
    <w:rsid w:val="00A05E43"/>
    <w:rsid w:val="00A17353"/>
    <w:rsid w:val="00A205B4"/>
    <w:rsid w:val="00A30EF3"/>
    <w:rsid w:val="00A360DC"/>
    <w:rsid w:val="00A4137C"/>
    <w:rsid w:val="00A5261A"/>
    <w:rsid w:val="00A5393F"/>
    <w:rsid w:val="00A61A36"/>
    <w:rsid w:val="00A643E4"/>
    <w:rsid w:val="00A75A42"/>
    <w:rsid w:val="00A7652E"/>
    <w:rsid w:val="00A7794E"/>
    <w:rsid w:val="00A80884"/>
    <w:rsid w:val="00A82DBC"/>
    <w:rsid w:val="00A85ACC"/>
    <w:rsid w:val="00A87EB7"/>
    <w:rsid w:val="00A90EB6"/>
    <w:rsid w:val="00A92F35"/>
    <w:rsid w:val="00A930E8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3545"/>
    <w:rsid w:val="00AD6490"/>
    <w:rsid w:val="00AF08ED"/>
    <w:rsid w:val="00AF5701"/>
    <w:rsid w:val="00AF6BE7"/>
    <w:rsid w:val="00B06619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20F9"/>
    <w:rsid w:val="00B63C38"/>
    <w:rsid w:val="00B63D81"/>
    <w:rsid w:val="00B64B19"/>
    <w:rsid w:val="00B67DAD"/>
    <w:rsid w:val="00B71201"/>
    <w:rsid w:val="00B75B3D"/>
    <w:rsid w:val="00B77001"/>
    <w:rsid w:val="00B83835"/>
    <w:rsid w:val="00B85442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405B"/>
    <w:rsid w:val="00BF5C0C"/>
    <w:rsid w:val="00C03DF1"/>
    <w:rsid w:val="00C167C9"/>
    <w:rsid w:val="00C26734"/>
    <w:rsid w:val="00C26F9F"/>
    <w:rsid w:val="00C41987"/>
    <w:rsid w:val="00C43193"/>
    <w:rsid w:val="00C46592"/>
    <w:rsid w:val="00C56307"/>
    <w:rsid w:val="00C570B7"/>
    <w:rsid w:val="00C6231F"/>
    <w:rsid w:val="00C65D1A"/>
    <w:rsid w:val="00C65E95"/>
    <w:rsid w:val="00C66D1A"/>
    <w:rsid w:val="00C7262F"/>
    <w:rsid w:val="00C772F5"/>
    <w:rsid w:val="00C812E0"/>
    <w:rsid w:val="00C86F00"/>
    <w:rsid w:val="00C87F93"/>
    <w:rsid w:val="00C95075"/>
    <w:rsid w:val="00C969BC"/>
    <w:rsid w:val="00CA04EB"/>
    <w:rsid w:val="00CA4C6D"/>
    <w:rsid w:val="00CB13F4"/>
    <w:rsid w:val="00CB5427"/>
    <w:rsid w:val="00CC451E"/>
    <w:rsid w:val="00CD5F70"/>
    <w:rsid w:val="00CD6EC3"/>
    <w:rsid w:val="00CE073F"/>
    <w:rsid w:val="00CE0DE6"/>
    <w:rsid w:val="00CE31CF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332C"/>
    <w:rsid w:val="00D76786"/>
    <w:rsid w:val="00D8361F"/>
    <w:rsid w:val="00D8382F"/>
    <w:rsid w:val="00D90746"/>
    <w:rsid w:val="00DA0846"/>
    <w:rsid w:val="00DA72F9"/>
    <w:rsid w:val="00DA7F29"/>
    <w:rsid w:val="00DB020F"/>
    <w:rsid w:val="00DB45A6"/>
    <w:rsid w:val="00DB485C"/>
    <w:rsid w:val="00DD4706"/>
    <w:rsid w:val="00DD6021"/>
    <w:rsid w:val="00DE322A"/>
    <w:rsid w:val="00DE5F74"/>
    <w:rsid w:val="00DF3049"/>
    <w:rsid w:val="00E0300A"/>
    <w:rsid w:val="00E0367A"/>
    <w:rsid w:val="00E06AB7"/>
    <w:rsid w:val="00E07549"/>
    <w:rsid w:val="00E1283C"/>
    <w:rsid w:val="00E14893"/>
    <w:rsid w:val="00E15513"/>
    <w:rsid w:val="00E172C9"/>
    <w:rsid w:val="00E2450D"/>
    <w:rsid w:val="00E31D53"/>
    <w:rsid w:val="00E34387"/>
    <w:rsid w:val="00E37B3A"/>
    <w:rsid w:val="00E42B1C"/>
    <w:rsid w:val="00E433F8"/>
    <w:rsid w:val="00E45E64"/>
    <w:rsid w:val="00E52CAC"/>
    <w:rsid w:val="00E53B8C"/>
    <w:rsid w:val="00E57A0A"/>
    <w:rsid w:val="00E62B13"/>
    <w:rsid w:val="00E62B93"/>
    <w:rsid w:val="00E635F8"/>
    <w:rsid w:val="00E66AA4"/>
    <w:rsid w:val="00E717DD"/>
    <w:rsid w:val="00E80550"/>
    <w:rsid w:val="00E82170"/>
    <w:rsid w:val="00E8630A"/>
    <w:rsid w:val="00E912E0"/>
    <w:rsid w:val="00E964AD"/>
    <w:rsid w:val="00EA44A6"/>
    <w:rsid w:val="00EB0ADB"/>
    <w:rsid w:val="00EB18FC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1E29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340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322A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22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322A"/>
    <w:rPr>
      <w:rFonts w:eastAsiaTheme="majorEastAsia" w:cstheme="majorBidi"/>
      <w:b/>
      <w:bCs/>
      <w:sz w:val="22"/>
      <w:szCs w:val="28"/>
      <w:lang w:eastAsia="en-US"/>
    </w:rPr>
  </w:style>
  <w:style w:type="paragraph" w:customStyle="1" w:styleId="xmsonormal">
    <w:name w:val="x_msonormal"/>
    <w:basedOn w:val="Normal"/>
    <w:rsid w:val="005D27D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aktuelt/nyheder/uvm/2023/nov/231122-ny-aftale-udvidede-frihedsgrader-i-folkeskolen-forlaen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ail.centerasecurity.com/url?l=66c5bd9ddbc811ee829b005056a8faa9mx6.ce&amp;k=20&amp;h=02f2adc2be0ef904982f588cbecb4dfc&amp;url=https%3A%2F%2Fwww.uvm.dk%2F-%2Fmedia%2Ffiler%2Fuvm%2Faktuelt%2Fpdf24%2Ffeb%2F240205anbefalinger-grundskole-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02C3-2505-4A46-AF0A-B51EC965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49</TotalTime>
  <Pages>3</Pages>
  <Words>681</Words>
  <Characters>3564</Characters>
  <Application>Microsoft Office Word</Application>
  <DocSecurity>0</DocSecurity>
  <Lines>297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Christina Rasmussen</cp:lastModifiedBy>
  <cp:revision>9</cp:revision>
  <cp:lastPrinted>2016-01-11T12:58:00Z</cp:lastPrinted>
  <dcterms:created xsi:type="dcterms:W3CDTF">2024-03-05T17:36:00Z</dcterms:created>
  <dcterms:modified xsi:type="dcterms:W3CDTF">2024-03-07T08:27:00Z</dcterms:modified>
</cp:coreProperties>
</file>