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75B0ABFA" w:rsidR="006955BE" w:rsidRDefault="007B401A" w:rsidP="006955BE">
      <w:pPr>
        <w:pStyle w:val="Brd"/>
        <w:ind w:right="2969"/>
        <w:rPr>
          <w:rFonts w:asciiTheme="majorHAnsi" w:hAnsiTheme="majorHAnsi"/>
          <w:sz w:val="40"/>
          <w:szCs w:val="40"/>
          <w:lang w:val="da-DK"/>
        </w:rPr>
      </w:pPr>
      <w:r>
        <w:rPr>
          <w:rFonts w:asciiTheme="majorHAnsi" w:hAnsiTheme="majorHAnsi"/>
          <w:sz w:val="40"/>
          <w:szCs w:val="40"/>
          <w:lang w:val="da-DK"/>
        </w:rPr>
        <w:t>Referat af</w:t>
      </w:r>
      <w:r w:rsidR="00BF405B">
        <w:rPr>
          <w:rFonts w:asciiTheme="majorHAnsi" w:hAnsiTheme="majorHAnsi"/>
          <w:sz w:val="40"/>
          <w:szCs w:val="40"/>
          <w:lang w:val="da-DK"/>
        </w:rPr>
        <w:t xml:space="preserve"> </w:t>
      </w:r>
      <w:r w:rsidR="006955BE" w:rsidRPr="00192067">
        <w:rPr>
          <w:rFonts w:asciiTheme="majorHAnsi" w:hAnsiTheme="majorHAnsi"/>
          <w:sz w:val="40"/>
          <w:szCs w:val="40"/>
          <w:lang w:val="da-DK"/>
        </w:rPr>
        <w:t>møde i Skolebestyrelsen</w:t>
      </w:r>
      <w:r w:rsidR="006955BE">
        <w:rPr>
          <w:rFonts w:asciiTheme="majorHAnsi" w:hAnsiTheme="majorHAnsi"/>
          <w:sz w:val="40"/>
          <w:szCs w:val="40"/>
          <w:lang w:val="da-DK"/>
        </w:rPr>
        <w:t xml:space="preserve"> </w:t>
      </w:r>
    </w:p>
    <w:p w14:paraId="1EF1DC92" w14:textId="1FCC7006" w:rsidR="006955BE" w:rsidRDefault="00E14893" w:rsidP="003A31E7">
      <w:pPr>
        <w:pStyle w:val="Brd"/>
        <w:ind w:right="2969"/>
        <w:rPr>
          <w:rFonts w:asciiTheme="majorHAnsi" w:hAnsiTheme="majorHAnsi"/>
          <w:color w:val="auto"/>
          <w:sz w:val="28"/>
          <w:szCs w:val="28"/>
          <w:lang w:val="da-DK"/>
        </w:rPr>
      </w:pPr>
      <w:r>
        <w:rPr>
          <w:rFonts w:asciiTheme="majorHAnsi" w:hAnsiTheme="majorHAnsi"/>
          <w:sz w:val="28"/>
          <w:szCs w:val="28"/>
          <w:lang w:val="da-DK"/>
        </w:rPr>
        <w:t>Tirsdag d. 12. m</w:t>
      </w:r>
      <w:r w:rsidR="00CB5427">
        <w:rPr>
          <w:rFonts w:asciiTheme="majorHAnsi" w:hAnsiTheme="majorHAnsi"/>
          <w:sz w:val="28"/>
          <w:szCs w:val="28"/>
          <w:lang w:val="da-DK"/>
        </w:rPr>
        <w:t>a</w:t>
      </w:r>
      <w:r>
        <w:rPr>
          <w:rFonts w:asciiTheme="majorHAnsi" w:hAnsiTheme="majorHAnsi"/>
          <w:sz w:val="28"/>
          <w:szCs w:val="28"/>
          <w:lang w:val="da-DK"/>
        </w:rPr>
        <w:t>rts</w:t>
      </w:r>
      <w:r w:rsidR="00A012B2">
        <w:rPr>
          <w:rFonts w:asciiTheme="majorHAnsi" w:hAnsiTheme="majorHAnsi"/>
          <w:sz w:val="28"/>
          <w:szCs w:val="28"/>
          <w:lang w:val="da-DK"/>
        </w:rPr>
        <w:t xml:space="preserve"> </w:t>
      </w:r>
      <w:r w:rsidR="004C3A9A">
        <w:rPr>
          <w:rFonts w:asciiTheme="majorHAnsi" w:hAnsiTheme="majorHAnsi"/>
          <w:sz w:val="28"/>
          <w:szCs w:val="28"/>
          <w:lang w:val="da-DK"/>
        </w:rPr>
        <w:t>2024</w:t>
      </w:r>
      <w:r w:rsidR="006955BE">
        <w:rPr>
          <w:rFonts w:asciiTheme="majorHAnsi" w:hAnsiTheme="majorHAnsi"/>
          <w:sz w:val="28"/>
          <w:szCs w:val="28"/>
          <w:lang w:val="da-DK"/>
        </w:rPr>
        <w:t xml:space="preserve"> fra </w:t>
      </w:r>
      <w:r w:rsidR="0057763E">
        <w:rPr>
          <w:rFonts w:asciiTheme="majorHAnsi" w:hAnsiTheme="majorHAnsi"/>
          <w:color w:val="auto"/>
          <w:sz w:val="28"/>
          <w:szCs w:val="28"/>
          <w:lang w:val="da-DK"/>
        </w:rPr>
        <w:t>18.00 – 20</w:t>
      </w:r>
      <w:r w:rsidR="00A012B2">
        <w:rPr>
          <w:rFonts w:asciiTheme="majorHAnsi" w:hAnsiTheme="majorHAnsi"/>
          <w:color w:val="auto"/>
          <w:sz w:val="28"/>
          <w:szCs w:val="28"/>
          <w:lang w:val="da-DK"/>
        </w:rPr>
        <w:t>.30</w:t>
      </w:r>
    </w:p>
    <w:p w14:paraId="3A8E6DDC" w14:textId="0968A68B" w:rsidR="00531743" w:rsidRDefault="00531743" w:rsidP="003A31E7">
      <w:pPr>
        <w:pStyle w:val="Brd"/>
        <w:ind w:right="2969"/>
        <w:rPr>
          <w:rFonts w:asciiTheme="majorHAnsi" w:hAnsiTheme="majorHAnsi"/>
          <w:color w:val="auto"/>
          <w:sz w:val="28"/>
          <w:szCs w:val="28"/>
          <w:lang w:val="da-DK"/>
        </w:rPr>
      </w:pPr>
    </w:p>
    <w:p w14:paraId="0EC9D1DB" w14:textId="3CDD5D1C" w:rsidR="004C3A9A" w:rsidRDefault="007B401A" w:rsidP="003A31E7">
      <w:pPr>
        <w:pStyle w:val="Brd"/>
        <w:ind w:right="2969"/>
        <w:rPr>
          <w:rFonts w:asciiTheme="majorHAnsi" w:hAnsiTheme="majorHAnsi"/>
          <w:color w:val="auto"/>
          <w:sz w:val="22"/>
          <w:szCs w:val="22"/>
          <w:lang w:val="da-DK"/>
        </w:rPr>
      </w:pPr>
      <w:r>
        <w:rPr>
          <w:rFonts w:asciiTheme="majorHAnsi" w:hAnsiTheme="majorHAnsi"/>
          <w:color w:val="auto"/>
          <w:sz w:val="22"/>
          <w:szCs w:val="22"/>
          <w:lang w:val="da-DK"/>
        </w:rPr>
        <w:t>Mødet blev</w:t>
      </w:r>
      <w:r w:rsidR="004C3A9A" w:rsidRPr="004C3A9A">
        <w:rPr>
          <w:rFonts w:asciiTheme="majorHAnsi" w:hAnsiTheme="majorHAnsi"/>
          <w:color w:val="auto"/>
          <w:sz w:val="22"/>
          <w:szCs w:val="22"/>
          <w:lang w:val="da-DK"/>
        </w:rPr>
        <w:t xml:space="preserve"> på Sko</w:t>
      </w:r>
      <w:r w:rsidR="00E14893">
        <w:rPr>
          <w:rFonts w:asciiTheme="majorHAnsi" w:hAnsiTheme="majorHAnsi"/>
          <w:color w:val="auto"/>
          <w:sz w:val="22"/>
          <w:szCs w:val="22"/>
          <w:lang w:val="da-DK"/>
        </w:rPr>
        <w:t>len ved Gurrevej</w:t>
      </w:r>
      <w:r w:rsidR="004C3A9A" w:rsidRPr="004C3A9A">
        <w:rPr>
          <w:rFonts w:asciiTheme="majorHAnsi" w:hAnsiTheme="majorHAnsi"/>
          <w:color w:val="auto"/>
          <w:sz w:val="22"/>
          <w:szCs w:val="22"/>
          <w:lang w:val="da-DK"/>
        </w:rPr>
        <w:t>.</w:t>
      </w:r>
    </w:p>
    <w:p w14:paraId="1349CD85" w14:textId="115E32B3" w:rsidR="007B401A" w:rsidRDefault="007B401A" w:rsidP="003A31E7">
      <w:pPr>
        <w:pStyle w:val="Brd"/>
        <w:ind w:right="2969"/>
        <w:rPr>
          <w:rFonts w:asciiTheme="majorHAnsi" w:hAnsiTheme="majorHAnsi"/>
          <w:color w:val="auto"/>
          <w:sz w:val="22"/>
          <w:szCs w:val="22"/>
          <w:lang w:val="da-DK"/>
        </w:rPr>
      </w:pPr>
    </w:p>
    <w:p w14:paraId="65CBA629" w14:textId="2CB0FB83" w:rsidR="007B401A" w:rsidRDefault="007B401A" w:rsidP="003A31E7">
      <w:pPr>
        <w:pStyle w:val="Brd"/>
        <w:ind w:right="2969"/>
        <w:rPr>
          <w:rFonts w:asciiTheme="majorHAnsi" w:hAnsiTheme="majorHAnsi"/>
          <w:color w:val="auto"/>
          <w:sz w:val="22"/>
          <w:szCs w:val="22"/>
          <w:lang w:val="da-DK"/>
        </w:rPr>
      </w:pPr>
      <w:r>
        <w:rPr>
          <w:rFonts w:asciiTheme="majorHAnsi" w:hAnsiTheme="majorHAnsi"/>
          <w:color w:val="auto"/>
          <w:sz w:val="22"/>
          <w:szCs w:val="22"/>
          <w:lang w:val="da-DK"/>
        </w:rPr>
        <w:t>Fremmødte:</w:t>
      </w:r>
    </w:p>
    <w:p w14:paraId="1CAD9108" w14:textId="032030AD" w:rsidR="007B401A" w:rsidRDefault="007B401A" w:rsidP="003A31E7">
      <w:pPr>
        <w:pStyle w:val="Brd"/>
        <w:ind w:right="2969"/>
        <w:rPr>
          <w:rFonts w:asciiTheme="majorHAnsi" w:hAnsiTheme="majorHAnsi"/>
          <w:color w:val="auto"/>
          <w:sz w:val="22"/>
          <w:szCs w:val="22"/>
          <w:lang w:val="da-DK"/>
        </w:rPr>
      </w:pPr>
      <w:r>
        <w:rPr>
          <w:rFonts w:asciiTheme="majorHAnsi" w:hAnsiTheme="majorHAnsi"/>
          <w:color w:val="auto"/>
          <w:sz w:val="22"/>
          <w:szCs w:val="22"/>
          <w:lang w:val="da-DK"/>
        </w:rPr>
        <w:t>Carsten, Jacob, Rasmus, Anne, Kaspar, Nicoline, Lise</w:t>
      </w:r>
      <w:r w:rsidR="00FF0BFE">
        <w:rPr>
          <w:rFonts w:asciiTheme="majorHAnsi" w:hAnsiTheme="majorHAnsi"/>
          <w:color w:val="auto"/>
          <w:sz w:val="22"/>
          <w:szCs w:val="22"/>
          <w:lang w:val="da-DK"/>
        </w:rPr>
        <w:t>, elev, Anders, Kari.</w:t>
      </w:r>
    </w:p>
    <w:p w14:paraId="1AFA3F93" w14:textId="0D65AB25" w:rsidR="007B401A" w:rsidRDefault="007B401A" w:rsidP="003A31E7">
      <w:pPr>
        <w:pStyle w:val="Brd"/>
        <w:ind w:right="2969"/>
        <w:rPr>
          <w:rFonts w:asciiTheme="majorHAnsi" w:hAnsiTheme="majorHAnsi"/>
          <w:color w:val="auto"/>
          <w:sz w:val="22"/>
          <w:szCs w:val="22"/>
          <w:lang w:val="da-DK"/>
        </w:rPr>
      </w:pPr>
    </w:p>
    <w:p w14:paraId="10635B86" w14:textId="129CC939" w:rsidR="007B401A" w:rsidRDefault="007B401A" w:rsidP="003A31E7">
      <w:pPr>
        <w:pStyle w:val="Brd"/>
        <w:ind w:right="2969"/>
        <w:rPr>
          <w:rFonts w:asciiTheme="majorHAnsi" w:hAnsiTheme="majorHAnsi"/>
          <w:color w:val="auto"/>
          <w:sz w:val="22"/>
          <w:szCs w:val="22"/>
          <w:lang w:val="da-DK"/>
        </w:rPr>
      </w:pPr>
      <w:r>
        <w:rPr>
          <w:rFonts w:asciiTheme="majorHAnsi" w:hAnsiTheme="majorHAnsi"/>
          <w:color w:val="auto"/>
          <w:sz w:val="22"/>
          <w:szCs w:val="22"/>
          <w:lang w:val="da-DK"/>
        </w:rPr>
        <w:t>Afbud:</w:t>
      </w:r>
    </w:p>
    <w:p w14:paraId="23E0438F" w14:textId="47E1718E" w:rsidR="007B401A" w:rsidRPr="004C3A9A" w:rsidRDefault="007B401A" w:rsidP="003A31E7">
      <w:pPr>
        <w:pStyle w:val="Brd"/>
        <w:ind w:right="2969"/>
        <w:rPr>
          <w:rFonts w:asciiTheme="majorHAnsi" w:hAnsiTheme="majorHAnsi"/>
          <w:color w:val="auto"/>
          <w:sz w:val="22"/>
          <w:szCs w:val="22"/>
          <w:lang w:val="da-DK"/>
        </w:rPr>
      </w:pPr>
      <w:r>
        <w:rPr>
          <w:rFonts w:asciiTheme="majorHAnsi" w:hAnsiTheme="majorHAnsi"/>
          <w:color w:val="auto"/>
          <w:sz w:val="22"/>
          <w:szCs w:val="22"/>
          <w:lang w:val="da-DK"/>
        </w:rPr>
        <w:t>Silas, Britt, Alma, Helle.</w:t>
      </w:r>
    </w:p>
    <w:p w14:paraId="18644C3F" w14:textId="32877BAC" w:rsidR="00B620F9" w:rsidRPr="00B620F9" w:rsidRDefault="00B620F9" w:rsidP="00531743">
      <w:pPr>
        <w:rPr>
          <w:rFonts w:asciiTheme="majorHAnsi" w:hAnsiTheme="majorHAnsi" w:cstheme="majorHAnsi"/>
        </w:rPr>
      </w:pPr>
      <w:r>
        <w:rPr>
          <w:rFonts w:asciiTheme="majorHAnsi" w:hAnsiTheme="majorHAnsi" w:cstheme="majorHAnsi"/>
        </w:rPr>
        <w:t>________________________________________________________________________________</w:t>
      </w:r>
    </w:p>
    <w:p w14:paraId="7542C185" w14:textId="77777777" w:rsidR="00B620F9" w:rsidRDefault="00B620F9" w:rsidP="00531743">
      <w:pPr>
        <w:rPr>
          <w:rFonts w:asciiTheme="majorHAnsi" w:hAnsiTheme="majorHAnsi" w:cstheme="majorHAnsi"/>
          <w:b/>
        </w:rPr>
      </w:pPr>
    </w:p>
    <w:p w14:paraId="08CA6068" w14:textId="7F7B5E9F" w:rsidR="00914D72" w:rsidRPr="008531C4" w:rsidRDefault="00690000" w:rsidP="00690000">
      <w:pPr>
        <w:rPr>
          <w:rFonts w:asciiTheme="majorHAnsi" w:hAnsiTheme="majorHAnsi" w:cstheme="majorHAnsi"/>
        </w:rPr>
      </w:pPr>
      <w:r>
        <w:rPr>
          <w:rFonts w:asciiTheme="majorHAnsi" w:hAnsiTheme="majorHAnsi" w:cstheme="majorHAnsi"/>
          <w:b/>
        </w:rPr>
        <w:t>1.</w:t>
      </w:r>
      <w:r w:rsidR="00E14893">
        <w:rPr>
          <w:rFonts w:asciiTheme="majorHAnsi" w:hAnsiTheme="majorHAnsi" w:cstheme="majorHAnsi"/>
          <w:b/>
        </w:rPr>
        <w:t>Forkortelse af skoledagen</w:t>
      </w:r>
      <w:r w:rsidR="004C3A9A">
        <w:rPr>
          <w:rFonts w:asciiTheme="majorHAnsi" w:hAnsiTheme="majorHAnsi" w:cstheme="majorHAnsi"/>
          <w:b/>
        </w:rPr>
        <w:t xml:space="preserve"> </w:t>
      </w:r>
      <w:r w:rsidR="008531C4">
        <w:rPr>
          <w:rFonts w:asciiTheme="majorHAnsi" w:hAnsiTheme="majorHAnsi" w:cstheme="majorHAnsi"/>
        </w:rPr>
        <w:t>– punkt til</w:t>
      </w:r>
      <w:r w:rsidR="003F0471">
        <w:rPr>
          <w:rFonts w:asciiTheme="majorHAnsi" w:hAnsiTheme="majorHAnsi" w:cstheme="majorHAnsi"/>
        </w:rPr>
        <w:t xml:space="preserve"> </w:t>
      </w:r>
      <w:r w:rsidR="004C3A9A">
        <w:rPr>
          <w:rFonts w:asciiTheme="majorHAnsi" w:hAnsiTheme="majorHAnsi" w:cstheme="majorHAnsi"/>
        </w:rPr>
        <w:t>orientering</w:t>
      </w:r>
      <w:r w:rsidR="00300907">
        <w:rPr>
          <w:rFonts w:asciiTheme="majorHAnsi" w:hAnsiTheme="majorHAnsi" w:cstheme="majorHAnsi"/>
        </w:rPr>
        <w:t>, drøftelse og beslutning (ca. 1</w:t>
      </w:r>
      <w:r w:rsidR="00A61A36">
        <w:rPr>
          <w:rFonts w:asciiTheme="majorHAnsi" w:hAnsiTheme="majorHAnsi" w:cstheme="majorHAnsi"/>
        </w:rPr>
        <w:t>0</w:t>
      </w:r>
      <w:r w:rsidR="008531C4">
        <w:rPr>
          <w:rFonts w:asciiTheme="majorHAnsi" w:hAnsiTheme="majorHAnsi" w:cstheme="majorHAnsi"/>
        </w:rPr>
        <w:t xml:space="preserve"> min.)</w:t>
      </w:r>
    </w:p>
    <w:p w14:paraId="753FC7F4" w14:textId="0C402024" w:rsidR="00E14893" w:rsidRPr="00E14893" w:rsidRDefault="00E14893" w:rsidP="00E14893">
      <w:pPr>
        <w:spacing w:before="100" w:beforeAutospacing="1" w:after="240"/>
        <w:rPr>
          <w:rFonts w:asciiTheme="majorHAnsi" w:hAnsiTheme="majorHAnsi" w:cstheme="majorHAnsi"/>
        </w:rPr>
      </w:pPr>
      <w:r w:rsidRPr="00E14893">
        <w:rPr>
          <w:rFonts w:asciiTheme="majorHAnsi" w:hAnsiTheme="majorHAnsi" w:cstheme="majorHAnsi"/>
        </w:rPr>
        <w:t>Forkortelse af skoledagen er endnu ikke blevet en permanent ordning, hvilket vi har en formodning om at det bliver i 25/26</w:t>
      </w:r>
      <w:r w:rsidRPr="00E14893">
        <w:rPr>
          <w:rFonts w:ascii="Verdana" w:hAnsi="Verdana"/>
          <w:sz w:val="20"/>
          <w:szCs w:val="20"/>
        </w:rPr>
        <w:t xml:space="preserve"> </w:t>
      </w:r>
      <w:r>
        <w:rPr>
          <w:rFonts w:ascii="Verdana" w:hAnsi="Verdana"/>
          <w:color w:val="1F497D"/>
          <w:sz w:val="20"/>
          <w:szCs w:val="20"/>
        </w:rPr>
        <w:t>(</w:t>
      </w:r>
      <w:hyperlink r:id="rId8" w:history="1">
        <w:r>
          <w:rPr>
            <w:rStyle w:val="Hyperlink"/>
            <w:rFonts w:ascii="Verdana" w:hAnsi="Verdana"/>
            <w:sz w:val="20"/>
            <w:szCs w:val="20"/>
          </w:rPr>
          <w:t>https://www.uvm.dk/aktuelt/nyheder/uvm/2023/nov/231122-ny-aftale-udvidede-frihedsgrader-i-folkeskolen-forlaenges</w:t>
        </w:r>
      </w:hyperlink>
      <w:r w:rsidRPr="00E14893">
        <w:rPr>
          <w:rFonts w:asciiTheme="majorHAnsi" w:hAnsiTheme="majorHAnsi" w:cstheme="majorHAnsi"/>
        </w:rPr>
        <w:t>), søger skolerne fortsat skolebestyrelsen om at godkende deres ønske om forkortelse af skoledagen.</w:t>
      </w:r>
    </w:p>
    <w:p w14:paraId="6ABA8755" w14:textId="77777777" w:rsidR="00E14893" w:rsidRPr="00E14893" w:rsidRDefault="00E14893" w:rsidP="00E14893">
      <w:pPr>
        <w:spacing w:before="100" w:beforeAutospacing="1" w:after="240"/>
        <w:rPr>
          <w:rFonts w:asciiTheme="majorHAnsi" w:hAnsiTheme="majorHAnsi" w:cstheme="majorHAnsi"/>
        </w:rPr>
      </w:pPr>
      <w:r w:rsidRPr="00E14893">
        <w:rPr>
          <w:rFonts w:asciiTheme="majorHAnsi" w:hAnsiTheme="majorHAnsi" w:cstheme="majorHAnsi"/>
        </w:rPr>
        <w:t xml:space="preserve">Hermed </w:t>
      </w:r>
      <w:proofErr w:type="spellStart"/>
      <w:r w:rsidRPr="00E14893">
        <w:rPr>
          <w:rFonts w:asciiTheme="majorHAnsi" w:hAnsiTheme="majorHAnsi" w:cstheme="majorHAnsi"/>
        </w:rPr>
        <w:t>Nordvestskolens</w:t>
      </w:r>
      <w:proofErr w:type="spellEnd"/>
      <w:r w:rsidRPr="00E14893">
        <w:rPr>
          <w:rFonts w:asciiTheme="majorHAnsi" w:hAnsiTheme="majorHAnsi" w:cstheme="majorHAnsi"/>
        </w:rPr>
        <w:t xml:space="preserve"> ansøgning om konvertering af UUV-timer til to-lærertimer i skoleåret 24-25:</w:t>
      </w:r>
    </w:p>
    <w:p w14:paraId="38530A4F" w14:textId="772C8685" w:rsidR="00E14893" w:rsidRPr="00E14893" w:rsidRDefault="00E14893" w:rsidP="00E14893">
      <w:pPr>
        <w:spacing w:before="100" w:beforeAutospacing="1" w:after="240"/>
        <w:rPr>
          <w:rFonts w:asciiTheme="majorHAnsi" w:hAnsiTheme="majorHAnsi" w:cstheme="majorHAnsi"/>
        </w:rPr>
      </w:pPr>
      <w:proofErr w:type="spellStart"/>
      <w:r w:rsidRPr="00E14893">
        <w:rPr>
          <w:rFonts w:asciiTheme="majorHAnsi" w:hAnsiTheme="majorHAnsi" w:cstheme="majorHAnsi"/>
        </w:rPr>
        <w:t>Nordvestskolen</w:t>
      </w:r>
      <w:proofErr w:type="spellEnd"/>
      <w:r w:rsidRPr="00E14893">
        <w:rPr>
          <w:rFonts w:asciiTheme="majorHAnsi" w:hAnsiTheme="majorHAnsi" w:cstheme="majorHAnsi"/>
        </w:rPr>
        <w:t xml:space="preserve"> ønsker fortsat at gøre brug af den af Folketinget opstillede mulighed for at fravige reglerne om skoledagens længde.</w:t>
      </w:r>
    </w:p>
    <w:p w14:paraId="64BF4AE5" w14:textId="77777777" w:rsidR="00E14893" w:rsidRPr="00E14893" w:rsidRDefault="00E14893" w:rsidP="00E14893">
      <w:pPr>
        <w:rPr>
          <w:rFonts w:asciiTheme="majorHAnsi" w:hAnsiTheme="majorHAnsi" w:cstheme="majorHAnsi"/>
        </w:rPr>
      </w:pPr>
      <w:r w:rsidRPr="00E14893">
        <w:rPr>
          <w:rFonts w:asciiTheme="majorHAnsi" w:hAnsiTheme="majorHAnsi" w:cstheme="majorHAnsi"/>
        </w:rPr>
        <w:t>Konkret ønsker vi at konvertere alt understøttende undervisning i kommende skoleår med henblik på tolærerordninger i fagtimer.</w:t>
      </w:r>
    </w:p>
    <w:p w14:paraId="19A91700" w14:textId="77777777" w:rsidR="00E14893" w:rsidRPr="00E14893" w:rsidRDefault="00E14893" w:rsidP="00E14893">
      <w:pPr>
        <w:rPr>
          <w:rFonts w:asciiTheme="majorHAnsi" w:hAnsiTheme="majorHAnsi" w:cstheme="majorHAnsi"/>
        </w:rPr>
      </w:pPr>
    </w:p>
    <w:p w14:paraId="06E40C62" w14:textId="77777777" w:rsidR="00E14893" w:rsidRPr="00E14893" w:rsidRDefault="00E14893" w:rsidP="00E14893">
      <w:pPr>
        <w:rPr>
          <w:rFonts w:asciiTheme="majorHAnsi" w:hAnsiTheme="majorHAnsi" w:cstheme="majorHAnsi"/>
        </w:rPr>
      </w:pPr>
      <w:r w:rsidRPr="00E14893">
        <w:rPr>
          <w:rFonts w:asciiTheme="majorHAnsi" w:hAnsiTheme="majorHAnsi" w:cstheme="majorHAnsi"/>
        </w:rPr>
        <w:t xml:space="preserve">Skolen vurderer, at denne løsning skaber bedre rammer for at sikre klassernes faglige løft, trivsel og progression. </w:t>
      </w:r>
    </w:p>
    <w:p w14:paraId="75BBB39C" w14:textId="77777777" w:rsidR="00E14893" w:rsidRPr="00E14893" w:rsidRDefault="00E14893" w:rsidP="00E14893">
      <w:pPr>
        <w:rPr>
          <w:rFonts w:asciiTheme="majorHAnsi" w:hAnsiTheme="majorHAnsi" w:cstheme="majorHAnsi"/>
        </w:rPr>
      </w:pPr>
    </w:p>
    <w:p w14:paraId="3CE667BA" w14:textId="77777777" w:rsidR="00E14893" w:rsidRPr="00E14893" w:rsidRDefault="00E14893" w:rsidP="00E14893">
      <w:pPr>
        <w:rPr>
          <w:rFonts w:asciiTheme="majorHAnsi" w:hAnsiTheme="majorHAnsi" w:cstheme="majorHAnsi"/>
        </w:rPr>
      </w:pPr>
      <w:r w:rsidRPr="00E14893">
        <w:rPr>
          <w:rFonts w:asciiTheme="majorHAnsi" w:hAnsiTheme="majorHAnsi" w:cstheme="majorHAnsi"/>
        </w:rPr>
        <w:t>Konverteringen af understøttende undervisning vil udmøntes således, at de frigivne personaleressourcer fortsat bliver på skolen som to-lærertimer.</w:t>
      </w:r>
    </w:p>
    <w:p w14:paraId="6E260E61" w14:textId="77777777" w:rsidR="00E14893" w:rsidRPr="00E14893" w:rsidRDefault="00E14893" w:rsidP="00E14893">
      <w:pPr>
        <w:spacing w:before="100" w:beforeAutospacing="1" w:after="240"/>
        <w:rPr>
          <w:rFonts w:asciiTheme="majorHAnsi" w:hAnsiTheme="majorHAnsi" w:cstheme="majorHAnsi"/>
        </w:rPr>
      </w:pPr>
      <w:r w:rsidRPr="00E14893">
        <w:rPr>
          <w:rFonts w:asciiTheme="majorHAnsi" w:hAnsiTheme="majorHAnsi" w:cstheme="majorHAnsi"/>
        </w:rPr>
        <w:t>Vi ønsker at omlægge timerne gældende for hele skoleåret 24-25.</w:t>
      </w:r>
    </w:p>
    <w:p w14:paraId="450287D7" w14:textId="77777777" w:rsidR="00E14893" w:rsidRPr="00E14893" w:rsidRDefault="00E14893" w:rsidP="00E14893">
      <w:pPr>
        <w:spacing w:before="100" w:beforeAutospacing="1" w:after="240"/>
        <w:rPr>
          <w:rFonts w:asciiTheme="majorHAnsi" w:hAnsiTheme="majorHAnsi" w:cstheme="majorHAnsi"/>
        </w:rPr>
      </w:pPr>
      <w:r w:rsidRPr="00E14893">
        <w:rPr>
          <w:rFonts w:asciiTheme="majorHAnsi" w:hAnsiTheme="majorHAnsi" w:cstheme="majorHAnsi"/>
        </w:rPr>
        <w:t>Lovtekst (Folkeskoleloven):</w:t>
      </w:r>
    </w:p>
    <w:p w14:paraId="0D220C77" w14:textId="77777777" w:rsidR="00E14893" w:rsidRPr="00E14893" w:rsidRDefault="00E14893" w:rsidP="00E14893">
      <w:pPr>
        <w:spacing w:before="100" w:beforeAutospacing="1" w:after="240"/>
        <w:rPr>
          <w:rFonts w:asciiTheme="majorHAnsi" w:hAnsiTheme="majorHAnsi" w:cstheme="majorHAnsi"/>
        </w:rPr>
      </w:pPr>
      <w:r w:rsidRPr="00E14893">
        <w:rPr>
          <w:rFonts w:asciiTheme="majorHAnsi" w:hAnsiTheme="majorHAnsi" w:cstheme="majorHAnsi"/>
        </w:rPr>
        <w:t>§ 16 d om muligheden for at fravige reglerne for mindste varighed af undervisningstiden for den understøttende undervisning på 4.-9. klassetrin herunder regler for konfirmationsforberedelse.</w:t>
      </w:r>
    </w:p>
    <w:p w14:paraId="6E44DE09" w14:textId="77777777" w:rsidR="00E14893" w:rsidRPr="00E14893" w:rsidRDefault="00E14893" w:rsidP="00E14893">
      <w:pPr>
        <w:spacing w:before="100" w:beforeAutospacing="1" w:after="240"/>
        <w:rPr>
          <w:rFonts w:asciiTheme="majorHAnsi" w:hAnsiTheme="majorHAnsi" w:cstheme="majorHAnsi"/>
        </w:rPr>
      </w:pPr>
      <w:r w:rsidRPr="00E14893">
        <w:rPr>
          <w:rFonts w:asciiTheme="majorHAnsi" w:hAnsiTheme="majorHAnsi" w:cstheme="majorHAnsi"/>
        </w:rPr>
        <w:lastRenderedPageBreak/>
        <w:t>§ 16 e om muligheden for at fravige reglerne om mindste varighed af undervisningstiden for den understøttende undervisning på alle klassetrin, hvis skolens leder vurderer at det kan sikre klassens faglige udvikling</w:t>
      </w:r>
    </w:p>
    <w:p w14:paraId="114208D2" w14:textId="77777777" w:rsidR="00DB485C" w:rsidRPr="00690000" w:rsidRDefault="00DB485C" w:rsidP="00690000">
      <w:pPr>
        <w:rPr>
          <w:rFonts w:asciiTheme="majorHAnsi" w:hAnsiTheme="majorHAnsi" w:cstheme="majorHAnsi"/>
        </w:rPr>
      </w:pPr>
    </w:p>
    <w:p w14:paraId="273B9294" w14:textId="04F7FEF2" w:rsidR="000349CD" w:rsidRDefault="00531743" w:rsidP="00192067">
      <w:pPr>
        <w:rPr>
          <w:rFonts w:asciiTheme="majorHAnsi" w:hAnsiTheme="majorHAnsi" w:cstheme="majorHAnsi"/>
          <w:b/>
        </w:rPr>
      </w:pPr>
      <w:r w:rsidRPr="00690000">
        <w:rPr>
          <w:rFonts w:asciiTheme="majorHAnsi" w:hAnsiTheme="majorHAnsi" w:cstheme="majorHAnsi"/>
          <w:b/>
        </w:rPr>
        <w:t>Referat:</w:t>
      </w:r>
    </w:p>
    <w:p w14:paraId="38FC2FD5" w14:textId="71FD6D54" w:rsidR="00FF0BFE" w:rsidRDefault="00FF0BFE" w:rsidP="00192067">
      <w:pPr>
        <w:rPr>
          <w:rFonts w:asciiTheme="majorHAnsi" w:hAnsiTheme="majorHAnsi" w:cstheme="majorHAnsi"/>
        </w:rPr>
      </w:pPr>
      <w:r>
        <w:rPr>
          <w:rFonts w:asciiTheme="majorHAnsi" w:hAnsiTheme="majorHAnsi" w:cstheme="majorHAnsi"/>
        </w:rPr>
        <w:t>Skolen beder skolebestyrelsen om en principiel godkendelse til</w:t>
      </w:r>
      <w:r w:rsidR="00D76B63">
        <w:rPr>
          <w:rFonts w:asciiTheme="majorHAnsi" w:hAnsiTheme="majorHAnsi" w:cstheme="majorHAnsi"/>
        </w:rPr>
        <w:t>,</w:t>
      </w:r>
      <w:r>
        <w:rPr>
          <w:rFonts w:asciiTheme="majorHAnsi" w:hAnsiTheme="majorHAnsi" w:cstheme="majorHAnsi"/>
        </w:rPr>
        <w:t xml:space="preserve"> at alle skolens afdelinger må korte ned i det omfang lovgivningen tillader.</w:t>
      </w:r>
    </w:p>
    <w:p w14:paraId="1B3637D9" w14:textId="0A0931F6" w:rsidR="00FF0BFE" w:rsidRDefault="00FF0BFE" w:rsidP="00192067">
      <w:pPr>
        <w:rPr>
          <w:rFonts w:asciiTheme="majorHAnsi" w:hAnsiTheme="majorHAnsi" w:cstheme="majorHAnsi"/>
        </w:rPr>
      </w:pPr>
    </w:p>
    <w:p w14:paraId="633C4C64" w14:textId="77777777" w:rsidR="00D76B63" w:rsidRDefault="00FF0BFE" w:rsidP="00192067">
      <w:pPr>
        <w:rPr>
          <w:rFonts w:asciiTheme="majorHAnsi" w:hAnsiTheme="majorHAnsi" w:cstheme="majorHAnsi"/>
        </w:rPr>
      </w:pPr>
      <w:r>
        <w:rPr>
          <w:rFonts w:asciiTheme="majorHAnsi" w:hAnsiTheme="majorHAnsi" w:cstheme="majorHAnsi"/>
        </w:rPr>
        <w:t>Skolebestyrelsen godkender at alle skoler forkorter mest muligt.</w:t>
      </w:r>
    </w:p>
    <w:p w14:paraId="0DEF0A7A" w14:textId="69C77718" w:rsidR="00FF0BFE" w:rsidRPr="00FF0BFE" w:rsidRDefault="00FF0BFE" w:rsidP="00192067">
      <w:pPr>
        <w:rPr>
          <w:rFonts w:asciiTheme="majorHAnsi" w:hAnsiTheme="majorHAnsi" w:cstheme="majorHAnsi"/>
        </w:rPr>
      </w:pPr>
      <w:r>
        <w:rPr>
          <w:rFonts w:asciiTheme="majorHAnsi" w:hAnsiTheme="majorHAnsi" w:cstheme="majorHAnsi"/>
        </w:rPr>
        <w:t>Skole</w:t>
      </w:r>
      <w:r w:rsidR="00D76B63">
        <w:rPr>
          <w:rFonts w:asciiTheme="majorHAnsi" w:hAnsiTheme="majorHAnsi" w:cstheme="majorHAnsi"/>
        </w:rPr>
        <w:t xml:space="preserve">bestyrelsen </w:t>
      </w:r>
      <w:r>
        <w:rPr>
          <w:rFonts w:asciiTheme="majorHAnsi" w:hAnsiTheme="majorHAnsi" w:cstheme="majorHAnsi"/>
        </w:rPr>
        <w:t xml:space="preserve">ønsker at høre om anvendelsen og resultater </w:t>
      </w:r>
      <w:r w:rsidR="00D76B63">
        <w:rPr>
          <w:rFonts w:asciiTheme="majorHAnsi" w:hAnsiTheme="majorHAnsi" w:cstheme="majorHAnsi"/>
        </w:rPr>
        <w:t>(indeværende skoleåre) af kortere skoledag, på</w:t>
      </w:r>
      <w:r>
        <w:rPr>
          <w:rFonts w:asciiTheme="majorHAnsi" w:hAnsiTheme="majorHAnsi" w:cstheme="majorHAnsi"/>
        </w:rPr>
        <w:t xml:space="preserve"> næste møde.</w:t>
      </w:r>
      <w:r w:rsidR="00D76B63">
        <w:rPr>
          <w:rFonts w:asciiTheme="majorHAnsi" w:hAnsiTheme="majorHAnsi" w:cstheme="majorHAnsi"/>
        </w:rPr>
        <w:t xml:space="preserve"> De Daglige Pædagogiske Ledere bliver inviteret med til dette punkt, på næste møde</w:t>
      </w:r>
      <w:r>
        <w:rPr>
          <w:rFonts w:asciiTheme="majorHAnsi" w:hAnsiTheme="majorHAnsi" w:cstheme="majorHAnsi"/>
        </w:rPr>
        <w:t>.</w:t>
      </w: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3C854D05" w14:textId="6286CAA9" w:rsidR="00F10744" w:rsidRDefault="00F10744" w:rsidP="00F10744">
      <w:pPr>
        <w:rPr>
          <w:rFonts w:ascii="Verdana" w:hAnsi="Verdana"/>
          <w:b/>
          <w:sz w:val="20"/>
          <w:szCs w:val="20"/>
        </w:rPr>
      </w:pPr>
    </w:p>
    <w:p w14:paraId="36E610E0" w14:textId="5AC6060C" w:rsidR="004C3A9A" w:rsidRDefault="00531743" w:rsidP="002A096B">
      <w:pPr>
        <w:rPr>
          <w:rFonts w:asciiTheme="majorHAnsi" w:hAnsiTheme="majorHAnsi" w:cstheme="majorHAnsi"/>
        </w:rPr>
      </w:pPr>
      <w:r>
        <w:rPr>
          <w:rFonts w:asciiTheme="majorHAnsi" w:hAnsiTheme="majorHAnsi" w:cstheme="majorHAnsi"/>
          <w:b/>
        </w:rPr>
        <w:t>2</w:t>
      </w:r>
      <w:r w:rsidR="00B85442">
        <w:rPr>
          <w:rFonts w:asciiTheme="majorHAnsi" w:hAnsiTheme="majorHAnsi" w:cstheme="majorHAnsi"/>
          <w:b/>
        </w:rPr>
        <w:t>.</w:t>
      </w:r>
      <w:r>
        <w:rPr>
          <w:rFonts w:asciiTheme="majorHAnsi" w:hAnsiTheme="majorHAnsi" w:cstheme="majorHAnsi"/>
          <w:b/>
        </w:rPr>
        <w:t xml:space="preserve"> </w:t>
      </w:r>
      <w:r w:rsidR="00690000">
        <w:rPr>
          <w:rFonts w:asciiTheme="majorHAnsi" w:hAnsiTheme="majorHAnsi" w:cstheme="majorHAnsi"/>
          <w:b/>
        </w:rPr>
        <w:t xml:space="preserve"> </w:t>
      </w:r>
      <w:r w:rsidR="00E14893">
        <w:rPr>
          <w:rFonts w:asciiTheme="majorHAnsi" w:hAnsiTheme="majorHAnsi" w:cstheme="majorHAnsi"/>
          <w:b/>
        </w:rPr>
        <w:t>Økonomi</w:t>
      </w:r>
      <w:r w:rsidR="008A59B4">
        <w:rPr>
          <w:rFonts w:asciiTheme="majorHAnsi" w:hAnsiTheme="majorHAnsi" w:cstheme="majorHAnsi"/>
          <w:b/>
        </w:rPr>
        <w:t xml:space="preserve"> </w:t>
      </w:r>
      <w:r w:rsidR="00102FF9">
        <w:rPr>
          <w:rFonts w:asciiTheme="majorHAnsi" w:hAnsiTheme="majorHAnsi" w:cstheme="majorHAnsi"/>
        </w:rPr>
        <w:t>– punkt til orientering</w:t>
      </w:r>
      <w:r w:rsidR="002A096B">
        <w:rPr>
          <w:rFonts w:asciiTheme="majorHAnsi" w:hAnsiTheme="majorHAnsi" w:cstheme="majorHAnsi"/>
        </w:rPr>
        <w:t>,</w:t>
      </w:r>
      <w:r w:rsidR="000C7D2A">
        <w:rPr>
          <w:rFonts w:asciiTheme="majorHAnsi" w:hAnsiTheme="majorHAnsi" w:cstheme="majorHAnsi"/>
        </w:rPr>
        <w:t xml:space="preserve"> drøftelse</w:t>
      </w:r>
      <w:r w:rsidR="008531C4">
        <w:rPr>
          <w:rFonts w:asciiTheme="majorHAnsi" w:hAnsiTheme="majorHAnsi" w:cstheme="majorHAnsi"/>
        </w:rPr>
        <w:t xml:space="preserve"> og</w:t>
      </w:r>
      <w:r w:rsidR="002A096B">
        <w:rPr>
          <w:rFonts w:asciiTheme="majorHAnsi" w:hAnsiTheme="majorHAnsi" w:cstheme="majorHAnsi"/>
        </w:rPr>
        <w:t xml:space="preserve"> beslutning</w:t>
      </w:r>
      <w:r w:rsidR="00300907">
        <w:rPr>
          <w:rFonts w:asciiTheme="majorHAnsi" w:hAnsiTheme="majorHAnsi" w:cstheme="majorHAnsi"/>
        </w:rPr>
        <w:t xml:space="preserve"> (ca. 2</w:t>
      </w:r>
      <w:r w:rsidR="00914D72">
        <w:rPr>
          <w:rFonts w:asciiTheme="majorHAnsi" w:hAnsiTheme="majorHAnsi" w:cstheme="majorHAnsi"/>
        </w:rPr>
        <w:t>0</w:t>
      </w:r>
      <w:r w:rsidR="00102FF9">
        <w:rPr>
          <w:rFonts w:asciiTheme="majorHAnsi" w:hAnsiTheme="majorHAnsi" w:cstheme="majorHAnsi"/>
        </w:rPr>
        <w:t xml:space="preserve"> min.)</w:t>
      </w:r>
    </w:p>
    <w:p w14:paraId="6ECA47B3" w14:textId="6EEF58AB" w:rsidR="004C3A9A" w:rsidRDefault="00E14893" w:rsidP="00E14893">
      <w:pPr>
        <w:pStyle w:val="Listeafsnit"/>
        <w:numPr>
          <w:ilvl w:val="0"/>
          <w:numId w:val="6"/>
        </w:numPr>
        <w:rPr>
          <w:rFonts w:asciiTheme="majorHAnsi" w:hAnsiTheme="majorHAnsi" w:cstheme="majorHAnsi"/>
        </w:rPr>
      </w:pPr>
      <w:r>
        <w:rPr>
          <w:rFonts w:asciiTheme="majorHAnsi" w:hAnsiTheme="majorHAnsi" w:cstheme="majorHAnsi"/>
        </w:rPr>
        <w:t>Regnskabet for 2023</w:t>
      </w:r>
    </w:p>
    <w:p w14:paraId="6F29825E" w14:textId="67209C0E" w:rsidR="00E14893" w:rsidRDefault="00E14893" w:rsidP="00E14893">
      <w:pPr>
        <w:pStyle w:val="Listeafsnit"/>
        <w:numPr>
          <w:ilvl w:val="0"/>
          <w:numId w:val="6"/>
        </w:numPr>
        <w:rPr>
          <w:rFonts w:asciiTheme="majorHAnsi" w:hAnsiTheme="majorHAnsi" w:cstheme="majorHAnsi"/>
        </w:rPr>
      </w:pPr>
      <w:r>
        <w:rPr>
          <w:rFonts w:asciiTheme="majorHAnsi" w:hAnsiTheme="majorHAnsi" w:cstheme="majorHAnsi"/>
        </w:rPr>
        <w:t>Segregerede elever</w:t>
      </w:r>
    </w:p>
    <w:p w14:paraId="62C49824" w14:textId="6AFAE715" w:rsidR="00E14893" w:rsidRDefault="00E14893" w:rsidP="00E14893">
      <w:pPr>
        <w:pStyle w:val="Listeafsnit"/>
        <w:numPr>
          <w:ilvl w:val="0"/>
          <w:numId w:val="6"/>
        </w:numPr>
        <w:rPr>
          <w:rFonts w:asciiTheme="majorHAnsi" w:hAnsiTheme="majorHAnsi" w:cstheme="majorHAnsi"/>
        </w:rPr>
      </w:pPr>
      <w:r>
        <w:rPr>
          <w:rFonts w:asciiTheme="majorHAnsi" w:hAnsiTheme="majorHAnsi" w:cstheme="majorHAnsi"/>
        </w:rPr>
        <w:t>Budget 2024.</w:t>
      </w:r>
    </w:p>
    <w:p w14:paraId="41239F1A" w14:textId="77777777" w:rsidR="00E14893" w:rsidRDefault="00E14893" w:rsidP="00E14893">
      <w:pPr>
        <w:rPr>
          <w:rFonts w:asciiTheme="majorHAnsi" w:hAnsiTheme="majorHAnsi" w:cstheme="majorHAnsi"/>
        </w:rPr>
      </w:pPr>
    </w:p>
    <w:p w14:paraId="14CA6104" w14:textId="10627C16" w:rsidR="00E14893" w:rsidRPr="00E14893" w:rsidRDefault="00E14893" w:rsidP="00E14893">
      <w:pPr>
        <w:rPr>
          <w:rFonts w:asciiTheme="majorHAnsi" w:hAnsiTheme="majorHAnsi" w:cstheme="majorHAnsi"/>
        </w:rPr>
      </w:pPr>
      <w:r>
        <w:rPr>
          <w:rFonts w:asciiTheme="majorHAnsi" w:hAnsiTheme="majorHAnsi" w:cstheme="majorHAnsi"/>
        </w:rPr>
        <w:t>Bilag eftersendes.</w:t>
      </w:r>
    </w:p>
    <w:p w14:paraId="67A099C5" w14:textId="77777777" w:rsidR="003F0471" w:rsidRDefault="003F0471" w:rsidP="00192067">
      <w:pPr>
        <w:rPr>
          <w:rFonts w:asciiTheme="majorHAnsi" w:hAnsiTheme="majorHAnsi" w:cstheme="majorHAnsi"/>
        </w:rPr>
      </w:pPr>
    </w:p>
    <w:p w14:paraId="3B12D0F1" w14:textId="3571DE2D" w:rsidR="00C6569F" w:rsidRPr="00C6569F" w:rsidRDefault="00F10744" w:rsidP="00192067">
      <w:pPr>
        <w:rPr>
          <w:rFonts w:asciiTheme="majorHAnsi" w:hAnsiTheme="majorHAnsi" w:cstheme="majorHAnsi"/>
          <w:b/>
        </w:rPr>
      </w:pPr>
      <w:r w:rsidRPr="00F10744">
        <w:rPr>
          <w:rFonts w:asciiTheme="majorHAnsi" w:hAnsiTheme="majorHAnsi" w:cstheme="majorHAnsi"/>
          <w:b/>
        </w:rPr>
        <w:t>Referat:</w:t>
      </w:r>
    </w:p>
    <w:p w14:paraId="4E2D40CF" w14:textId="2D8BAFFC" w:rsidR="00FF0BFE" w:rsidRDefault="006D39E7" w:rsidP="00192067">
      <w:pPr>
        <w:rPr>
          <w:rFonts w:asciiTheme="majorHAnsi" w:hAnsiTheme="majorHAnsi" w:cstheme="majorHAnsi"/>
        </w:rPr>
      </w:pPr>
      <w:r>
        <w:rPr>
          <w:rFonts w:asciiTheme="majorHAnsi" w:hAnsiTheme="majorHAnsi" w:cstheme="majorHAnsi"/>
        </w:rPr>
        <w:t>Helsingør Kommune ligger højt på henvisninger</w:t>
      </w:r>
      <w:r w:rsidR="00D76B63">
        <w:rPr>
          <w:rFonts w:asciiTheme="majorHAnsi" w:hAnsiTheme="majorHAnsi" w:cstheme="majorHAnsi"/>
        </w:rPr>
        <w:t xml:space="preserve"> til børnepsykiatrien</w:t>
      </w:r>
      <w:r>
        <w:rPr>
          <w:rFonts w:asciiTheme="majorHAnsi" w:hAnsiTheme="majorHAnsi" w:cstheme="majorHAnsi"/>
        </w:rPr>
        <w:t>, hvilket flugter</w:t>
      </w:r>
      <w:r w:rsidR="00595924">
        <w:rPr>
          <w:rFonts w:asciiTheme="majorHAnsi" w:hAnsiTheme="majorHAnsi" w:cstheme="majorHAnsi"/>
        </w:rPr>
        <w:t xml:space="preserve"> med</w:t>
      </w:r>
      <w:r w:rsidR="00D76B63">
        <w:rPr>
          <w:rFonts w:asciiTheme="majorHAnsi" w:hAnsiTheme="majorHAnsi" w:cstheme="majorHAnsi"/>
        </w:rPr>
        <w:t>,</w:t>
      </w:r>
      <w:r w:rsidR="00595924">
        <w:rPr>
          <w:rFonts w:asciiTheme="majorHAnsi" w:hAnsiTheme="majorHAnsi" w:cstheme="majorHAnsi"/>
        </w:rPr>
        <w:t xml:space="preserve"> at vi som skole har ca. 8% elever som segregeres.</w:t>
      </w:r>
    </w:p>
    <w:p w14:paraId="7EF37870" w14:textId="5D606C94" w:rsidR="00C6569F" w:rsidRDefault="00C6569F" w:rsidP="00192067">
      <w:pPr>
        <w:rPr>
          <w:rFonts w:asciiTheme="majorHAnsi" w:hAnsiTheme="majorHAnsi" w:cstheme="majorHAnsi"/>
        </w:rPr>
      </w:pPr>
    </w:p>
    <w:p w14:paraId="09F4173C" w14:textId="3836A0F6" w:rsidR="0029383C" w:rsidRDefault="00D76B63" w:rsidP="00192067">
      <w:pPr>
        <w:rPr>
          <w:rFonts w:asciiTheme="majorHAnsi" w:hAnsiTheme="majorHAnsi" w:cstheme="majorHAnsi"/>
        </w:rPr>
      </w:pPr>
      <w:r>
        <w:rPr>
          <w:rFonts w:asciiTheme="majorHAnsi" w:hAnsiTheme="majorHAnsi" w:cstheme="majorHAnsi"/>
        </w:rPr>
        <w:t xml:space="preserve">Skolebestyrelsen bakker skolens ledelse op i, at </w:t>
      </w:r>
      <w:r w:rsidR="00C6569F">
        <w:rPr>
          <w:rFonts w:asciiTheme="majorHAnsi" w:hAnsiTheme="majorHAnsi" w:cstheme="majorHAnsi"/>
        </w:rPr>
        <w:t xml:space="preserve">de segregerede udgifter </w:t>
      </w:r>
      <w:r>
        <w:rPr>
          <w:rFonts w:asciiTheme="majorHAnsi" w:hAnsiTheme="majorHAnsi" w:cstheme="majorHAnsi"/>
        </w:rPr>
        <w:t xml:space="preserve">opgøres </w:t>
      </w:r>
      <w:r w:rsidR="00C6569F">
        <w:rPr>
          <w:rFonts w:asciiTheme="majorHAnsi" w:hAnsiTheme="majorHAnsi" w:cstheme="majorHAnsi"/>
        </w:rPr>
        <w:t>for sig</w:t>
      </w:r>
      <w:r>
        <w:rPr>
          <w:rFonts w:asciiTheme="majorHAnsi" w:hAnsiTheme="majorHAnsi" w:cstheme="majorHAnsi"/>
        </w:rPr>
        <w:t>, således at udgifterne nemt kan følges</w:t>
      </w:r>
      <w:r w:rsidR="00C6569F">
        <w:rPr>
          <w:rFonts w:asciiTheme="majorHAnsi" w:hAnsiTheme="majorHAnsi" w:cstheme="majorHAnsi"/>
        </w:rPr>
        <w:t>. Så længe skolen afregner for tilbud skolerne imellem</w:t>
      </w:r>
      <w:r>
        <w:rPr>
          <w:rFonts w:asciiTheme="majorHAnsi" w:hAnsiTheme="majorHAnsi" w:cstheme="majorHAnsi"/>
        </w:rPr>
        <w:t>,</w:t>
      </w:r>
      <w:r w:rsidR="00C6569F">
        <w:rPr>
          <w:rFonts w:asciiTheme="majorHAnsi" w:hAnsiTheme="majorHAnsi" w:cstheme="majorHAnsi"/>
        </w:rPr>
        <w:t xml:space="preserve"> er det svært at gennemskue muligheden for at overholde det sam</w:t>
      </w:r>
      <w:r w:rsidR="0029383C">
        <w:rPr>
          <w:rFonts w:asciiTheme="majorHAnsi" w:hAnsiTheme="majorHAnsi" w:cstheme="majorHAnsi"/>
        </w:rPr>
        <w:t xml:space="preserve">lede budget. </w:t>
      </w:r>
    </w:p>
    <w:p w14:paraId="5BBCAA1F" w14:textId="73DA844C" w:rsidR="0029383C" w:rsidRDefault="0029383C" w:rsidP="00192067">
      <w:pPr>
        <w:rPr>
          <w:rFonts w:asciiTheme="majorHAnsi" w:hAnsiTheme="majorHAnsi" w:cstheme="majorHAnsi"/>
        </w:rPr>
      </w:pPr>
    </w:p>
    <w:p w14:paraId="21126022" w14:textId="626BC08A" w:rsidR="00BA6D51" w:rsidRDefault="00BA6D51" w:rsidP="00192067">
      <w:pPr>
        <w:rPr>
          <w:rFonts w:asciiTheme="majorHAnsi" w:hAnsiTheme="majorHAnsi" w:cstheme="majorHAnsi"/>
        </w:rPr>
      </w:pPr>
      <w:r>
        <w:rPr>
          <w:rFonts w:asciiTheme="majorHAnsi" w:hAnsiTheme="majorHAnsi" w:cstheme="majorHAnsi"/>
        </w:rPr>
        <w:t>Skolebestyrelsen har en forventning om, at Helsingør Kommune eftergiver</w:t>
      </w:r>
      <w:r w:rsidR="00D76B63">
        <w:rPr>
          <w:rFonts w:asciiTheme="majorHAnsi" w:hAnsiTheme="majorHAnsi" w:cstheme="majorHAnsi"/>
        </w:rPr>
        <w:t xml:space="preserve"> hele </w:t>
      </w:r>
      <w:r>
        <w:rPr>
          <w:rFonts w:asciiTheme="majorHAnsi" w:hAnsiTheme="majorHAnsi" w:cstheme="majorHAnsi"/>
        </w:rPr>
        <w:t>merforbrug</w:t>
      </w:r>
      <w:r w:rsidR="00D76B63">
        <w:rPr>
          <w:rFonts w:asciiTheme="majorHAnsi" w:hAnsiTheme="majorHAnsi" w:cstheme="majorHAnsi"/>
        </w:rPr>
        <w:t>et</w:t>
      </w:r>
      <w:r>
        <w:rPr>
          <w:rFonts w:asciiTheme="majorHAnsi" w:hAnsiTheme="majorHAnsi" w:cstheme="majorHAnsi"/>
        </w:rPr>
        <w:t xml:space="preserve"> i forhold til segregerede elever inkl. øvrige kommunale gruppetilbud.</w:t>
      </w:r>
    </w:p>
    <w:p w14:paraId="5AC662CB" w14:textId="14565767" w:rsidR="00D76B63" w:rsidRDefault="00D76B63" w:rsidP="00192067">
      <w:pPr>
        <w:rPr>
          <w:rFonts w:asciiTheme="majorHAnsi" w:hAnsiTheme="majorHAnsi" w:cstheme="majorHAnsi"/>
        </w:rPr>
      </w:pPr>
      <w:r>
        <w:rPr>
          <w:rFonts w:asciiTheme="majorHAnsi" w:hAnsiTheme="majorHAnsi" w:cstheme="majorHAnsi"/>
        </w:rPr>
        <w:t xml:space="preserve">Ligeledes har skolebestyrelsen en forventning om, at Helsingør Kommune også dækker udgifterne på Nygård Skole til udvidelserne. </w:t>
      </w:r>
      <w:r w:rsidR="00B74977">
        <w:rPr>
          <w:rFonts w:asciiTheme="majorHAnsi" w:hAnsiTheme="majorHAnsi" w:cstheme="majorHAnsi"/>
        </w:rPr>
        <w:t>Samlet set en merudgift til Helsingør Skole på 1,2 mio. Ansøgningen er vedhæftet dette referat.</w:t>
      </w:r>
    </w:p>
    <w:p w14:paraId="5B813AF9" w14:textId="77777777" w:rsidR="00BA6D51" w:rsidRDefault="00BA6D51" w:rsidP="00192067">
      <w:pPr>
        <w:rPr>
          <w:rFonts w:asciiTheme="majorHAnsi" w:hAnsiTheme="majorHAnsi" w:cstheme="majorHAnsi"/>
        </w:rPr>
      </w:pPr>
    </w:p>
    <w:p w14:paraId="57324866" w14:textId="54BD0E4D" w:rsidR="00C6569F" w:rsidRPr="00FF0BFE" w:rsidRDefault="0029383C" w:rsidP="00192067">
      <w:pPr>
        <w:rPr>
          <w:rFonts w:asciiTheme="majorHAnsi" w:hAnsiTheme="majorHAnsi" w:cstheme="majorHAnsi"/>
        </w:rPr>
      </w:pPr>
      <w:r>
        <w:rPr>
          <w:rFonts w:asciiTheme="majorHAnsi" w:hAnsiTheme="majorHAnsi" w:cstheme="majorHAnsi"/>
        </w:rPr>
        <w:t>Skolebestyrelsen godkender regnskabet</w:t>
      </w:r>
      <w:r w:rsidR="00BA6D51">
        <w:rPr>
          <w:rFonts w:asciiTheme="majorHAnsi" w:hAnsiTheme="majorHAnsi" w:cstheme="majorHAnsi"/>
        </w:rPr>
        <w:t xml:space="preserve"> for 2023 og budgettet for 2024 med ovenstående kommentarer.</w:t>
      </w:r>
    </w:p>
    <w:p w14:paraId="7F46BAE9" w14:textId="696C40DD" w:rsidR="00F10744" w:rsidRPr="00F10744" w:rsidRDefault="00F10744" w:rsidP="00192067">
      <w:pPr>
        <w:rPr>
          <w:rFonts w:asciiTheme="majorHAnsi" w:hAnsiTheme="majorHAnsi" w:cstheme="majorHAnsi"/>
        </w:rPr>
      </w:pPr>
      <w:r w:rsidRPr="00F10744">
        <w:rPr>
          <w:rFonts w:asciiTheme="majorHAnsi" w:hAnsiTheme="majorHAnsi" w:cstheme="majorHAnsi"/>
        </w:rPr>
        <w:t>________________________________________________________________________________</w:t>
      </w:r>
    </w:p>
    <w:p w14:paraId="01556325" w14:textId="2361F7E2" w:rsidR="00F10744" w:rsidRPr="00F10744" w:rsidRDefault="00F10744" w:rsidP="00192067">
      <w:pPr>
        <w:rPr>
          <w:rFonts w:asciiTheme="majorHAnsi" w:hAnsiTheme="majorHAnsi" w:cstheme="majorHAnsi"/>
          <w:b/>
        </w:rPr>
      </w:pPr>
    </w:p>
    <w:p w14:paraId="126E720F" w14:textId="75816BC5" w:rsidR="00102FF9" w:rsidRDefault="00531743" w:rsidP="00102FF9">
      <w:pPr>
        <w:rPr>
          <w:rFonts w:asciiTheme="majorHAnsi" w:hAnsiTheme="majorHAnsi" w:cstheme="majorHAnsi"/>
        </w:rPr>
      </w:pPr>
      <w:r>
        <w:rPr>
          <w:rFonts w:asciiTheme="majorHAnsi" w:hAnsiTheme="majorHAnsi" w:cstheme="majorHAnsi"/>
          <w:b/>
        </w:rPr>
        <w:t>3</w:t>
      </w:r>
      <w:r w:rsidR="003A31E7" w:rsidRPr="00F10744">
        <w:rPr>
          <w:rFonts w:asciiTheme="majorHAnsi" w:hAnsiTheme="majorHAnsi" w:cstheme="majorHAnsi"/>
          <w:b/>
        </w:rPr>
        <w:t xml:space="preserve">. </w:t>
      </w:r>
      <w:r w:rsidR="004C3A9A">
        <w:rPr>
          <w:rFonts w:asciiTheme="majorHAnsi" w:hAnsiTheme="majorHAnsi" w:cstheme="majorHAnsi"/>
          <w:b/>
        </w:rPr>
        <w:t>Sammen Om Vores Skole</w:t>
      </w:r>
      <w:r w:rsidR="00E0300A">
        <w:rPr>
          <w:rFonts w:asciiTheme="majorHAnsi" w:hAnsiTheme="majorHAnsi" w:cstheme="majorHAnsi"/>
          <w:b/>
        </w:rPr>
        <w:t xml:space="preserve"> </w:t>
      </w:r>
      <w:r w:rsidR="00102FF9">
        <w:rPr>
          <w:rFonts w:asciiTheme="majorHAnsi" w:hAnsiTheme="majorHAnsi" w:cstheme="majorHAnsi"/>
          <w:b/>
        </w:rPr>
        <w:t xml:space="preserve">– </w:t>
      </w:r>
      <w:r w:rsidR="000C7D2A">
        <w:rPr>
          <w:rFonts w:asciiTheme="majorHAnsi" w:hAnsiTheme="majorHAnsi" w:cstheme="majorHAnsi"/>
        </w:rPr>
        <w:t xml:space="preserve">punkt til orientering, </w:t>
      </w:r>
      <w:r w:rsidR="00914D72">
        <w:rPr>
          <w:rFonts w:asciiTheme="majorHAnsi" w:hAnsiTheme="majorHAnsi" w:cstheme="majorHAnsi"/>
        </w:rPr>
        <w:t>drøftelse</w:t>
      </w:r>
      <w:r w:rsidR="000C7D2A">
        <w:rPr>
          <w:rFonts w:asciiTheme="majorHAnsi" w:hAnsiTheme="majorHAnsi" w:cstheme="majorHAnsi"/>
        </w:rPr>
        <w:t xml:space="preserve"> og beslutning</w:t>
      </w:r>
      <w:r w:rsidR="00300907">
        <w:rPr>
          <w:rFonts w:asciiTheme="majorHAnsi" w:hAnsiTheme="majorHAnsi" w:cstheme="majorHAnsi"/>
        </w:rPr>
        <w:t xml:space="preserve"> (ca. 2</w:t>
      </w:r>
      <w:r w:rsidR="008531C4">
        <w:rPr>
          <w:rFonts w:asciiTheme="majorHAnsi" w:hAnsiTheme="majorHAnsi" w:cstheme="majorHAnsi"/>
        </w:rPr>
        <w:t>0</w:t>
      </w:r>
      <w:r w:rsidR="00102FF9">
        <w:rPr>
          <w:rFonts w:asciiTheme="majorHAnsi" w:hAnsiTheme="majorHAnsi" w:cstheme="majorHAnsi"/>
        </w:rPr>
        <w:t xml:space="preserve"> min.)</w:t>
      </w:r>
    </w:p>
    <w:p w14:paraId="254AB8D6" w14:textId="644C1C14" w:rsidR="004C3A9A" w:rsidRDefault="004C3A9A" w:rsidP="00102FF9">
      <w:pPr>
        <w:rPr>
          <w:rFonts w:asciiTheme="majorHAnsi" w:hAnsiTheme="majorHAnsi" w:cstheme="majorHAnsi"/>
        </w:rPr>
      </w:pPr>
      <w:r>
        <w:rPr>
          <w:rFonts w:asciiTheme="majorHAnsi" w:hAnsiTheme="majorHAnsi" w:cstheme="majorHAnsi"/>
        </w:rPr>
        <w:t xml:space="preserve">Formanden (Carsten Hansen) orienterer </w:t>
      </w:r>
      <w:r w:rsidR="00E14893">
        <w:rPr>
          <w:rFonts w:asciiTheme="majorHAnsi" w:hAnsiTheme="majorHAnsi" w:cstheme="majorHAnsi"/>
        </w:rPr>
        <w:t xml:space="preserve">fra mødet i referencegruppen torsdag den </w:t>
      </w:r>
    </w:p>
    <w:p w14:paraId="2D699291" w14:textId="1623508D" w:rsidR="004C3A9A" w:rsidRDefault="004C3A9A" w:rsidP="00102FF9">
      <w:pPr>
        <w:rPr>
          <w:rFonts w:asciiTheme="majorHAnsi" w:hAnsiTheme="majorHAnsi" w:cstheme="majorHAnsi"/>
        </w:rPr>
      </w:pPr>
      <w:r>
        <w:rPr>
          <w:rFonts w:asciiTheme="majorHAnsi" w:hAnsiTheme="majorHAnsi" w:cstheme="majorHAnsi"/>
        </w:rPr>
        <w:lastRenderedPageBreak/>
        <w:t>Ledelsen orienterer om den reviderede tidsplan samt invitation til dilemmamøde.</w:t>
      </w:r>
    </w:p>
    <w:p w14:paraId="5C3B7C42" w14:textId="2830889B" w:rsidR="00DB485C" w:rsidRDefault="00E14893" w:rsidP="00DB485C">
      <w:pPr>
        <w:rPr>
          <w:rFonts w:asciiTheme="majorHAnsi" w:hAnsiTheme="majorHAnsi" w:cstheme="majorHAnsi"/>
        </w:rPr>
      </w:pPr>
      <w:r>
        <w:rPr>
          <w:rFonts w:asciiTheme="majorHAnsi" w:hAnsiTheme="majorHAnsi" w:cstheme="majorHAnsi"/>
        </w:rPr>
        <w:t xml:space="preserve">7/3. </w:t>
      </w:r>
    </w:p>
    <w:p w14:paraId="68F56418" w14:textId="2215BDA7" w:rsidR="00E14893" w:rsidRPr="00DB485C" w:rsidRDefault="00E14893" w:rsidP="00DB485C">
      <w:pPr>
        <w:rPr>
          <w:rFonts w:asciiTheme="majorHAnsi" w:hAnsiTheme="majorHAnsi" w:cstheme="majorHAnsi"/>
        </w:rPr>
      </w:pPr>
    </w:p>
    <w:p w14:paraId="56FDC1E2" w14:textId="6A57457E" w:rsidR="000349CD" w:rsidRDefault="00D41BDA" w:rsidP="00D41BDA">
      <w:pPr>
        <w:rPr>
          <w:rFonts w:asciiTheme="majorHAnsi" w:hAnsiTheme="majorHAnsi" w:cstheme="majorHAnsi"/>
          <w:b/>
        </w:rPr>
      </w:pPr>
      <w:r w:rsidRPr="00F10744">
        <w:rPr>
          <w:rFonts w:asciiTheme="majorHAnsi" w:hAnsiTheme="majorHAnsi" w:cstheme="majorHAnsi"/>
          <w:b/>
        </w:rPr>
        <w:t>Referat:</w:t>
      </w:r>
    </w:p>
    <w:p w14:paraId="3111D6E1" w14:textId="2492FCAC" w:rsidR="00BA6D51" w:rsidRDefault="00BA6D51" w:rsidP="00D41BDA">
      <w:pPr>
        <w:rPr>
          <w:rFonts w:asciiTheme="majorHAnsi" w:hAnsiTheme="majorHAnsi" w:cstheme="majorHAnsi"/>
        </w:rPr>
      </w:pPr>
      <w:r>
        <w:rPr>
          <w:rFonts w:asciiTheme="majorHAnsi" w:hAnsiTheme="majorHAnsi" w:cstheme="majorHAnsi"/>
        </w:rPr>
        <w:t>Nicoline og Carsten v</w:t>
      </w:r>
      <w:r w:rsidR="00B74977">
        <w:rPr>
          <w:rFonts w:asciiTheme="majorHAnsi" w:hAnsiTheme="majorHAnsi" w:cstheme="majorHAnsi"/>
        </w:rPr>
        <w:t>ar til møde (</w:t>
      </w:r>
      <w:r>
        <w:rPr>
          <w:rFonts w:asciiTheme="majorHAnsi" w:hAnsiTheme="majorHAnsi" w:cstheme="majorHAnsi"/>
        </w:rPr>
        <w:t>referencegruppe</w:t>
      </w:r>
      <w:r w:rsidR="00B74977">
        <w:rPr>
          <w:rFonts w:asciiTheme="majorHAnsi" w:hAnsiTheme="majorHAnsi" w:cstheme="majorHAnsi"/>
        </w:rPr>
        <w:t>)</w:t>
      </w:r>
      <w:r>
        <w:rPr>
          <w:rFonts w:asciiTheme="majorHAnsi" w:hAnsiTheme="majorHAnsi" w:cstheme="majorHAnsi"/>
        </w:rPr>
        <w:t xml:space="preserve"> i forhold til at skabe en mere rummelig skole.</w:t>
      </w:r>
    </w:p>
    <w:p w14:paraId="4AB06615" w14:textId="0580E9FC" w:rsidR="00BA6D51" w:rsidRDefault="00BA6D51" w:rsidP="00D41BDA">
      <w:pPr>
        <w:rPr>
          <w:rFonts w:asciiTheme="majorHAnsi" w:hAnsiTheme="majorHAnsi" w:cstheme="majorHAnsi"/>
        </w:rPr>
      </w:pPr>
      <w:r>
        <w:rPr>
          <w:rFonts w:asciiTheme="majorHAnsi" w:hAnsiTheme="majorHAnsi" w:cstheme="majorHAnsi"/>
        </w:rPr>
        <w:t xml:space="preserve">Mødet var præget af oprigtig interesse fra forvaltning og politikere. Forældreperspektivet kunne </w:t>
      </w:r>
      <w:r w:rsidR="00B74977">
        <w:rPr>
          <w:rFonts w:asciiTheme="majorHAnsi" w:hAnsiTheme="majorHAnsi" w:cstheme="majorHAnsi"/>
        </w:rPr>
        <w:t xml:space="preserve">dog </w:t>
      </w:r>
      <w:r>
        <w:rPr>
          <w:rFonts w:asciiTheme="majorHAnsi" w:hAnsiTheme="majorHAnsi" w:cstheme="majorHAnsi"/>
        </w:rPr>
        <w:t>godt være trådt lidt tydeligere og skarpere frem.</w:t>
      </w:r>
    </w:p>
    <w:p w14:paraId="2F57CB9B" w14:textId="77777777" w:rsidR="00B74977" w:rsidRDefault="00B74977" w:rsidP="00D41BDA">
      <w:pPr>
        <w:rPr>
          <w:rFonts w:asciiTheme="majorHAnsi" w:hAnsiTheme="majorHAnsi" w:cstheme="majorHAnsi"/>
        </w:rPr>
      </w:pPr>
    </w:p>
    <w:p w14:paraId="704C11AD" w14:textId="6DA10B37" w:rsidR="00BA6D51" w:rsidRPr="00BA6D51" w:rsidRDefault="00B74977" w:rsidP="00D41BDA">
      <w:pPr>
        <w:rPr>
          <w:rFonts w:asciiTheme="majorHAnsi" w:hAnsiTheme="majorHAnsi" w:cstheme="majorHAnsi"/>
        </w:rPr>
      </w:pPr>
      <w:r>
        <w:rPr>
          <w:rFonts w:asciiTheme="majorHAnsi" w:hAnsiTheme="majorHAnsi" w:cstheme="majorHAnsi"/>
        </w:rPr>
        <w:t>Skolebestyrelsen opfordrer Helsingør Kommune til, at der</w:t>
      </w:r>
      <w:r w:rsidR="00BA6D51">
        <w:rPr>
          <w:rFonts w:asciiTheme="majorHAnsi" w:hAnsiTheme="majorHAnsi" w:cstheme="majorHAnsi"/>
        </w:rPr>
        <w:t xml:space="preserve"> er væsentligt at huske forældregruppen som har alle de øvrige</w:t>
      </w:r>
      <w:r>
        <w:rPr>
          <w:rFonts w:asciiTheme="majorHAnsi" w:hAnsiTheme="majorHAnsi" w:cstheme="majorHAnsi"/>
        </w:rPr>
        <w:t>,</w:t>
      </w:r>
      <w:r w:rsidR="00BA6D51">
        <w:rPr>
          <w:rFonts w:asciiTheme="majorHAnsi" w:hAnsiTheme="majorHAnsi" w:cstheme="majorHAnsi"/>
        </w:rPr>
        <w:t xml:space="preserve"> og velfungerende elever.</w:t>
      </w:r>
      <w:r>
        <w:rPr>
          <w:rFonts w:asciiTheme="majorHAnsi" w:hAnsiTheme="majorHAnsi" w:cstheme="majorHAnsi"/>
        </w:rPr>
        <w:t xml:space="preserve"> Samarbejde om og accepten for inklusion fra de øvrige forældre, er afgørende for at vi lykkes.</w:t>
      </w:r>
    </w:p>
    <w:p w14:paraId="6BDE3AB1" w14:textId="43F21EC9" w:rsidR="005E1496" w:rsidRPr="005E1496" w:rsidRDefault="005E1496" w:rsidP="00D41BDA">
      <w:pPr>
        <w:rPr>
          <w:rFonts w:asciiTheme="majorHAnsi" w:hAnsiTheme="majorHAnsi" w:cstheme="majorHAnsi"/>
        </w:rPr>
      </w:pPr>
      <w:r>
        <w:rPr>
          <w:rFonts w:asciiTheme="majorHAnsi" w:hAnsiTheme="majorHAnsi" w:cstheme="majorHAnsi"/>
        </w:rPr>
        <w:t>________________________________________________________________________________</w:t>
      </w:r>
    </w:p>
    <w:p w14:paraId="1075B197" w14:textId="0BB8F0E8" w:rsidR="003A1587" w:rsidRDefault="003A1587" w:rsidP="00893A18">
      <w:pPr>
        <w:rPr>
          <w:rFonts w:asciiTheme="majorHAnsi" w:hAnsiTheme="majorHAnsi" w:cstheme="majorHAnsi"/>
          <w:b/>
        </w:rPr>
      </w:pPr>
    </w:p>
    <w:p w14:paraId="60828A9D" w14:textId="3F3059F5" w:rsidR="00E0367A" w:rsidRDefault="00E0367A" w:rsidP="00893A18">
      <w:pPr>
        <w:rPr>
          <w:rFonts w:asciiTheme="majorHAnsi" w:hAnsiTheme="majorHAnsi" w:cstheme="majorHAnsi"/>
        </w:rPr>
      </w:pPr>
      <w:r>
        <w:rPr>
          <w:rFonts w:asciiTheme="majorHAnsi" w:hAnsiTheme="majorHAnsi" w:cstheme="majorHAnsi"/>
          <w:b/>
        </w:rPr>
        <w:t xml:space="preserve">4. </w:t>
      </w:r>
      <w:r w:rsidRPr="00E0367A">
        <w:rPr>
          <w:rFonts w:asciiTheme="majorHAnsi" w:hAnsiTheme="majorHAnsi" w:cstheme="majorHAnsi"/>
          <w:b/>
        </w:rPr>
        <w:t>Høring vedr. takstændring for Specialtilbud</w:t>
      </w:r>
      <w:r w:rsidR="00FF3409">
        <w:rPr>
          <w:rFonts w:asciiTheme="majorHAnsi" w:hAnsiTheme="majorHAnsi" w:cstheme="majorHAnsi"/>
        </w:rPr>
        <w:t xml:space="preserve"> – punkt til orientering, drøftelse og beslutning (ca. 30 min.)</w:t>
      </w:r>
    </w:p>
    <w:p w14:paraId="3CF7E8FE" w14:textId="5FCF42B7" w:rsidR="00FF3409" w:rsidRPr="00FF3409" w:rsidRDefault="005E221A" w:rsidP="00893A18">
      <w:pPr>
        <w:rPr>
          <w:rFonts w:asciiTheme="majorHAnsi" w:hAnsiTheme="majorHAnsi" w:cstheme="majorHAnsi"/>
        </w:rPr>
      </w:pPr>
      <w:r>
        <w:rPr>
          <w:rFonts w:asciiTheme="majorHAnsi" w:hAnsiTheme="majorHAnsi" w:cstheme="majorHAnsi"/>
        </w:rPr>
        <w:t>Se vedhæftede bilag.</w:t>
      </w:r>
    </w:p>
    <w:p w14:paraId="57791F09" w14:textId="3D1639F1" w:rsidR="00E0367A" w:rsidRDefault="00E0367A" w:rsidP="00893A18">
      <w:pPr>
        <w:rPr>
          <w:rFonts w:asciiTheme="majorHAnsi" w:hAnsiTheme="majorHAnsi" w:cstheme="majorHAnsi"/>
          <w:b/>
        </w:rPr>
      </w:pPr>
    </w:p>
    <w:p w14:paraId="7BE6D507" w14:textId="467BE6A7" w:rsidR="00BA6D51" w:rsidRDefault="00FF3409" w:rsidP="00893A18">
      <w:pPr>
        <w:rPr>
          <w:rFonts w:asciiTheme="majorHAnsi" w:hAnsiTheme="majorHAnsi" w:cstheme="majorHAnsi"/>
          <w:b/>
        </w:rPr>
      </w:pPr>
      <w:r>
        <w:rPr>
          <w:rFonts w:asciiTheme="majorHAnsi" w:hAnsiTheme="majorHAnsi" w:cstheme="majorHAnsi"/>
          <w:b/>
        </w:rPr>
        <w:t>Referat:</w:t>
      </w:r>
    </w:p>
    <w:p w14:paraId="4DCB6998" w14:textId="77777777" w:rsidR="006C13BB" w:rsidRDefault="00B74977" w:rsidP="00893A18">
      <w:pPr>
        <w:rPr>
          <w:rFonts w:asciiTheme="majorHAnsi" w:hAnsiTheme="majorHAnsi" w:cstheme="majorHAnsi"/>
        </w:rPr>
      </w:pPr>
      <w:r>
        <w:rPr>
          <w:rFonts w:asciiTheme="majorHAnsi" w:hAnsiTheme="majorHAnsi" w:cstheme="majorHAnsi"/>
        </w:rPr>
        <w:t xml:space="preserve">Bevægelsen mod at flere ressourcer skal bruges på almenområdet, er en rigtig bevægelse. </w:t>
      </w:r>
    </w:p>
    <w:p w14:paraId="5E397A53" w14:textId="3510D565" w:rsidR="00B74977" w:rsidRDefault="00B74977" w:rsidP="00893A18">
      <w:pPr>
        <w:rPr>
          <w:rFonts w:asciiTheme="majorHAnsi" w:hAnsiTheme="majorHAnsi" w:cstheme="majorHAnsi"/>
        </w:rPr>
      </w:pPr>
      <w:r>
        <w:rPr>
          <w:rFonts w:asciiTheme="majorHAnsi" w:hAnsiTheme="majorHAnsi" w:cstheme="majorHAnsi"/>
        </w:rPr>
        <w:t>Når det er sagt, udhules almenområdet ved at skolerne betaler for at have elever (hos hinanden) i gruppetilb</w:t>
      </w:r>
      <w:r w:rsidR="006C13BB">
        <w:rPr>
          <w:rFonts w:asciiTheme="majorHAnsi" w:hAnsiTheme="majorHAnsi" w:cstheme="majorHAnsi"/>
        </w:rPr>
        <w:t>ud. I de år hvor skolen optimerer almenområdet, og samtidigt segregerer færre elever, er der behov for en investering (nye penge). De midler almenskolerne sparer på prisreduktion (servicereduktion) på segregerede skoletilbud, forsvinder i betaling af gruppetilbud.</w:t>
      </w:r>
    </w:p>
    <w:p w14:paraId="7E9E4153" w14:textId="61D75284" w:rsidR="006C13BB" w:rsidRDefault="006C13BB" w:rsidP="00893A18">
      <w:pPr>
        <w:rPr>
          <w:rFonts w:asciiTheme="majorHAnsi" w:hAnsiTheme="majorHAnsi" w:cstheme="majorHAnsi"/>
        </w:rPr>
      </w:pPr>
    </w:p>
    <w:p w14:paraId="1C856F17" w14:textId="6FBE7A3A" w:rsidR="006C13BB" w:rsidRDefault="006C13BB" w:rsidP="00893A18">
      <w:pPr>
        <w:rPr>
          <w:rFonts w:asciiTheme="majorHAnsi" w:hAnsiTheme="majorHAnsi" w:cstheme="majorHAnsi"/>
        </w:rPr>
      </w:pPr>
      <w:r>
        <w:rPr>
          <w:rFonts w:asciiTheme="majorHAnsi" w:hAnsiTheme="majorHAnsi" w:cstheme="majorHAnsi"/>
        </w:rPr>
        <w:t>Det kan være svært på nuværende tidspunkt</w:t>
      </w:r>
      <w:r w:rsidR="00F33249">
        <w:rPr>
          <w:rFonts w:asciiTheme="majorHAnsi" w:hAnsiTheme="majorHAnsi" w:cstheme="majorHAnsi"/>
        </w:rPr>
        <w:t>, at gætte på</w:t>
      </w:r>
      <w:r>
        <w:rPr>
          <w:rFonts w:asciiTheme="majorHAnsi" w:hAnsiTheme="majorHAnsi" w:cstheme="majorHAnsi"/>
        </w:rPr>
        <w:t xml:space="preserve"> hvor mange elever det bliver muligt at beholde på almenområdet, og hvor mange ressourcer som derved vil blive på almenskolen, til gavn for de mange elever. Effekten af de foreslåede servicereduktioner er derfor usikre.</w:t>
      </w:r>
    </w:p>
    <w:p w14:paraId="14DF03D3" w14:textId="4AA260A9" w:rsidR="006C13BB" w:rsidRDefault="006C13BB" w:rsidP="00893A18">
      <w:pPr>
        <w:rPr>
          <w:rFonts w:asciiTheme="majorHAnsi" w:hAnsiTheme="majorHAnsi" w:cstheme="majorHAnsi"/>
        </w:rPr>
      </w:pPr>
    </w:p>
    <w:p w14:paraId="52631746" w14:textId="612F8259" w:rsidR="006C13BB" w:rsidRDefault="006C13BB" w:rsidP="00893A18">
      <w:pPr>
        <w:rPr>
          <w:rFonts w:asciiTheme="majorHAnsi" w:hAnsiTheme="majorHAnsi" w:cstheme="majorHAnsi"/>
        </w:rPr>
      </w:pPr>
      <w:r>
        <w:rPr>
          <w:rFonts w:asciiTheme="majorHAnsi" w:hAnsiTheme="majorHAnsi" w:cstheme="majorHAnsi"/>
        </w:rPr>
        <w:t>Investering i almenskolens medarbejdere, er afgørende for at skolerne kan lykkes med at segregerede færre elever. Der er behov for massivt fokus her på.</w:t>
      </w:r>
    </w:p>
    <w:p w14:paraId="5BD1BB56" w14:textId="7452668E" w:rsidR="00B74977" w:rsidRDefault="00B74977" w:rsidP="00893A18">
      <w:pPr>
        <w:rPr>
          <w:rFonts w:asciiTheme="majorHAnsi" w:hAnsiTheme="majorHAnsi" w:cstheme="majorHAnsi"/>
        </w:rPr>
      </w:pPr>
    </w:p>
    <w:p w14:paraId="22C0D330" w14:textId="3F69FED0" w:rsidR="00BA6D51" w:rsidRDefault="00B0722B" w:rsidP="00893A18">
      <w:pPr>
        <w:rPr>
          <w:rFonts w:asciiTheme="majorHAnsi" w:hAnsiTheme="majorHAnsi" w:cstheme="majorHAnsi"/>
        </w:rPr>
      </w:pPr>
      <w:r>
        <w:rPr>
          <w:rFonts w:asciiTheme="majorHAnsi" w:hAnsiTheme="majorHAnsi" w:cstheme="majorHAnsi"/>
        </w:rPr>
        <w:t>Målgruppen på Nygå</w:t>
      </w:r>
      <w:r w:rsidR="00B74977">
        <w:rPr>
          <w:rFonts w:asciiTheme="majorHAnsi" w:hAnsiTheme="majorHAnsi" w:cstheme="majorHAnsi"/>
        </w:rPr>
        <w:t>rd Skole har ændret sig, og svarer ikke længere til udelukkende af være elever med ASF.</w:t>
      </w:r>
      <w:r w:rsidR="00F33249">
        <w:rPr>
          <w:rFonts w:asciiTheme="majorHAnsi" w:hAnsiTheme="majorHAnsi" w:cstheme="majorHAnsi"/>
        </w:rPr>
        <w:t xml:space="preserve"> Elevgruppen er meget krævende, og en stadig større andel af eleverne, er meget udfordret, har behov for 1:1 undervisning, kan kun være i skole kortvarigt (få timer om ugen), og funktionsniveauet hos eleverne falder generelt. </w:t>
      </w:r>
    </w:p>
    <w:p w14:paraId="742EF097" w14:textId="520F1A1B" w:rsidR="00B0722B" w:rsidRDefault="00B0722B" w:rsidP="00893A18">
      <w:pPr>
        <w:rPr>
          <w:rFonts w:asciiTheme="majorHAnsi" w:hAnsiTheme="majorHAnsi" w:cstheme="majorHAnsi"/>
        </w:rPr>
      </w:pPr>
      <w:r>
        <w:rPr>
          <w:rFonts w:asciiTheme="majorHAnsi" w:hAnsiTheme="majorHAnsi" w:cstheme="majorHAnsi"/>
        </w:rPr>
        <w:t>Lavere serviceniveau på N</w:t>
      </w:r>
      <w:r w:rsidR="00B74977">
        <w:rPr>
          <w:rFonts w:asciiTheme="majorHAnsi" w:hAnsiTheme="majorHAnsi" w:cstheme="majorHAnsi"/>
        </w:rPr>
        <w:t>ygård Skole</w:t>
      </w:r>
      <w:r>
        <w:rPr>
          <w:rFonts w:asciiTheme="majorHAnsi" w:hAnsiTheme="majorHAnsi" w:cstheme="majorHAnsi"/>
        </w:rPr>
        <w:t xml:space="preserve"> betyder færre medarbejdere</w:t>
      </w:r>
      <w:r w:rsidR="00B74977">
        <w:rPr>
          <w:rFonts w:asciiTheme="majorHAnsi" w:hAnsiTheme="majorHAnsi" w:cstheme="majorHAnsi"/>
        </w:rPr>
        <w:t>,</w:t>
      </w:r>
      <w:r>
        <w:rPr>
          <w:rFonts w:asciiTheme="majorHAnsi" w:hAnsiTheme="majorHAnsi" w:cstheme="majorHAnsi"/>
        </w:rPr>
        <w:t xml:space="preserve"> og dermed en</w:t>
      </w:r>
      <w:r w:rsidR="00F33249">
        <w:rPr>
          <w:rFonts w:asciiTheme="majorHAnsi" w:hAnsiTheme="majorHAnsi" w:cstheme="majorHAnsi"/>
        </w:rPr>
        <w:t xml:space="preserve"> forhøjet risiko for at elev vi i dag lykkes med at få i skole,</w:t>
      </w:r>
      <w:r>
        <w:rPr>
          <w:rFonts w:asciiTheme="majorHAnsi" w:hAnsiTheme="majorHAnsi" w:cstheme="majorHAnsi"/>
        </w:rPr>
        <w:t xml:space="preserve"> ikke kan holde til at være en del af klasse- eller skolefællesskabet.</w:t>
      </w:r>
    </w:p>
    <w:p w14:paraId="00A3674F" w14:textId="2869661C" w:rsidR="00B0722B" w:rsidRDefault="00B0722B" w:rsidP="00893A18">
      <w:pPr>
        <w:rPr>
          <w:rFonts w:asciiTheme="majorHAnsi" w:hAnsiTheme="majorHAnsi" w:cstheme="majorHAnsi"/>
        </w:rPr>
      </w:pPr>
    </w:p>
    <w:p w14:paraId="6E7F1404" w14:textId="2A71F73A" w:rsidR="00F33249" w:rsidRDefault="00F33249" w:rsidP="00893A18">
      <w:pPr>
        <w:rPr>
          <w:rFonts w:asciiTheme="majorHAnsi" w:hAnsiTheme="majorHAnsi" w:cstheme="majorHAnsi"/>
        </w:rPr>
      </w:pPr>
      <w:r>
        <w:rPr>
          <w:rFonts w:asciiTheme="majorHAnsi" w:hAnsiTheme="majorHAnsi" w:cstheme="majorHAnsi"/>
        </w:rPr>
        <w:lastRenderedPageBreak/>
        <w:t>Dersom Byrådet fastholder servicereduktioner på Nygård Skole, for nogle af de mest udfordrede elever i kommunen, vil det være tredje gang på under et år, at Nygård Skoles serviceniveau reduceres.</w:t>
      </w:r>
    </w:p>
    <w:p w14:paraId="5F5E6939" w14:textId="7126459B" w:rsidR="00FF3409" w:rsidRPr="00FF3409" w:rsidRDefault="00FF3409" w:rsidP="00893A18">
      <w:pPr>
        <w:rPr>
          <w:rFonts w:asciiTheme="majorHAnsi" w:hAnsiTheme="majorHAnsi" w:cstheme="majorHAnsi"/>
        </w:rPr>
      </w:pPr>
      <w:r>
        <w:rPr>
          <w:rFonts w:asciiTheme="majorHAnsi" w:hAnsiTheme="majorHAnsi" w:cstheme="majorHAnsi"/>
        </w:rPr>
        <w:t>________________________________________________________________________________</w:t>
      </w:r>
    </w:p>
    <w:p w14:paraId="1766EBD9" w14:textId="59D85699" w:rsidR="00E0367A" w:rsidRDefault="00E0367A" w:rsidP="00893A18">
      <w:pPr>
        <w:rPr>
          <w:rFonts w:asciiTheme="majorHAnsi" w:hAnsiTheme="majorHAnsi" w:cstheme="majorHAnsi"/>
          <w:b/>
        </w:rPr>
      </w:pPr>
    </w:p>
    <w:p w14:paraId="7428583F" w14:textId="1E109293" w:rsidR="005D27D3" w:rsidRDefault="005E221A" w:rsidP="00893A18">
      <w:pPr>
        <w:rPr>
          <w:rFonts w:asciiTheme="majorHAnsi" w:hAnsiTheme="majorHAnsi" w:cstheme="majorHAnsi"/>
        </w:rPr>
      </w:pPr>
      <w:r>
        <w:rPr>
          <w:rFonts w:asciiTheme="majorHAnsi" w:hAnsiTheme="majorHAnsi" w:cstheme="majorHAnsi"/>
          <w:b/>
        </w:rPr>
        <w:t>5</w:t>
      </w:r>
      <w:r w:rsidR="00E0300A">
        <w:rPr>
          <w:rFonts w:asciiTheme="majorHAnsi" w:hAnsiTheme="majorHAnsi" w:cstheme="majorHAnsi"/>
          <w:b/>
        </w:rPr>
        <w:t xml:space="preserve">. </w:t>
      </w:r>
      <w:r w:rsidR="005D27D3">
        <w:rPr>
          <w:rFonts w:asciiTheme="majorHAnsi" w:hAnsiTheme="majorHAnsi" w:cstheme="majorHAnsi"/>
        </w:rPr>
        <w:t xml:space="preserve"> </w:t>
      </w:r>
      <w:r w:rsidR="00CB5427">
        <w:rPr>
          <w:rFonts w:asciiTheme="majorHAnsi" w:hAnsiTheme="majorHAnsi" w:cstheme="majorHAnsi"/>
          <w:b/>
        </w:rPr>
        <w:t xml:space="preserve">Revideret </w:t>
      </w:r>
      <w:proofErr w:type="spellStart"/>
      <w:r w:rsidR="00CB5427">
        <w:rPr>
          <w:rFonts w:asciiTheme="majorHAnsi" w:hAnsiTheme="majorHAnsi" w:cstheme="majorHAnsi"/>
          <w:b/>
        </w:rPr>
        <w:t>antimobbestrategi</w:t>
      </w:r>
      <w:proofErr w:type="spellEnd"/>
      <w:r w:rsidR="00E0300A">
        <w:rPr>
          <w:rFonts w:asciiTheme="majorHAnsi" w:hAnsiTheme="majorHAnsi" w:cstheme="majorHAnsi"/>
          <w:b/>
        </w:rPr>
        <w:t xml:space="preserve"> </w:t>
      </w:r>
      <w:r w:rsidR="005D27D3">
        <w:rPr>
          <w:rFonts w:asciiTheme="majorHAnsi" w:hAnsiTheme="majorHAnsi" w:cstheme="majorHAnsi"/>
        </w:rPr>
        <w:t>– punkt til orientering</w:t>
      </w:r>
      <w:r w:rsidR="00733256">
        <w:rPr>
          <w:rFonts w:asciiTheme="majorHAnsi" w:hAnsiTheme="majorHAnsi" w:cstheme="majorHAnsi"/>
        </w:rPr>
        <w:t>, drøftelse og</w:t>
      </w:r>
      <w:r w:rsidR="004C3A9A">
        <w:rPr>
          <w:rFonts w:asciiTheme="majorHAnsi" w:hAnsiTheme="majorHAnsi" w:cstheme="majorHAnsi"/>
        </w:rPr>
        <w:t xml:space="preserve"> </w:t>
      </w:r>
      <w:r w:rsidR="00733256">
        <w:rPr>
          <w:rFonts w:asciiTheme="majorHAnsi" w:hAnsiTheme="majorHAnsi" w:cstheme="majorHAnsi"/>
        </w:rPr>
        <w:t>beslutning (ca. 3</w:t>
      </w:r>
      <w:r w:rsidR="005D27D3">
        <w:rPr>
          <w:rFonts w:asciiTheme="majorHAnsi" w:hAnsiTheme="majorHAnsi" w:cstheme="majorHAnsi"/>
        </w:rPr>
        <w:t>0 min.)</w:t>
      </w:r>
    </w:p>
    <w:p w14:paraId="648BF06E" w14:textId="7E2B22E8" w:rsidR="005D27D3" w:rsidRDefault="00CB5427" w:rsidP="00A61A36">
      <w:pPr>
        <w:rPr>
          <w:rFonts w:asciiTheme="majorHAnsi" w:hAnsiTheme="majorHAnsi" w:cstheme="majorHAnsi"/>
        </w:rPr>
      </w:pPr>
      <w:r>
        <w:rPr>
          <w:rFonts w:asciiTheme="majorHAnsi" w:hAnsiTheme="majorHAnsi" w:cstheme="majorHAnsi"/>
        </w:rPr>
        <w:t xml:space="preserve">En arbejdsgruppe af ledere fra Helsingør Skole har revideret skolens </w:t>
      </w:r>
      <w:proofErr w:type="spellStart"/>
      <w:r>
        <w:rPr>
          <w:rFonts w:asciiTheme="majorHAnsi" w:hAnsiTheme="majorHAnsi" w:cstheme="majorHAnsi"/>
        </w:rPr>
        <w:t>antimobbestrategi</w:t>
      </w:r>
      <w:proofErr w:type="spellEnd"/>
      <w:r>
        <w:rPr>
          <w:rFonts w:asciiTheme="majorHAnsi" w:hAnsiTheme="majorHAnsi" w:cstheme="majorHAnsi"/>
        </w:rPr>
        <w:t xml:space="preserve"> (vedhæftet). Strategigen drøftes og indstilles til godkendelse.</w:t>
      </w:r>
    </w:p>
    <w:p w14:paraId="598A69BE" w14:textId="77777777" w:rsidR="00B06619" w:rsidRPr="00A61A36" w:rsidRDefault="00B06619" w:rsidP="00A61A36">
      <w:pPr>
        <w:rPr>
          <w:rFonts w:asciiTheme="majorHAnsi" w:hAnsiTheme="majorHAnsi" w:cstheme="majorHAnsi"/>
        </w:rPr>
      </w:pPr>
    </w:p>
    <w:p w14:paraId="7E18102E" w14:textId="4B851E4F" w:rsidR="009212C1" w:rsidRDefault="005D27D3" w:rsidP="00893A18">
      <w:pPr>
        <w:rPr>
          <w:rFonts w:asciiTheme="majorHAnsi" w:hAnsiTheme="majorHAnsi" w:cstheme="majorHAnsi"/>
          <w:b/>
        </w:rPr>
      </w:pPr>
      <w:r>
        <w:rPr>
          <w:rFonts w:asciiTheme="majorHAnsi" w:hAnsiTheme="majorHAnsi" w:cstheme="majorHAnsi"/>
          <w:b/>
        </w:rPr>
        <w:t>Referat:</w:t>
      </w:r>
    </w:p>
    <w:p w14:paraId="1093ACF0" w14:textId="3B05ADC4" w:rsidR="00F33249" w:rsidRDefault="00F33249" w:rsidP="00893A18">
      <w:pPr>
        <w:rPr>
          <w:rFonts w:asciiTheme="majorHAnsi" w:hAnsiTheme="majorHAnsi" w:cstheme="majorHAnsi"/>
        </w:rPr>
      </w:pPr>
      <w:r>
        <w:rPr>
          <w:rFonts w:asciiTheme="majorHAnsi" w:hAnsiTheme="majorHAnsi" w:cstheme="majorHAnsi"/>
        </w:rPr>
        <w:t xml:space="preserve">Helsingør Skoles ledere har deltaget i et par workshops med DCUM, Dansk Center for </w:t>
      </w:r>
      <w:proofErr w:type="spellStart"/>
      <w:r>
        <w:rPr>
          <w:rFonts w:asciiTheme="majorHAnsi" w:hAnsiTheme="majorHAnsi" w:cstheme="majorHAnsi"/>
        </w:rPr>
        <w:t>UndervisningsMiljø</w:t>
      </w:r>
      <w:proofErr w:type="spellEnd"/>
      <w:r>
        <w:rPr>
          <w:rFonts w:asciiTheme="majorHAnsi" w:hAnsiTheme="majorHAnsi" w:cstheme="majorHAnsi"/>
        </w:rPr>
        <w:t xml:space="preserve">. Revideringen af skolens </w:t>
      </w:r>
      <w:proofErr w:type="spellStart"/>
      <w:r>
        <w:rPr>
          <w:rFonts w:asciiTheme="majorHAnsi" w:hAnsiTheme="majorHAnsi" w:cstheme="majorHAnsi"/>
        </w:rPr>
        <w:t>antimobbestrategi</w:t>
      </w:r>
      <w:proofErr w:type="spellEnd"/>
      <w:r>
        <w:rPr>
          <w:rFonts w:asciiTheme="majorHAnsi" w:hAnsiTheme="majorHAnsi" w:cstheme="majorHAnsi"/>
        </w:rPr>
        <w:t xml:space="preserve"> kommer på denne baggrund. Der skal være fokus på elevfællesskabet, altså gruppen, frem for enkeltindividet. Klasseregler og fokus på trivsel, skal ligeledes være fremtrædende i skolehverdagen.</w:t>
      </w:r>
    </w:p>
    <w:p w14:paraId="1BE1D0B8" w14:textId="75B7B33E" w:rsidR="009212C1" w:rsidRDefault="009212C1" w:rsidP="00893A18">
      <w:pPr>
        <w:rPr>
          <w:rFonts w:asciiTheme="majorHAnsi" w:hAnsiTheme="majorHAnsi" w:cstheme="majorHAnsi"/>
        </w:rPr>
      </w:pPr>
    </w:p>
    <w:p w14:paraId="45170342" w14:textId="1283A8F1" w:rsidR="009212C1" w:rsidRDefault="00F33249" w:rsidP="00893A18">
      <w:pPr>
        <w:rPr>
          <w:rFonts w:asciiTheme="majorHAnsi" w:hAnsiTheme="majorHAnsi" w:cstheme="majorHAnsi"/>
        </w:rPr>
      </w:pPr>
      <w:r>
        <w:rPr>
          <w:rFonts w:asciiTheme="majorHAnsi" w:hAnsiTheme="majorHAnsi" w:cstheme="majorHAnsi"/>
        </w:rPr>
        <w:t>Det er g</w:t>
      </w:r>
      <w:r w:rsidR="009212C1">
        <w:rPr>
          <w:rFonts w:asciiTheme="majorHAnsi" w:hAnsiTheme="majorHAnsi" w:cstheme="majorHAnsi"/>
        </w:rPr>
        <w:t xml:space="preserve">odt med opdatering på </w:t>
      </w:r>
      <w:r>
        <w:rPr>
          <w:rFonts w:asciiTheme="majorHAnsi" w:hAnsiTheme="majorHAnsi" w:cstheme="majorHAnsi"/>
        </w:rPr>
        <w:t xml:space="preserve">klassens trivsel for </w:t>
      </w:r>
      <w:r w:rsidR="009212C1">
        <w:rPr>
          <w:rFonts w:asciiTheme="majorHAnsi" w:hAnsiTheme="majorHAnsi" w:cstheme="majorHAnsi"/>
        </w:rPr>
        <w:t>forældre</w:t>
      </w:r>
      <w:r>
        <w:rPr>
          <w:rFonts w:asciiTheme="majorHAnsi" w:hAnsiTheme="majorHAnsi" w:cstheme="majorHAnsi"/>
        </w:rPr>
        <w:t>ne</w:t>
      </w:r>
      <w:r w:rsidR="009212C1">
        <w:rPr>
          <w:rFonts w:asciiTheme="majorHAnsi" w:hAnsiTheme="majorHAnsi" w:cstheme="majorHAnsi"/>
        </w:rPr>
        <w:t>.</w:t>
      </w:r>
      <w:r>
        <w:rPr>
          <w:rFonts w:asciiTheme="majorHAnsi" w:hAnsiTheme="majorHAnsi" w:cstheme="majorHAnsi"/>
        </w:rPr>
        <w:t xml:space="preserve"> Vi skal overveje hvordan kadencen for denne tilbagemelding skal være.</w:t>
      </w:r>
      <w:r w:rsidR="009212C1">
        <w:rPr>
          <w:rFonts w:asciiTheme="majorHAnsi" w:hAnsiTheme="majorHAnsi" w:cstheme="majorHAnsi"/>
        </w:rPr>
        <w:t xml:space="preserve"> </w:t>
      </w:r>
      <w:r>
        <w:rPr>
          <w:rFonts w:asciiTheme="majorHAnsi" w:hAnsiTheme="majorHAnsi" w:cstheme="majorHAnsi"/>
        </w:rPr>
        <w:t>Intensionen med regelmæssig kommunikation er bl.a., at skole og hjem også kommunikerer når alt er godt.</w:t>
      </w:r>
    </w:p>
    <w:p w14:paraId="52FF67A2" w14:textId="77777777" w:rsidR="00F33249" w:rsidRDefault="00F33249" w:rsidP="00893A18">
      <w:pPr>
        <w:rPr>
          <w:rFonts w:asciiTheme="majorHAnsi" w:hAnsiTheme="majorHAnsi" w:cstheme="majorHAnsi"/>
        </w:rPr>
      </w:pPr>
    </w:p>
    <w:p w14:paraId="6B814789" w14:textId="2DE5548B" w:rsidR="009212C1" w:rsidRDefault="00F33249" w:rsidP="00893A18">
      <w:pPr>
        <w:rPr>
          <w:rFonts w:asciiTheme="majorHAnsi" w:hAnsiTheme="majorHAnsi" w:cstheme="majorHAnsi"/>
        </w:rPr>
      </w:pPr>
      <w:r>
        <w:rPr>
          <w:rFonts w:asciiTheme="majorHAnsi" w:hAnsiTheme="majorHAnsi" w:cstheme="majorHAnsi"/>
        </w:rPr>
        <w:t xml:space="preserve">Skolebestyrelsen anbefaler ledelsen af </w:t>
      </w:r>
      <w:proofErr w:type="spellStart"/>
      <w:r>
        <w:rPr>
          <w:rFonts w:asciiTheme="majorHAnsi" w:hAnsiTheme="majorHAnsi" w:cstheme="majorHAnsi"/>
        </w:rPr>
        <w:t>antimobbestrategiens</w:t>
      </w:r>
      <w:proofErr w:type="spellEnd"/>
      <w:r>
        <w:rPr>
          <w:rFonts w:asciiTheme="majorHAnsi" w:hAnsiTheme="majorHAnsi" w:cstheme="majorHAnsi"/>
        </w:rPr>
        <w:t xml:space="preserve"> (teoretiske) ambition sættes ned, således at skolen til gengæld lykkes med de tiltag som iværksættes på dette området.</w:t>
      </w:r>
    </w:p>
    <w:p w14:paraId="6B41EBBF" w14:textId="20CDAD8D" w:rsidR="006F7349" w:rsidRPr="009212C1" w:rsidRDefault="00F33249" w:rsidP="00893A18">
      <w:pPr>
        <w:rPr>
          <w:rFonts w:asciiTheme="majorHAnsi" w:hAnsiTheme="majorHAnsi" w:cstheme="majorHAnsi"/>
        </w:rPr>
      </w:pPr>
      <w:r>
        <w:rPr>
          <w:rFonts w:asciiTheme="majorHAnsi" w:hAnsiTheme="majorHAnsi" w:cstheme="majorHAnsi"/>
        </w:rPr>
        <w:t>Skolebestyrelsen foreslår at skolen f</w:t>
      </w:r>
      <w:r w:rsidR="006F7349">
        <w:rPr>
          <w:rFonts w:asciiTheme="majorHAnsi" w:hAnsiTheme="majorHAnsi" w:cstheme="majorHAnsi"/>
        </w:rPr>
        <w:t>okus</w:t>
      </w:r>
      <w:r>
        <w:rPr>
          <w:rFonts w:asciiTheme="majorHAnsi" w:hAnsiTheme="majorHAnsi" w:cstheme="majorHAnsi"/>
        </w:rPr>
        <w:t>erer</w:t>
      </w:r>
      <w:r w:rsidR="006F7349">
        <w:rPr>
          <w:rFonts w:asciiTheme="majorHAnsi" w:hAnsiTheme="majorHAnsi" w:cstheme="majorHAnsi"/>
        </w:rPr>
        <w:t xml:space="preserve"> på psykologisk tryghed som fundament i skolekulturen.</w:t>
      </w:r>
      <w:r>
        <w:rPr>
          <w:rFonts w:asciiTheme="majorHAnsi" w:hAnsiTheme="majorHAnsi" w:cstheme="majorHAnsi"/>
        </w:rPr>
        <w:t xml:space="preserve"> </w:t>
      </w:r>
      <w:r w:rsidR="006F7349">
        <w:rPr>
          <w:rFonts w:asciiTheme="majorHAnsi" w:hAnsiTheme="majorHAnsi" w:cstheme="majorHAnsi"/>
        </w:rPr>
        <w:t xml:space="preserve">Skolen arbejder </w:t>
      </w:r>
      <w:r>
        <w:rPr>
          <w:rFonts w:asciiTheme="majorHAnsi" w:hAnsiTheme="majorHAnsi" w:cstheme="majorHAnsi"/>
        </w:rPr>
        <w:t xml:space="preserve">allerede </w:t>
      </w:r>
      <w:r w:rsidR="006F7349">
        <w:rPr>
          <w:rFonts w:asciiTheme="majorHAnsi" w:hAnsiTheme="majorHAnsi" w:cstheme="majorHAnsi"/>
        </w:rPr>
        <w:t>årligt med elevtrivsel bl.a. via elevrådet.</w:t>
      </w:r>
      <w:r>
        <w:rPr>
          <w:rFonts w:asciiTheme="majorHAnsi" w:hAnsiTheme="majorHAnsi" w:cstheme="majorHAnsi"/>
        </w:rPr>
        <w:t xml:space="preserve"> Dette kan med fordel fylde endnu mere i skolehverdagen.</w:t>
      </w:r>
    </w:p>
    <w:p w14:paraId="118A6A18" w14:textId="6BAC4B25" w:rsidR="005D27D3" w:rsidRPr="005D27D3" w:rsidRDefault="005D27D3" w:rsidP="00893A18">
      <w:pPr>
        <w:rPr>
          <w:rFonts w:asciiTheme="majorHAnsi" w:hAnsiTheme="majorHAnsi" w:cstheme="majorHAnsi"/>
        </w:rPr>
      </w:pPr>
      <w:r>
        <w:rPr>
          <w:rFonts w:asciiTheme="majorHAnsi" w:hAnsiTheme="majorHAnsi" w:cstheme="majorHAnsi"/>
        </w:rPr>
        <w:t>________________________________________________________________________________</w:t>
      </w:r>
    </w:p>
    <w:p w14:paraId="473521AA" w14:textId="2E078EA4" w:rsidR="0089415E" w:rsidRDefault="0089415E" w:rsidP="00893A18">
      <w:pPr>
        <w:rPr>
          <w:rFonts w:asciiTheme="majorHAnsi" w:hAnsiTheme="majorHAnsi" w:cstheme="majorHAnsi"/>
          <w:b/>
        </w:rPr>
      </w:pPr>
    </w:p>
    <w:p w14:paraId="6CAF370A" w14:textId="7A7F73F4" w:rsidR="00E964AD" w:rsidRPr="00F10744" w:rsidRDefault="005E221A" w:rsidP="00E964AD">
      <w:pPr>
        <w:rPr>
          <w:rFonts w:asciiTheme="majorHAnsi" w:hAnsiTheme="majorHAnsi" w:cstheme="majorHAnsi"/>
        </w:rPr>
      </w:pPr>
      <w:r w:rsidRPr="0032201A">
        <w:rPr>
          <w:rFonts w:asciiTheme="majorHAnsi" w:hAnsiTheme="majorHAnsi" w:cstheme="majorHAnsi"/>
          <w:b/>
          <w:i/>
        </w:rPr>
        <w:t>6</w:t>
      </w:r>
      <w:r w:rsidR="00E964AD" w:rsidRPr="0032201A">
        <w:rPr>
          <w:rFonts w:asciiTheme="majorHAnsi" w:hAnsiTheme="majorHAnsi" w:cstheme="majorHAnsi"/>
          <w:b/>
          <w:i/>
        </w:rPr>
        <w:t xml:space="preserve">. </w:t>
      </w:r>
      <w:r w:rsidR="00E964AD" w:rsidRPr="0032201A">
        <w:rPr>
          <w:rFonts w:asciiTheme="majorHAnsi" w:hAnsiTheme="majorHAnsi" w:cstheme="majorHAnsi"/>
          <w:b/>
          <w:i/>
          <w:color w:val="000000"/>
        </w:rPr>
        <w:t>Meddelelser (fra elevrepræsentanter, ledelsen, medarbejderrepræsentanter</w:t>
      </w:r>
      <w:r w:rsidR="00C87F93" w:rsidRPr="0032201A">
        <w:rPr>
          <w:rFonts w:asciiTheme="majorHAnsi" w:hAnsiTheme="majorHAnsi" w:cstheme="majorHAnsi"/>
          <w:b/>
          <w:i/>
          <w:color w:val="000000"/>
        </w:rPr>
        <w:t xml:space="preserve">, </w:t>
      </w:r>
      <w:r w:rsidR="00F10744" w:rsidRPr="0032201A">
        <w:rPr>
          <w:rFonts w:asciiTheme="majorHAnsi" w:hAnsiTheme="majorHAnsi" w:cstheme="majorHAnsi"/>
          <w:b/>
          <w:i/>
          <w:color w:val="000000"/>
        </w:rPr>
        <w:t>formand</w:t>
      </w:r>
      <w:r w:rsidR="00E964AD" w:rsidRPr="0032201A">
        <w:rPr>
          <w:rFonts w:asciiTheme="majorHAnsi" w:hAnsiTheme="majorHAnsi" w:cstheme="majorHAnsi"/>
          <w:b/>
          <w:i/>
          <w:color w:val="000000"/>
        </w:rPr>
        <w:t>,</w:t>
      </w:r>
      <w:r w:rsidR="00E964AD" w:rsidRPr="00F10744">
        <w:rPr>
          <w:rFonts w:asciiTheme="majorHAnsi" w:hAnsiTheme="majorHAnsi" w:cstheme="majorHAnsi"/>
          <w:b/>
          <w:color w:val="000000"/>
        </w:rPr>
        <w:t xml:space="preserve"> forældrerepræsentanter, Byråd) – </w:t>
      </w:r>
      <w:r w:rsidR="00E964AD" w:rsidRPr="00F10744">
        <w:rPr>
          <w:rFonts w:asciiTheme="majorHAnsi" w:hAnsiTheme="majorHAnsi" w:cstheme="majorHAnsi"/>
          <w:color w:val="000000"/>
        </w:rPr>
        <w:t>punkt til orientering</w:t>
      </w:r>
      <w:r w:rsidR="00E964AD" w:rsidRPr="00F10744">
        <w:rPr>
          <w:rFonts w:asciiTheme="majorHAnsi" w:hAnsiTheme="majorHAnsi" w:cstheme="majorHAnsi"/>
          <w:b/>
          <w:color w:val="000000"/>
        </w:rPr>
        <w:t xml:space="preserve"> </w:t>
      </w:r>
      <w:r w:rsidR="00E964AD" w:rsidRPr="00F10744">
        <w:rPr>
          <w:rFonts w:asciiTheme="majorHAnsi" w:hAnsiTheme="majorHAnsi" w:cstheme="majorHAnsi"/>
          <w:color w:val="000000"/>
        </w:rPr>
        <w:t>(</w:t>
      </w:r>
      <w:r w:rsidR="00E964AD" w:rsidRPr="00F10744">
        <w:rPr>
          <w:rFonts w:asciiTheme="majorHAnsi" w:hAnsiTheme="majorHAnsi" w:cstheme="majorHAnsi"/>
        </w:rPr>
        <w:t xml:space="preserve">ca. </w:t>
      </w:r>
      <w:r w:rsidR="00733256">
        <w:rPr>
          <w:rFonts w:asciiTheme="majorHAnsi" w:hAnsiTheme="majorHAnsi" w:cstheme="majorHAnsi"/>
        </w:rPr>
        <w:t>2</w:t>
      </w:r>
      <w:r w:rsidR="00A61A36">
        <w:rPr>
          <w:rFonts w:asciiTheme="majorHAnsi" w:hAnsiTheme="majorHAnsi" w:cstheme="majorHAnsi"/>
        </w:rPr>
        <w:t>5</w:t>
      </w:r>
      <w:r w:rsidR="00E964AD" w:rsidRPr="00F10744">
        <w:rPr>
          <w:rFonts w:asciiTheme="majorHAnsi" w:hAnsiTheme="majorHAnsi" w:cstheme="majorHAnsi"/>
          <w:color w:val="000000"/>
        </w:rPr>
        <w:t xml:space="preserve"> min.)</w:t>
      </w:r>
    </w:p>
    <w:p w14:paraId="18DF6ED9" w14:textId="77777777" w:rsidR="00E964AD" w:rsidRPr="00F10744" w:rsidRDefault="00E964AD" w:rsidP="00E964AD">
      <w:pPr>
        <w:rPr>
          <w:rFonts w:asciiTheme="majorHAnsi" w:hAnsiTheme="majorHAnsi" w:cstheme="majorHAnsi"/>
          <w:color w:val="000000"/>
        </w:rPr>
      </w:pPr>
    </w:p>
    <w:p w14:paraId="4EAC4A2E" w14:textId="77777777" w:rsidR="00E964AD" w:rsidRPr="00F10744" w:rsidRDefault="00E964AD" w:rsidP="00E964AD">
      <w:pPr>
        <w:rPr>
          <w:rFonts w:asciiTheme="majorHAnsi" w:hAnsiTheme="majorHAnsi" w:cstheme="majorHAnsi"/>
          <w:b/>
          <w:color w:val="000000"/>
        </w:rPr>
      </w:pPr>
      <w:r w:rsidRPr="00F10744">
        <w:rPr>
          <w:rFonts w:asciiTheme="majorHAnsi" w:hAnsiTheme="majorHAnsi" w:cstheme="majorHAnsi"/>
          <w:b/>
          <w:color w:val="000000"/>
        </w:rPr>
        <w:t xml:space="preserve">Referat: </w:t>
      </w:r>
    </w:p>
    <w:p w14:paraId="42A6AE43" w14:textId="74DDAA4F"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Elevråd:</w:t>
      </w:r>
      <w:r w:rsidR="006F7349">
        <w:rPr>
          <w:rFonts w:asciiTheme="majorHAnsi" w:hAnsiTheme="majorHAnsi" w:cstheme="majorHAnsi"/>
          <w:color w:val="000000"/>
        </w:rPr>
        <w:t xml:space="preserve"> </w:t>
      </w:r>
      <w:r w:rsidR="00F33249">
        <w:rPr>
          <w:rFonts w:asciiTheme="majorHAnsi" w:hAnsiTheme="majorHAnsi" w:cstheme="majorHAnsi"/>
          <w:color w:val="000000"/>
        </w:rPr>
        <w:t xml:space="preserve">Emma (elevrådsformand på </w:t>
      </w:r>
      <w:proofErr w:type="spellStart"/>
      <w:r w:rsidR="00F33249">
        <w:rPr>
          <w:rFonts w:asciiTheme="majorHAnsi" w:hAnsiTheme="majorHAnsi" w:cstheme="majorHAnsi"/>
          <w:color w:val="000000"/>
        </w:rPr>
        <w:t>Nordvestskolen</w:t>
      </w:r>
      <w:proofErr w:type="spellEnd"/>
      <w:r w:rsidR="00F33249">
        <w:rPr>
          <w:rFonts w:asciiTheme="majorHAnsi" w:hAnsiTheme="majorHAnsi" w:cstheme="majorHAnsi"/>
          <w:color w:val="000000"/>
        </w:rPr>
        <w:t xml:space="preserve">) uddelte en henvendelse fra </w:t>
      </w:r>
      <w:r w:rsidR="006F7349">
        <w:rPr>
          <w:rFonts w:asciiTheme="majorHAnsi" w:hAnsiTheme="majorHAnsi" w:cstheme="majorHAnsi"/>
          <w:color w:val="000000"/>
        </w:rPr>
        <w:t>elevrådet</w:t>
      </w:r>
      <w:r w:rsidR="00F33249">
        <w:rPr>
          <w:rFonts w:asciiTheme="majorHAnsi" w:hAnsiTheme="majorHAnsi" w:cstheme="majorHAnsi"/>
          <w:color w:val="000000"/>
        </w:rPr>
        <w:t>,</w:t>
      </w:r>
      <w:r w:rsidR="006F7349">
        <w:rPr>
          <w:rFonts w:asciiTheme="majorHAnsi" w:hAnsiTheme="majorHAnsi" w:cstheme="majorHAnsi"/>
          <w:color w:val="000000"/>
        </w:rPr>
        <w:t xml:space="preserve"> i forhold til mobilfri skole (bilag</w:t>
      </w:r>
      <w:r w:rsidR="00650B6D">
        <w:rPr>
          <w:rFonts w:asciiTheme="majorHAnsi" w:hAnsiTheme="majorHAnsi" w:cstheme="majorHAnsi"/>
          <w:color w:val="000000"/>
        </w:rPr>
        <w:t xml:space="preserve"> udleveret). </w:t>
      </w:r>
      <w:r w:rsidR="00F33249">
        <w:rPr>
          <w:rFonts w:asciiTheme="majorHAnsi" w:hAnsiTheme="majorHAnsi" w:cstheme="majorHAnsi"/>
          <w:color w:val="000000"/>
        </w:rPr>
        <w:t>Skolebestyrelsen vender tilbage til elevrådet.</w:t>
      </w:r>
    </w:p>
    <w:p w14:paraId="13B3F93C" w14:textId="328C6AFE" w:rsidR="00675264" w:rsidRDefault="00690000" w:rsidP="00675264">
      <w:pPr>
        <w:rPr>
          <w:rFonts w:eastAsia="Times New Roman"/>
        </w:rPr>
      </w:pPr>
      <w:r w:rsidRPr="000C2ABD">
        <w:rPr>
          <w:rFonts w:asciiTheme="majorHAnsi" w:hAnsiTheme="majorHAnsi" w:cstheme="majorHAnsi"/>
          <w:color w:val="000000"/>
        </w:rPr>
        <w:t>Ledelsen:</w:t>
      </w:r>
      <w:r w:rsidR="00722814">
        <w:rPr>
          <w:rFonts w:asciiTheme="majorHAnsi" w:hAnsiTheme="majorHAnsi" w:cstheme="majorHAnsi"/>
          <w:color w:val="000000"/>
        </w:rPr>
        <w:t xml:space="preserve"> </w:t>
      </w:r>
      <w:r w:rsidR="00675264">
        <w:rPr>
          <w:rFonts w:asciiTheme="majorHAnsi" w:hAnsiTheme="majorHAnsi" w:cstheme="majorHAnsi"/>
          <w:color w:val="000000"/>
        </w:rPr>
        <w:t xml:space="preserve">1) Orientering fra </w:t>
      </w:r>
      <w:r w:rsidR="00675264">
        <w:rPr>
          <w:rFonts w:eastAsia="Times New Roman"/>
        </w:rPr>
        <w:t>UVM (Undervisningsministeriet) som vi drøfter på et senere møde</w:t>
      </w:r>
    </w:p>
    <w:p w14:paraId="6A411771" w14:textId="571C3B87" w:rsidR="00650B6D" w:rsidRPr="00650B6D" w:rsidRDefault="00773614" w:rsidP="00E964AD">
      <w:pPr>
        <w:rPr>
          <w:rFonts w:asciiTheme="majorHAnsi" w:eastAsia="Times New Roman" w:hAnsiTheme="majorHAnsi" w:cstheme="majorHAnsi"/>
        </w:rPr>
      </w:pPr>
      <w:hyperlink r:id="rId9" w:tooltip="https://www.uvm.dk/-/media/filer/uvm/aktuelt/pdf24/feb/240205anbefalinger-grundskole-final.pdf" w:history="1">
        <w:r w:rsidR="00675264">
          <w:rPr>
            <w:rStyle w:val="Hyperlink"/>
            <w:rFonts w:eastAsia="Times New Roman"/>
          </w:rPr>
          <w:t>https://www.uvm.dk/-/media/filer/uvm/aktuelt/pdf24/feb/240205anbefalinger-grundskole-final.pdf</w:t>
        </w:r>
      </w:hyperlink>
      <w:r w:rsidR="006F7349">
        <w:rPr>
          <w:rStyle w:val="Hyperlink"/>
          <w:rFonts w:eastAsia="Times New Roman"/>
        </w:rPr>
        <w:t xml:space="preserve">   </w:t>
      </w:r>
      <w:r w:rsidR="006F7349">
        <w:rPr>
          <w:rStyle w:val="Hyperlink"/>
          <w:rFonts w:eastAsia="Times New Roman"/>
          <w:color w:val="auto"/>
          <w:u w:val="none"/>
        </w:rPr>
        <w:t>2</w:t>
      </w:r>
      <w:r w:rsidR="006F7349" w:rsidRPr="00650B6D">
        <w:rPr>
          <w:rStyle w:val="Hyperlink"/>
          <w:rFonts w:asciiTheme="majorHAnsi" w:eastAsia="Times New Roman" w:hAnsiTheme="majorHAnsi" w:cstheme="majorHAnsi"/>
          <w:color w:val="auto"/>
          <w:u w:val="none"/>
        </w:rPr>
        <w:t xml:space="preserve">) </w:t>
      </w:r>
      <w:r w:rsidR="00F33249">
        <w:rPr>
          <w:rStyle w:val="Hyperlink"/>
          <w:rFonts w:asciiTheme="majorHAnsi" w:eastAsia="Times New Roman" w:hAnsiTheme="majorHAnsi" w:cstheme="majorHAnsi"/>
          <w:color w:val="auto"/>
          <w:u w:val="none"/>
        </w:rPr>
        <w:t>P</w:t>
      </w:r>
      <w:r w:rsidR="00650B6D" w:rsidRPr="00650B6D">
        <w:rPr>
          <w:rStyle w:val="Hyperlink"/>
          <w:rFonts w:asciiTheme="majorHAnsi" w:eastAsia="Times New Roman" w:hAnsiTheme="majorHAnsi" w:cstheme="majorHAnsi"/>
          <w:color w:val="auto"/>
          <w:u w:val="none"/>
        </w:rPr>
        <w:t>ædagogisk forum</w:t>
      </w:r>
      <w:r w:rsidR="00F33249">
        <w:rPr>
          <w:rStyle w:val="Hyperlink"/>
          <w:rFonts w:asciiTheme="majorHAnsi" w:eastAsia="Times New Roman" w:hAnsiTheme="majorHAnsi" w:cstheme="majorHAnsi"/>
          <w:color w:val="auto"/>
          <w:u w:val="none"/>
        </w:rPr>
        <w:t xml:space="preserve"> afholdes fredag den 15/3. Der er fagligt (mødepligt) oplæg om eftermiddagen med gæstetaler Farshad </w:t>
      </w:r>
      <w:proofErr w:type="spellStart"/>
      <w:r w:rsidR="00F33249">
        <w:rPr>
          <w:rStyle w:val="Hyperlink"/>
          <w:rFonts w:asciiTheme="majorHAnsi" w:eastAsia="Times New Roman" w:hAnsiTheme="majorHAnsi" w:cstheme="majorHAnsi"/>
          <w:color w:val="auto"/>
          <w:u w:val="none"/>
        </w:rPr>
        <w:t>Kholhgi</w:t>
      </w:r>
      <w:proofErr w:type="spellEnd"/>
      <w:r w:rsidR="00F33249">
        <w:rPr>
          <w:rStyle w:val="Hyperlink"/>
          <w:rFonts w:asciiTheme="majorHAnsi" w:eastAsia="Times New Roman" w:hAnsiTheme="majorHAnsi" w:cstheme="majorHAnsi"/>
          <w:color w:val="auto"/>
          <w:u w:val="none"/>
        </w:rPr>
        <w:t>, og efterfølgende (frivillig) buffet og dans på Konventum.</w:t>
      </w:r>
      <w:r w:rsidR="00650B6D">
        <w:rPr>
          <w:rStyle w:val="Hyperlink"/>
          <w:rFonts w:asciiTheme="majorHAnsi" w:eastAsia="Times New Roman" w:hAnsiTheme="majorHAnsi" w:cstheme="majorHAnsi"/>
          <w:color w:val="auto"/>
          <w:u w:val="none"/>
        </w:rPr>
        <w:t xml:space="preserve"> 3)</w:t>
      </w:r>
      <w:r w:rsidR="0032201A">
        <w:rPr>
          <w:rStyle w:val="Hyperlink"/>
          <w:rFonts w:asciiTheme="majorHAnsi" w:eastAsia="Times New Roman" w:hAnsiTheme="majorHAnsi" w:cstheme="majorHAnsi"/>
          <w:color w:val="auto"/>
          <w:u w:val="none"/>
        </w:rPr>
        <w:t xml:space="preserve"> </w:t>
      </w:r>
      <w:proofErr w:type="spellStart"/>
      <w:r w:rsidR="0032201A">
        <w:rPr>
          <w:rStyle w:val="Hyperlink"/>
          <w:rFonts w:asciiTheme="majorHAnsi" w:eastAsia="Times New Roman" w:hAnsiTheme="majorHAnsi" w:cstheme="majorHAnsi"/>
          <w:color w:val="auto"/>
          <w:u w:val="none"/>
        </w:rPr>
        <w:t>C</w:t>
      </w:r>
      <w:r w:rsidR="00650B6D">
        <w:rPr>
          <w:rStyle w:val="Hyperlink"/>
          <w:rFonts w:asciiTheme="majorHAnsi" w:eastAsia="Times New Roman" w:hAnsiTheme="majorHAnsi" w:cstheme="majorHAnsi"/>
          <w:color w:val="auto"/>
          <w:u w:val="none"/>
        </w:rPr>
        <w:t>h</w:t>
      </w:r>
      <w:r w:rsidR="0032201A">
        <w:rPr>
          <w:rStyle w:val="Hyperlink"/>
          <w:rFonts w:asciiTheme="majorHAnsi" w:eastAsia="Times New Roman" w:hAnsiTheme="majorHAnsi" w:cstheme="majorHAnsi"/>
          <w:color w:val="auto"/>
          <w:u w:val="none"/>
        </w:rPr>
        <w:t>romeB</w:t>
      </w:r>
      <w:r w:rsidR="00650B6D">
        <w:rPr>
          <w:rStyle w:val="Hyperlink"/>
          <w:rFonts w:asciiTheme="majorHAnsi" w:eastAsia="Times New Roman" w:hAnsiTheme="majorHAnsi" w:cstheme="majorHAnsi"/>
          <w:color w:val="auto"/>
          <w:u w:val="none"/>
        </w:rPr>
        <w:t>ooks</w:t>
      </w:r>
      <w:proofErr w:type="spellEnd"/>
      <w:r>
        <w:rPr>
          <w:rStyle w:val="Hyperlink"/>
          <w:rFonts w:asciiTheme="majorHAnsi" w:eastAsia="Times New Roman" w:hAnsiTheme="majorHAnsi" w:cstheme="majorHAnsi"/>
          <w:color w:val="auto"/>
          <w:u w:val="none"/>
        </w:rPr>
        <w:t>. Vi er spænde på, hvad udfaldet bliver i forholdt til eleveners mulighed for at anvende disse efter sommerferien. Vi afventer, men holder skolebestyrelsen opdateret. 4) L</w:t>
      </w:r>
      <w:bookmarkStart w:id="0" w:name="_GoBack"/>
      <w:bookmarkEnd w:id="0"/>
      <w:r w:rsidR="00650B6D">
        <w:rPr>
          <w:rStyle w:val="Hyperlink"/>
          <w:rFonts w:asciiTheme="majorHAnsi" w:eastAsia="Times New Roman" w:hAnsiTheme="majorHAnsi" w:cstheme="majorHAnsi"/>
          <w:color w:val="auto"/>
          <w:u w:val="none"/>
        </w:rPr>
        <w:t>ukket punkt.</w:t>
      </w:r>
    </w:p>
    <w:p w14:paraId="0DB96693" w14:textId="34F8E05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Medarbejderrepræsentanter: </w:t>
      </w:r>
      <w:r w:rsidR="00F33249">
        <w:rPr>
          <w:rFonts w:asciiTheme="majorHAnsi" w:hAnsiTheme="majorHAnsi" w:cstheme="majorHAnsi"/>
          <w:color w:val="000000"/>
        </w:rPr>
        <w:t>intet.</w:t>
      </w:r>
    </w:p>
    <w:p w14:paraId="1CA0DB76" w14:textId="20C1601F" w:rsidR="00E964AD" w:rsidRPr="00A61A36" w:rsidRDefault="00E964AD" w:rsidP="00E964AD">
      <w:pPr>
        <w:rPr>
          <w:rFonts w:asciiTheme="majorHAnsi" w:eastAsia="Times New Roman" w:hAnsiTheme="majorHAnsi" w:cstheme="majorHAnsi"/>
          <w:color w:val="000000"/>
        </w:rPr>
      </w:pPr>
      <w:r w:rsidRPr="00A61A36">
        <w:rPr>
          <w:rFonts w:asciiTheme="majorHAnsi" w:hAnsiTheme="majorHAnsi" w:cstheme="majorHAnsi"/>
          <w:color w:val="000000"/>
        </w:rPr>
        <w:t>F</w:t>
      </w:r>
      <w:r w:rsidR="00F10744" w:rsidRPr="00A61A36">
        <w:rPr>
          <w:rFonts w:asciiTheme="majorHAnsi" w:hAnsiTheme="majorHAnsi" w:cstheme="majorHAnsi"/>
          <w:color w:val="000000"/>
        </w:rPr>
        <w:t>ormand</w:t>
      </w:r>
      <w:r w:rsidRPr="00A61A36">
        <w:rPr>
          <w:rFonts w:asciiTheme="majorHAnsi" w:hAnsiTheme="majorHAnsi" w:cstheme="majorHAnsi"/>
          <w:color w:val="000000"/>
        </w:rPr>
        <w:t xml:space="preserve">: </w:t>
      </w:r>
      <w:r w:rsidR="0032201A">
        <w:rPr>
          <w:rFonts w:asciiTheme="majorHAnsi" w:hAnsiTheme="majorHAnsi" w:cstheme="majorHAnsi"/>
          <w:color w:val="000000"/>
        </w:rPr>
        <w:t>intet.</w:t>
      </w:r>
    </w:p>
    <w:p w14:paraId="51A1A248" w14:textId="429979AC" w:rsidR="00E964AD" w:rsidRPr="006E0D58" w:rsidRDefault="00E964AD" w:rsidP="00893A18">
      <w:pPr>
        <w:rPr>
          <w:rFonts w:asciiTheme="majorHAnsi" w:hAnsiTheme="majorHAnsi" w:cstheme="majorHAnsi"/>
          <w:color w:val="000000"/>
        </w:rPr>
      </w:pPr>
      <w:r w:rsidRPr="00F10744">
        <w:rPr>
          <w:rFonts w:asciiTheme="majorHAnsi" w:hAnsiTheme="majorHAnsi" w:cstheme="majorHAnsi"/>
          <w:color w:val="000000"/>
        </w:rPr>
        <w:lastRenderedPageBreak/>
        <w:t xml:space="preserve">Forældrerepræsentanter: </w:t>
      </w:r>
      <w:r w:rsidR="00F33249">
        <w:rPr>
          <w:rFonts w:asciiTheme="majorHAnsi" w:hAnsiTheme="majorHAnsi" w:cstheme="majorHAnsi"/>
          <w:color w:val="000000"/>
        </w:rPr>
        <w:t>1) S</w:t>
      </w:r>
      <w:r w:rsidR="0032201A">
        <w:rPr>
          <w:rFonts w:asciiTheme="majorHAnsi" w:hAnsiTheme="majorHAnsi" w:cstheme="majorHAnsi"/>
          <w:color w:val="000000"/>
        </w:rPr>
        <w:t>kolestart og SFO start. Datoer for opstart</w:t>
      </w:r>
      <w:r w:rsidR="00F33249">
        <w:rPr>
          <w:rFonts w:asciiTheme="majorHAnsi" w:hAnsiTheme="majorHAnsi" w:cstheme="majorHAnsi"/>
          <w:color w:val="000000"/>
        </w:rPr>
        <w:t>smøder</w:t>
      </w:r>
      <w:r w:rsidR="0032201A">
        <w:rPr>
          <w:rFonts w:asciiTheme="majorHAnsi" w:hAnsiTheme="majorHAnsi" w:cstheme="majorHAnsi"/>
          <w:color w:val="000000"/>
        </w:rPr>
        <w:t xml:space="preserve"> sendes til SKB</w:t>
      </w:r>
      <w:r w:rsidR="00F33249">
        <w:rPr>
          <w:rFonts w:asciiTheme="majorHAnsi" w:hAnsiTheme="majorHAnsi" w:cstheme="majorHAnsi"/>
          <w:color w:val="000000"/>
        </w:rPr>
        <w:t>, således at forældrerepræsentanterne om muligt, kan deltage</w:t>
      </w:r>
      <w:r w:rsidR="0032201A">
        <w:rPr>
          <w:rFonts w:asciiTheme="majorHAnsi" w:hAnsiTheme="majorHAnsi" w:cstheme="majorHAnsi"/>
          <w:color w:val="000000"/>
        </w:rPr>
        <w:t>.</w:t>
      </w:r>
      <w:r w:rsidRPr="00F10744">
        <w:rPr>
          <w:rFonts w:asciiTheme="majorHAnsi" w:hAnsiTheme="majorHAnsi" w:cstheme="majorHAnsi"/>
          <w:color w:val="000000"/>
        </w:rPr>
        <w:br/>
        <w:t>Byråd:</w:t>
      </w:r>
      <w:r w:rsidR="006F7349">
        <w:rPr>
          <w:rFonts w:asciiTheme="majorHAnsi" w:hAnsiTheme="majorHAnsi" w:cstheme="majorHAnsi"/>
          <w:color w:val="000000"/>
        </w:rPr>
        <w:t xml:space="preserve"> ikke til stede.</w:t>
      </w:r>
    </w:p>
    <w:p w14:paraId="3FFA9868" w14:textId="41DB5A4C" w:rsidR="003A31E7" w:rsidRPr="00F10744" w:rsidRDefault="003A31E7"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229C35B0" w14:textId="77777777" w:rsidR="00BF405B" w:rsidRPr="00F10744" w:rsidRDefault="00BF405B" w:rsidP="00192067">
      <w:pPr>
        <w:rPr>
          <w:rFonts w:asciiTheme="majorHAnsi" w:hAnsiTheme="majorHAnsi" w:cstheme="majorHAnsi"/>
          <w:b/>
          <w:color w:val="000000"/>
        </w:rPr>
      </w:pPr>
    </w:p>
    <w:p w14:paraId="4B3728FE" w14:textId="5E1D8B30" w:rsidR="00B419EB" w:rsidRPr="00F10744" w:rsidRDefault="005E221A" w:rsidP="00192067">
      <w:pPr>
        <w:rPr>
          <w:rFonts w:asciiTheme="majorHAnsi" w:hAnsiTheme="majorHAnsi" w:cstheme="majorHAnsi"/>
          <w:color w:val="000000"/>
        </w:rPr>
      </w:pPr>
      <w:r>
        <w:rPr>
          <w:rFonts w:asciiTheme="majorHAnsi" w:hAnsiTheme="majorHAnsi" w:cstheme="majorHAnsi"/>
          <w:b/>
          <w:color w:val="000000"/>
        </w:rPr>
        <w:t>7</w:t>
      </w:r>
      <w:r w:rsidR="00192067" w:rsidRPr="00F10744">
        <w:rPr>
          <w:rFonts w:asciiTheme="majorHAnsi" w:hAnsiTheme="majorHAnsi" w:cstheme="majorHAnsi"/>
          <w:b/>
          <w:color w:val="000000"/>
        </w:rPr>
        <w:t xml:space="preserve">. Evt. </w:t>
      </w:r>
      <w:r w:rsidR="0065661A" w:rsidRPr="00F10744">
        <w:rPr>
          <w:rFonts w:asciiTheme="majorHAnsi" w:hAnsiTheme="majorHAnsi" w:cstheme="majorHAnsi"/>
          <w:color w:val="000000"/>
        </w:rPr>
        <w:t>– punkt til orientering (</w:t>
      </w:r>
      <w:r w:rsidR="002A099C" w:rsidRPr="00F10744">
        <w:rPr>
          <w:rFonts w:asciiTheme="majorHAnsi" w:hAnsiTheme="majorHAnsi" w:cstheme="majorHAnsi"/>
          <w:color w:val="000000"/>
        </w:rPr>
        <w:t xml:space="preserve">ca. </w:t>
      </w:r>
      <w:r w:rsidR="00722814">
        <w:rPr>
          <w:rFonts w:asciiTheme="majorHAnsi" w:hAnsiTheme="majorHAnsi" w:cstheme="majorHAnsi"/>
          <w:color w:val="000000"/>
        </w:rPr>
        <w:t>5</w:t>
      </w:r>
      <w:r w:rsidR="008A59B4">
        <w:rPr>
          <w:rFonts w:asciiTheme="majorHAnsi" w:hAnsiTheme="majorHAnsi" w:cstheme="majorHAnsi"/>
          <w:color w:val="000000"/>
        </w:rPr>
        <w:t xml:space="preserve"> </w:t>
      </w:r>
      <w:r w:rsidR="00192067" w:rsidRPr="00F10744">
        <w:rPr>
          <w:rFonts w:asciiTheme="majorHAnsi" w:hAnsiTheme="majorHAnsi" w:cstheme="majorHAnsi"/>
          <w:color w:val="000000"/>
        </w:rPr>
        <w:t>min.)</w:t>
      </w:r>
    </w:p>
    <w:p w14:paraId="7652B71F" w14:textId="77777777" w:rsidR="00513F34" w:rsidRPr="00733256" w:rsidRDefault="00513F34" w:rsidP="00513F34">
      <w:pPr>
        <w:pStyle w:val="Listeafsnit"/>
        <w:rPr>
          <w:rFonts w:asciiTheme="majorHAnsi" w:hAnsiTheme="majorHAnsi" w:cstheme="majorHAnsi"/>
          <w:b/>
          <w:color w:val="000000"/>
        </w:rPr>
      </w:pPr>
    </w:p>
    <w:p w14:paraId="09E7C3B0" w14:textId="4BA835F0" w:rsidR="00DD6021" w:rsidRDefault="00192067" w:rsidP="00192067">
      <w:pPr>
        <w:rPr>
          <w:rFonts w:asciiTheme="majorHAnsi" w:hAnsiTheme="majorHAnsi" w:cstheme="majorHAnsi"/>
          <w:b/>
          <w:color w:val="000000"/>
        </w:rPr>
      </w:pPr>
      <w:r w:rsidRPr="00F10744">
        <w:rPr>
          <w:rFonts w:asciiTheme="majorHAnsi" w:hAnsiTheme="majorHAnsi" w:cstheme="majorHAnsi"/>
          <w:b/>
          <w:color w:val="000000"/>
        </w:rPr>
        <w:t>Referat:</w:t>
      </w:r>
    </w:p>
    <w:p w14:paraId="0F2A0764" w14:textId="4F4E17D3" w:rsidR="008653C3" w:rsidRPr="008653C3" w:rsidRDefault="00F33249" w:rsidP="00192067">
      <w:pPr>
        <w:rPr>
          <w:rFonts w:asciiTheme="majorHAnsi" w:hAnsiTheme="majorHAnsi" w:cstheme="majorHAnsi"/>
          <w:color w:val="000000"/>
        </w:rPr>
      </w:pPr>
      <w:r>
        <w:rPr>
          <w:rFonts w:asciiTheme="majorHAnsi" w:hAnsiTheme="majorHAnsi" w:cstheme="majorHAnsi"/>
          <w:color w:val="000000"/>
        </w:rPr>
        <w:t>Feriekalenderen på skolens hjemmeside er korrekt. Første skoledage efter sommerferien for eleverne er den 12. august.</w:t>
      </w:r>
    </w:p>
    <w:p w14:paraId="6F04D5D8" w14:textId="4BC140FB" w:rsidR="00AF6BE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___________________________________________</w:t>
      </w:r>
      <w:r w:rsidR="00B71201" w:rsidRPr="00F10744">
        <w:rPr>
          <w:rFonts w:asciiTheme="majorHAnsi" w:hAnsiTheme="majorHAnsi" w:cstheme="majorHAnsi"/>
          <w:color w:val="000000"/>
        </w:rPr>
        <w:t>__________________</w:t>
      </w:r>
      <w:r w:rsidR="009C5521" w:rsidRPr="00F10744">
        <w:rPr>
          <w:rFonts w:asciiTheme="majorHAnsi" w:hAnsiTheme="majorHAnsi" w:cstheme="majorHAnsi"/>
          <w:color w:val="000000"/>
        </w:rPr>
        <w:t>______________</w:t>
      </w:r>
    </w:p>
    <w:p w14:paraId="737C9B71" w14:textId="7C0B399D" w:rsidR="00A75A42" w:rsidRPr="00F10744" w:rsidRDefault="00A75A42" w:rsidP="00192067">
      <w:pPr>
        <w:rPr>
          <w:rFonts w:asciiTheme="majorHAnsi" w:hAnsiTheme="majorHAnsi" w:cstheme="majorHAnsi"/>
          <w:color w:val="000000"/>
        </w:rPr>
      </w:pPr>
    </w:p>
    <w:p w14:paraId="5EA52C23"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Venlig hilsen</w:t>
      </w:r>
    </w:p>
    <w:p w14:paraId="0A41F1A3" w14:textId="0815D3C2" w:rsidR="00E06AB7" w:rsidRPr="00F10744" w:rsidRDefault="00F10744" w:rsidP="00192067">
      <w:pPr>
        <w:rPr>
          <w:rFonts w:asciiTheme="majorHAnsi" w:hAnsiTheme="majorHAnsi" w:cstheme="majorHAnsi"/>
          <w:color w:val="000000"/>
        </w:rPr>
      </w:pPr>
      <w:r>
        <w:rPr>
          <w:rFonts w:asciiTheme="majorHAnsi" w:hAnsiTheme="majorHAnsi" w:cstheme="majorHAnsi"/>
          <w:color w:val="000000"/>
        </w:rPr>
        <w:tab/>
      </w:r>
    </w:p>
    <w:p w14:paraId="388C996F" w14:textId="672A5A25" w:rsidR="00192067" w:rsidRPr="00F10744" w:rsidRDefault="00531743" w:rsidP="00192067">
      <w:pPr>
        <w:rPr>
          <w:rFonts w:asciiTheme="majorHAnsi" w:hAnsiTheme="majorHAnsi" w:cstheme="majorHAnsi"/>
          <w:color w:val="000000"/>
        </w:rPr>
      </w:pPr>
      <w:r>
        <w:rPr>
          <w:rFonts w:asciiTheme="majorHAnsi" w:hAnsiTheme="majorHAnsi" w:cstheme="majorHAnsi"/>
          <w:color w:val="000000"/>
        </w:rPr>
        <w:t>Carsten Hansen</w:t>
      </w:r>
      <w:r w:rsidR="00E06AB7" w:rsidRPr="00F10744">
        <w:rPr>
          <w:rFonts w:asciiTheme="majorHAnsi" w:hAnsiTheme="majorHAnsi" w:cstheme="majorHAnsi"/>
          <w:color w:val="000000"/>
        </w:rPr>
        <w:tab/>
      </w:r>
      <w:r w:rsidR="00192067" w:rsidRPr="00F10744">
        <w:rPr>
          <w:rFonts w:asciiTheme="majorHAnsi" w:hAnsiTheme="majorHAnsi" w:cstheme="majorHAnsi"/>
          <w:color w:val="000000"/>
        </w:rPr>
        <w:tab/>
      </w:r>
      <w:r w:rsidR="00192067" w:rsidRPr="00F10744">
        <w:rPr>
          <w:rFonts w:asciiTheme="majorHAnsi" w:hAnsiTheme="majorHAnsi" w:cstheme="majorHAnsi"/>
          <w:color w:val="000000"/>
        </w:rPr>
        <w:tab/>
      </w:r>
      <w:r w:rsidR="00F10744">
        <w:rPr>
          <w:rFonts w:asciiTheme="majorHAnsi" w:hAnsiTheme="majorHAnsi" w:cstheme="majorHAnsi"/>
          <w:color w:val="000000"/>
        </w:rPr>
        <w:tab/>
      </w:r>
      <w:r w:rsidR="00192067" w:rsidRPr="00F10744">
        <w:rPr>
          <w:rFonts w:asciiTheme="majorHAnsi" w:hAnsiTheme="majorHAnsi" w:cstheme="majorHAnsi"/>
          <w:color w:val="000000"/>
        </w:rPr>
        <w:t>Kari Jørgensen</w:t>
      </w:r>
    </w:p>
    <w:p w14:paraId="04E71A16" w14:textId="6FAEF0A5" w:rsidR="00192067" w:rsidRPr="00F10744" w:rsidRDefault="00531743" w:rsidP="00192067">
      <w:pPr>
        <w:rPr>
          <w:rFonts w:asciiTheme="majorHAnsi" w:hAnsiTheme="majorHAnsi" w:cstheme="majorHAnsi"/>
          <w:color w:val="000000"/>
        </w:rPr>
      </w:pPr>
      <w:r>
        <w:rPr>
          <w:rFonts w:asciiTheme="majorHAnsi" w:hAnsiTheme="majorHAnsi" w:cstheme="majorHAnsi"/>
          <w:color w:val="000000"/>
        </w:rPr>
        <w:t>F</w:t>
      </w:r>
      <w:r w:rsidR="00F10744">
        <w:rPr>
          <w:rFonts w:asciiTheme="majorHAnsi" w:hAnsiTheme="majorHAnsi" w:cstheme="majorHAnsi"/>
          <w:color w:val="000000"/>
        </w:rPr>
        <w:t>ormand for Skolebestyrelsen</w:t>
      </w:r>
      <w:r w:rsidR="00F10744">
        <w:rPr>
          <w:rFonts w:asciiTheme="majorHAnsi" w:hAnsiTheme="majorHAnsi" w:cstheme="majorHAnsi"/>
          <w:color w:val="000000"/>
        </w:rPr>
        <w:tab/>
      </w:r>
      <w:r w:rsidR="00F10744">
        <w:rPr>
          <w:rFonts w:asciiTheme="majorHAnsi" w:hAnsiTheme="majorHAnsi" w:cstheme="majorHAnsi"/>
          <w:color w:val="000000"/>
        </w:rPr>
        <w:tab/>
      </w:r>
      <w:r>
        <w:rPr>
          <w:rFonts w:asciiTheme="majorHAnsi" w:hAnsiTheme="majorHAnsi" w:cstheme="majorHAnsi"/>
          <w:color w:val="000000"/>
        </w:rPr>
        <w:t xml:space="preserve">   </w:t>
      </w:r>
      <w:r>
        <w:rPr>
          <w:rFonts w:asciiTheme="majorHAnsi" w:hAnsiTheme="majorHAnsi" w:cstheme="majorHAnsi"/>
          <w:color w:val="000000"/>
        </w:rPr>
        <w:tab/>
      </w:r>
      <w:r w:rsidR="00192067" w:rsidRPr="00F10744">
        <w:rPr>
          <w:rFonts w:asciiTheme="majorHAnsi" w:hAnsiTheme="majorHAnsi" w:cstheme="majorHAnsi"/>
          <w:color w:val="000000"/>
        </w:rPr>
        <w:t>Skoleleder</w:t>
      </w:r>
    </w:p>
    <w:p w14:paraId="30E06601" w14:textId="3F643324" w:rsidR="007416FF" w:rsidRPr="001D3BC0" w:rsidRDefault="00192067" w:rsidP="00C95075">
      <w:pPr>
        <w:rPr>
          <w:rFonts w:ascii="Calibri" w:hAnsi="Calibri" w:cs="Calibri"/>
          <w:sz w:val="18"/>
          <w:szCs w:val="18"/>
        </w:rPr>
      </w:pPr>
      <w:r w:rsidRPr="00F10744">
        <w:rPr>
          <w:rFonts w:asciiTheme="majorHAnsi" w:hAnsiTheme="majorHAnsi" w:cstheme="majorHAnsi"/>
          <w:color w:val="000000"/>
        </w:rPr>
        <w:t>Helsingør Skole</w:t>
      </w:r>
      <w:r w:rsidRPr="00F10744">
        <w:rPr>
          <w:rFonts w:asciiTheme="majorHAnsi" w:hAnsiTheme="majorHAnsi" w:cstheme="majorHAnsi"/>
          <w:color w:val="000000"/>
        </w:rPr>
        <w:tab/>
      </w:r>
      <w:r w:rsidRPr="00F10744">
        <w:rPr>
          <w:rFonts w:asciiTheme="majorHAnsi" w:hAnsiTheme="majorHAnsi" w:cstheme="majorHAnsi"/>
          <w:color w:val="000000"/>
        </w:rPr>
        <w:tab/>
      </w:r>
      <w:r w:rsidRPr="00F10744">
        <w:rPr>
          <w:rFonts w:asciiTheme="majorHAnsi" w:hAnsiTheme="majorHAnsi" w:cstheme="majorHAnsi"/>
          <w:color w:val="000000"/>
        </w:rPr>
        <w:tab/>
      </w:r>
      <w:r w:rsidR="00F10744">
        <w:rPr>
          <w:rFonts w:asciiTheme="majorHAnsi" w:hAnsiTheme="majorHAnsi" w:cstheme="majorHAnsi"/>
          <w:color w:val="000000"/>
        </w:rPr>
        <w:tab/>
      </w:r>
      <w:r w:rsidRPr="00F10744">
        <w:rPr>
          <w:rFonts w:asciiTheme="majorHAnsi" w:hAnsiTheme="majorHAnsi" w:cstheme="majorHAnsi"/>
          <w:color w:val="000000"/>
        </w:rPr>
        <w:t>Helsingør Skole</w:t>
      </w:r>
    </w:p>
    <w:sectPr w:rsidR="007416FF" w:rsidRPr="001D3BC0" w:rsidSect="00345B02">
      <w:headerReference w:type="default" r:id="rId10"/>
      <w:footerReference w:type="default" r:id="rId11"/>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494E"/>
    <w:multiLevelType w:val="hybridMultilevel"/>
    <w:tmpl w:val="4DB6AF14"/>
    <w:lvl w:ilvl="0" w:tplc="92F672EC">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511007"/>
    <w:multiLevelType w:val="hybridMultilevel"/>
    <w:tmpl w:val="414A153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4D02D1"/>
    <w:multiLevelType w:val="hybridMultilevel"/>
    <w:tmpl w:val="28909238"/>
    <w:lvl w:ilvl="0" w:tplc="0F3A849E">
      <w:start w:val="103"/>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E623FD5"/>
    <w:multiLevelType w:val="hybridMultilevel"/>
    <w:tmpl w:val="424CF41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7C5106"/>
    <w:multiLevelType w:val="hybridMultilevel"/>
    <w:tmpl w:val="1C66D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97495A"/>
    <w:multiLevelType w:val="hybridMultilevel"/>
    <w:tmpl w:val="76400BE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4zLO9DFdkwoCF5FK5a3ywysOQOAosmDXErzjmOqjw7adOqYKvF3fTV5rSosSwMYw"/>
  </w:docVars>
  <w:rsids>
    <w:rsidRoot w:val="009D3A2E"/>
    <w:rsid w:val="00003CFC"/>
    <w:rsid w:val="00013374"/>
    <w:rsid w:val="00013FBA"/>
    <w:rsid w:val="000161C0"/>
    <w:rsid w:val="0001681D"/>
    <w:rsid w:val="00031681"/>
    <w:rsid w:val="00031C23"/>
    <w:rsid w:val="000349CD"/>
    <w:rsid w:val="0004093B"/>
    <w:rsid w:val="00041933"/>
    <w:rsid w:val="000479B7"/>
    <w:rsid w:val="00057966"/>
    <w:rsid w:val="000640A0"/>
    <w:rsid w:val="000768CD"/>
    <w:rsid w:val="000A1A9B"/>
    <w:rsid w:val="000A2415"/>
    <w:rsid w:val="000B243B"/>
    <w:rsid w:val="000C2ABD"/>
    <w:rsid w:val="000C3CB3"/>
    <w:rsid w:val="000C7850"/>
    <w:rsid w:val="000C7D2A"/>
    <w:rsid w:val="000D6258"/>
    <w:rsid w:val="000E6DEC"/>
    <w:rsid w:val="00101B6F"/>
    <w:rsid w:val="00102FF9"/>
    <w:rsid w:val="00103592"/>
    <w:rsid w:val="001060F5"/>
    <w:rsid w:val="00121B43"/>
    <w:rsid w:val="001267A8"/>
    <w:rsid w:val="00130B8A"/>
    <w:rsid w:val="001353E4"/>
    <w:rsid w:val="00135D55"/>
    <w:rsid w:val="00137310"/>
    <w:rsid w:val="0014089F"/>
    <w:rsid w:val="001602FA"/>
    <w:rsid w:val="0017424D"/>
    <w:rsid w:val="00176EF5"/>
    <w:rsid w:val="0018242B"/>
    <w:rsid w:val="00192067"/>
    <w:rsid w:val="00193634"/>
    <w:rsid w:val="001A057B"/>
    <w:rsid w:val="001A3283"/>
    <w:rsid w:val="001B15EC"/>
    <w:rsid w:val="001B4CC7"/>
    <w:rsid w:val="001C23D1"/>
    <w:rsid w:val="001D3BC0"/>
    <w:rsid w:val="001D7B0C"/>
    <w:rsid w:val="001F01A2"/>
    <w:rsid w:val="001F2D49"/>
    <w:rsid w:val="001F467C"/>
    <w:rsid w:val="00201622"/>
    <w:rsid w:val="002040C9"/>
    <w:rsid w:val="00205089"/>
    <w:rsid w:val="002072F5"/>
    <w:rsid w:val="002076DE"/>
    <w:rsid w:val="0022277F"/>
    <w:rsid w:val="002257B8"/>
    <w:rsid w:val="00227077"/>
    <w:rsid w:val="0023094D"/>
    <w:rsid w:val="00230AC4"/>
    <w:rsid w:val="002333B6"/>
    <w:rsid w:val="002371B4"/>
    <w:rsid w:val="00247584"/>
    <w:rsid w:val="002479BA"/>
    <w:rsid w:val="00251035"/>
    <w:rsid w:val="00254A77"/>
    <w:rsid w:val="002638AA"/>
    <w:rsid w:val="002737DF"/>
    <w:rsid w:val="0028103C"/>
    <w:rsid w:val="0028605E"/>
    <w:rsid w:val="00290D48"/>
    <w:rsid w:val="00291812"/>
    <w:rsid w:val="0029242C"/>
    <w:rsid w:val="0029383C"/>
    <w:rsid w:val="002939A5"/>
    <w:rsid w:val="00295C67"/>
    <w:rsid w:val="002A096B"/>
    <w:rsid w:val="002A099C"/>
    <w:rsid w:val="002C343C"/>
    <w:rsid w:val="002C5245"/>
    <w:rsid w:val="002D1062"/>
    <w:rsid w:val="002D5E0D"/>
    <w:rsid w:val="002E21E4"/>
    <w:rsid w:val="002E5C55"/>
    <w:rsid w:val="002F4134"/>
    <w:rsid w:val="002F5798"/>
    <w:rsid w:val="00300907"/>
    <w:rsid w:val="00302FDF"/>
    <w:rsid w:val="00303284"/>
    <w:rsid w:val="00304AA5"/>
    <w:rsid w:val="00305BB0"/>
    <w:rsid w:val="003067B5"/>
    <w:rsid w:val="00306DAC"/>
    <w:rsid w:val="0031316D"/>
    <w:rsid w:val="003165F0"/>
    <w:rsid w:val="0032201A"/>
    <w:rsid w:val="0032441A"/>
    <w:rsid w:val="00326604"/>
    <w:rsid w:val="00337E8F"/>
    <w:rsid w:val="003418F3"/>
    <w:rsid w:val="00345B02"/>
    <w:rsid w:val="00350AF1"/>
    <w:rsid w:val="003552C8"/>
    <w:rsid w:val="00361F59"/>
    <w:rsid w:val="00363C6A"/>
    <w:rsid w:val="00372F53"/>
    <w:rsid w:val="0037391D"/>
    <w:rsid w:val="0037657F"/>
    <w:rsid w:val="00380C1F"/>
    <w:rsid w:val="003840FC"/>
    <w:rsid w:val="00384C06"/>
    <w:rsid w:val="0038791E"/>
    <w:rsid w:val="00387D83"/>
    <w:rsid w:val="003A1587"/>
    <w:rsid w:val="003A2EF9"/>
    <w:rsid w:val="003A2F96"/>
    <w:rsid w:val="003A31E7"/>
    <w:rsid w:val="003A4635"/>
    <w:rsid w:val="003B2D76"/>
    <w:rsid w:val="003B7C7B"/>
    <w:rsid w:val="003C054D"/>
    <w:rsid w:val="003C64FE"/>
    <w:rsid w:val="003E6DA1"/>
    <w:rsid w:val="003F0471"/>
    <w:rsid w:val="003F118B"/>
    <w:rsid w:val="00404CFA"/>
    <w:rsid w:val="004117B1"/>
    <w:rsid w:val="00412E95"/>
    <w:rsid w:val="004157A3"/>
    <w:rsid w:val="00417BF8"/>
    <w:rsid w:val="00432851"/>
    <w:rsid w:val="00445160"/>
    <w:rsid w:val="00451676"/>
    <w:rsid w:val="00465343"/>
    <w:rsid w:val="004747E2"/>
    <w:rsid w:val="00482E53"/>
    <w:rsid w:val="00496F39"/>
    <w:rsid w:val="004A0A9E"/>
    <w:rsid w:val="004A29E0"/>
    <w:rsid w:val="004A664D"/>
    <w:rsid w:val="004B7C64"/>
    <w:rsid w:val="004C0383"/>
    <w:rsid w:val="004C3449"/>
    <w:rsid w:val="004C3A9A"/>
    <w:rsid w:val="004D7427"/>
    <w:rsid w:val="004D7855"/>
    <w:rsid w:val="004E00EF"/>
    <w:rsid w:val="004E17EB"/>
    <w:rsid w:val="004E539A"/>
    <w:rsid w:val="004E6120"/>
    <w:rsid w:val="004F1F4D"/>
    <w:rsid w:val="004F71BC"/>
    <w:rsid w:val="00500F79"/>
    <w:rsid w:val="00503C41"/>
    <w:rsid w:val="005050FF"/>
    <w:rsid w:val="00507842"/>
    <w:rsid w:val="00513F34"/>
    <w:rsid w:val="0051579C"/>
    <w:rsid w:val="0051631A"/>
    <w:rsid w:val="00517F48"/>
    <w:rsid w:val="00526483"/>
    <w:rsid w:val="00526748"/>
    <w:rsid w:val="00531743"/>
    <w:rsid w:val="00543715"/>
    <w:rsid w:val="00551C46"/>
    <w:rsid w:val="00565E2C"/>
    <w:rsid w:val="00570AA2"/>
    <w:rsid w:val="00572593"/>
    <w:rsid w:val="005754E9"/>
    <w:rsid w:val="0057763E"/>
    <w:rsid w:val="00580D42"/>
    <w:rsid w:val="00593C4C"/>
    <w:rsid w:val="00595924"/>
    <w:rsid w:val="005A22C1"/>
    <w:rsid w:val="005A3090"/>
    <w:rsid w:val="005B7C58"/>
    <w:rsid w:val="005C0437"/>
    <w:rsid w:val="005C2109"/>
    <w:rsid w:val="005D037D"/>
    <w:rsid w:val="005D15A0"/>
    <w:rsid w:val="005D27D3"/>
    <w:rsid w:val="005E1202"/>
    <w:rsid w:val="005E1496"/>
    <w:rsid w:val="005E221A"/>
    <w:rsid w:val="005E228E"/>
    <w:rsid w:val="005E40CA"/>
    <w:rsid w:val="005E7E3D"/>
    <w:rsid w:val="00602414"/>
    <w:rsid w:val="00605ED1"/>
    <w:rsid w:val="00627261"/>
    <w:rsid w:val="00634B9B"/>
    <w:rsid w:val="0063683F"/>
    <w:rsid w:val="00640817"/>
    <w:rsid w:val="00647C62"/>
    <w:rsid w:val="00650B6D"/>
    <w:rsid w:val="0065661A"/>
    <w:rsid w:val="00665687"/>
    <w:rsid w:val="00672B87"/>
    <w:rsid w:val="00675264"/>
    <w:rsid w:val="00680EB7"/>
    <w:rsid w:val="00690000"/>
    <w:rsid w:val="006947B6"/>
    <w:rsid w:val="006955BE"/>
    <w:rsid w:val="0069611A"/>
    <w:rsid w:val="006A2790"/>
    <w:rsid w:val="006A2F85"/>
    <w:rsid w:val="006A3971"/>
    <w:rsid w:val="006A473F"/>
    <w:rsid w:val="006C13BB"/>
    <w:rsid w:val="006C6D8E"/>
    <w:rsid w:val="006D1630"/>
    <w:rsid w:val="006D18B9"/>
    <w:rsid w:val="006D39E7"/>
    <w:rsid w:val="006D707C"/>
    <w:rsid w:val="006E0D58"/>
    <w:rsid w:val="006F54BD"/>
    <w:rsid w:val="006F55A0"/>
    <w:rsid w:val="006F7349"/>
    <w:rsid w:val="00722814"/>
    <w:rsid w:val="00725974"/>
    <w:rsid w:val="007268DB"/>
    <w:rsid w:val="00733256"/>
    <w:rsid w:val="007352AE"/>
    <w:rsid w:val="007416FF"/>
    <w:rsid w:val="00741925"/>
    <w:rsid w:val="0074252A"/>
    <w:rsid w:val="007432CB"/>
    <w:rsid w:val="00747362"/>
    <w:rsid w:val="0076325F"/>
    <w:rsid w:val="00766837"/>
    <w:rsid w:val="00772F4A"/>
    <w:rsid w:val="00773614"/>
    <w:rsid w:val="0077566F"/>
    <w:rsid w:val="00775D29"/>
    <w:rsid w:val="00781E59"/>
    <w:rsid w:val="007856E4"/>
    <w:rsid w:val="00787CCE"/>
    <w:rsid w:val="007904EA"/>
    <w:rsid w:val="007913E4"/>
    <w:rsid w:val="007A02E7"/>
    <w:rsid w:val="007A198F"/>
    <w:rsid w:val="007A5EFA"/>
    <w:rsid w:val="007B401A"/>
    <w:rsid w:val="007C22DC"/>
    <w:rsid w:val="007D1A34"/>
    <w:rsid w:val="007D2AFB"/>
    <w:rsid w:val="007E33C0"/>
    <w:rsid w:val="007E3796"/>
    <w:rsid w:val="007F620F"/>
    <w:rsid w:val="007F6D03"/>
    <w:rsid w:val="0080198C"/>
    <w:rsid w:val="00802CDD"/>
    <w:rsid w:val="00803FA0"/>
    <w:rsid w:val="008104AB"/>
    <w:rsid w:val="0082775A"/>
    <w:rsid w:val="00834B35"/>
    <w:rsid w:val="008415B5"/>
    <w:rsid w:val="00846B27"/>
    <w:rsid w:val="008531C4"/>
    <w:rsid w:val="008621CA"/>
    <w:rsid w:val="008632CF"/>
    <w:rsid w:val="00863870"/>
    <w:rsid w:val="008653C3"/>
    <w:rsid w:val="00867C38"/>
    <w:rsid w:val="008746C4"/>
    <w:rsid w:val="008760A8"/>
    <w:rsid w:val="008772AD"/>
    <w:rsid w:val="00882D53"/>
    <w:rsid w:val="00892056"/>
    <w:rsid w:val="00893A18"/>
    <w:rsid w:val="0089415E"/>
    <w:rsid w:val="008A39A0"/>
    <w:rsid w:val="008A59B4"/>
    <w:rsid w:val="008A7B2B"/>
    <w:rsid w:val="008B243F"/>
    <w:rsid w:val="008B2CA6"/>
    <w:rsid w:val="008B4982"/>
    <w:rsid w:val="008B71F0"/>
    <w:rsid w:val="008C3307"/>
    <w:rsid w:val="008C4C50"/>
    <w:rsid w:val="008D0344"/>
    <w:rsid w:val="008D1465"/>
    <w:rsid w:val="008D1B26"/>
    <w:rsid w:val="008E5F5F"/>
    <w:rsid w:val="008F1DFC"/>
    <w:rsid w:val="008F6023"/>
    <w:rsid w:val="009053C6"/>
    <w:rsid w:val="00914D72"/>
    <w:rsid w:val="009212C1"/>
    <w:rsid w:val="00924B02"/>
    <w:rsid w:val="0092719C"/>
    <w:rsid w:val="00940011"/>
    <w:rsid w:val="00953118"/>
    <w:rsid w:val="00954BFA"/>
    <w:rsid w:val="00961F66"/>
    <w:rsid w:val="0097483B"/>
    <w:rsid w:val="009810C6"/>
    <w:rsid w:val="00981F50"/>
    <w:rsid w:val="00986344"/>
    <w:rsid w:val="00987C45"/>
    <w:rsid w:val="00987C9C"/>
    <w:rsid w:val="009A425C"/>
    <w:rsid w:val="009A56AD"/>
    <w:rsid w:val="009A7856"/>
    <w:rsid w:val="009B31DD"/>
    <w:rsid w:val="009C1A84"/>
    <w:rsid w:val="009C5521"/>
    <w:rsid w:val="009C764D"/>
    <w:rsid w:val="009D2589"/>
    <w:rsid w:val="009D3A2E"/>
    <w:rsid w:val="009D4E7B"/>
    <w:rsid w:val="009E06E5"/>
    <w:rsid w:val="009E48E2"/>
    <w:rsid w:val="009F3B0E"/>
    <w:rsid w:val="009F4A32"/>
    <w:rsid w:val="00A012B2"/>
    <w:rsid w:val="00A03F84"/>
    <w:rsid w:val="00A05E43"/>
    <w:rsid w:val="00A17353"/>
    <w:rsid w:val="00A205B4"/>
    <w:rsid w:val="00A30EF3"/>
    <w:rsid w:val="00A360DC"/>
    <w:rsid w:val="00A4137C"/>
    <w:rsid w:val="00A5261A"/>
    <w:rsid w:val="00A5393F"/>
    <w:rsid w:val="00A61A36"/>
    <w:rsid w:val="00A643E4"/>
    <w:rsid w:val="00A75A42"/>
    <w:rsid w:val="00A7652E"/>
    <w:rsid w:val="00A7794E"/>
    <w:rsid w:val="00A80884"/>
    <w:rsid w:val="00A82DBC"/>
    <w:rsid w:val="00A85ACC"/>
    <w:rsid w:val="00A87EB7"/>
    <w:rsid w:val="00A90EB6"/>
    <w:rsid w:val="00A92F35"/>
    <w:rsid w:val="00A930E8"/>
    <w:rsid w:val="00A9598E"/>
    <w:rsid w:val="00AA2C03"/>
    <w:rsid w:val="00AA64C5"/>
    <w:rsid w:val="00AA6EAA"/>
    <w:rsid w:val="00AB0360"/>
    <w:rsid w:val="00AB6719"/>
    <w:rsid w:val="00AC43AE"/>
    <w:rsid w:val="00AC46A6"/>
    <w:rsid w:val="00AC4711"/>
    <w:rsid w:val="00AD3545"/>
    <w:rsid w:val="00AD6490"/>
    <w:rsid w:val="00AF08ED"/>
    <w:rsid w:val="00AF5701"/>
    <w:rsid w:val="00AF6BE7"/>
    <w:rsid w:val="00B06619"/>
    <w:rsid w:val="00B06C10"/>
    <w:rsid w:val="00B0722B"/>
    <w:rsid w:val="00B12BC2"/>
    <w:rsid w:val="00B171F4"/>
    <w:rsid w:val="00B332D5"/>
    <w:rsid w:val="00B415C2"/>
    <w:rsid w:val="00B419EB"/>
    <w:rsid w:val="00B429DD"/>
    <w:rsid w:val="00B506AC"/>
    <w:rsid w:val="00B50A63"/>
    <w:rsid w:val="00B614B5"/>
    <w:rsid w:val="00B620F9"/>
    <w:rsid w:val="00B63C38"/>
    <w:rsid w:val="00B63D81"/>
    <w:rsid w:val="00B64B19"/>
    <w:rsid w:val="00B67DAD"/>
    <w:rsid w:val="00B71201"/>
    <w:rsid w:val="00B74977"/>
    <w:rsid w:val="00B75B3D"/>
    <w:rsid w:val="00B77001"/>
    <w:rsid w:val="00B83835"/>
    <w:rsid w:val="00B85442"/>
    <w:rsid w:val="00B87B80"/>
    <w:rsid w:val="00B91626"/>
    <w:rsid w:val="00B94C4A"/>
    <w:rsid w:val="00BA1084"/>
    <w:rsid w:val="00BA39B5"/>
    <w:rsid w:val="00BA45AA"/>
    <w:rsid w:val="00BA6D51"/>
    <w:rsid w:val="00BB405C"/>
    <w:rsid w:val="00BE383A"/>
    <w:rsid w:val="00BE4462"/>
    <w:rsid w:val="00BE5009"/>
    <w:rsid w:val="00BF2B4F"/>
    <w:rsid w:val="00BF405B"/>
    <w:rsid w:val="00BF5C0C"/>
    <w:rsid w:val="00C03DF1"/>
    <w:rsid w:val="00C167C9"/>
    <w:rsid w:val="00C26734"/>
    <w:rsid w:val="00C26F9F"/>
    <w:rsid w:val="00C41987"/>
    <w:rsid w:val="00C43193"/>
    <w:rsid w:val="00C46592"/>
    <w:rsid w:val="00C56307"/>
    <w:rsid w:val="00C570B7"/>
    <w:rsid w:val="00C6231F"/>
    <w:rsid w:val="00C6569F"/>
    <w:rsid w:val="00C65D1A"/>
    <w:rsid w:val="00C65E95"/>
    <w:rsid w:val="00C66D1A"/>
    <w:rsid w:val="00C7262F"/>
    <w:rsid w:val="00C772F5"/>
    <w:rsid w:val="00C812E0"/>
    <w:rsid w:val="00C86F00"/>
    <w:rsid w:val="00C87F93"/>
    <w:rsid w:val="00C95075"/>
    <w:rsid w:val="00C969BC"/>
    <w:rsid w:val="00CA04EB"/>
    <w:rsid w:val="00CA4C6D"/>
    <w:rsid w:val="00CB13F4"/>
    <w:rsid w:val="00CB5427"/>
    <w:rsid w:val="00CC451E"/>
    <w:rsid w:val="00CD5F70"/>
    <w:rsid w:val="00CD6EC3"/>
    <w:rsid w:val="00CE073F"/>
    <w:rsid w:val="00CE0DE6"/>
    <w:rsid w:val="00CE31CF"/>
    <w:rsid w:val="00D07D36"/>
    <w:rsid w:val="00D20EDE"/>
    <w:rsid w:val="00D23745"/>
    <w:rsid w:val="00D2410F"/>
    <w:rsid w:val="00D3366E"/>
    <w:rsid w:val="00D41BDA"/>
    <w:rsid w:val="00D47CB5"/>
    <w:rsid w:val="00D564B9"/>
    <w:rsid w:val="00D57BBB"/>
    <w:rsid w:val="00D67BD4"/>
    <w:rsid w:val="00D7332C"/>
    <w:rsid w:val="00D76786"/>
    <w:rsid w:val="00D76B63"/>
    <w:rsid w:val="00D8361F"/>
    <w:rsid w:val="00D8382F"/>
    <w:rsid w:val="00D90746"/>
    <w:rsid w:val="00DA0846"/>
    <w:rsid w:val="00DA72F9"/>
    <w:rsid w:val="00DA7F29"/>
    <w:rsid w:val="00DB020F"/>
    <w:rsid w:val="00DB45A6"/>
    <w:rsid w:val="00DB485C"/>
    <w:rsid w:val="00DD4706"/>
    <w:rsid w:val="00DD6021"/>
    <w:rsid w:val="00DE322A"/>
    <w:rsid w:val="00DE5F74"/>
    <w:rsid w:val="00DF3049"/>
    <w:rsid w:val="00E0300A"/>
    <w:rsid w:val="00E0367A"/>
    <w:rsid w:val="00E06AB7"/>
    <w:rsid w:val="00E07549"/>
    <w:rsid w:val="00E1283C"/>
    <w:rsid w:val="00E14893"/>
    <w:rsid w:val="00E15513"/>
    <w:rsid w:val="00E172C9"/>
    <w:rsid w:val="00E2450D"/>
    <w:rsid w:val="00E31D53"/>
    <w:rsid w:val="00E34387"/>
    <w:rsid w:val="00E37B3A"/>
    <w:rsid w:val="00E42B1C"/>
    <w:rsid w:val="00E433F8"/>
    <w:rsid w:val="00E45E64"/>
    <w:rsid w:val="00E52CAC"/>
    <w:rsid w:val="00E53B8C"/>
    <w:rsid w:val="00E57A0A"/>
    <w:rsid w:val="00E62B13"/>
    <w:rsid w:val="00E62B93"/>
    <w:rsid w:val="00E635F8"/>
    <w:rsid w:val="00E66AA4"/>
    <w:rsid w:val="00E717DD"/>
    <w:rsid w:val="00E80550"/>
    <w:rsid w:val="00E82170"/>
    <w:rsid w:val="00E8630A"/>
    <w:rsid w:val="00E912E0"/>
    <w:rsid w:val="00E964AD"/>
    <w:rsid w:val="00EA44A6"/>
    <w:rsid w:val="00EB0ADB"/>
    <w:rsid w:val="00EB18FC"/>
    <w:rsid w:val="00EB24D2"/>
    <w:rsid w:val="00EB406F"/>
    <w:rsid w:val="00EB6C9C"/>
    <w:rsid w:val="00ED14A9"/>
    <w:rsid w:val="00ED1B9B"/>
    <w:rsid w:val="00ED57E9"/>
    <w:rsid w:val="00EE5E54"/>
    <w:rsid w:val="00EE6E1B"/>
    <w:rsid w:val="00F01CC4"/>
    <w:rsid w:val="00F01E29"/>
    <w:rsid w:val="00F06B42"/>
    <w:rsid w:val="00F10744"/>
    <w:rsid w:val="00F12D58"/>
    <w:rsid w:val="00F23BA7"/>
    <w:rsid w:val="00F33249"/>
    <w:rsid w:val="00F355E5"/>
    <w:rsid w:val="00F37F2C"/>
    <w:rsid w:val="00F37FD5"/>
    <w:rsid w:val="00F44473"/>
    <w:rsid w:val="00F47E6C"/>
    <w:rsid w:val="00F563FD"/>
    <w:rsid w:val="00F73B32"/>
    <w:rsid w:val="00F74C10"/>
    <w:rsid w:val="00F91B3F"/>
    <w:rsid w:val="00F97EDF"/>
    <w:rsid w:val="00FA11DB"/>
    <w:rsid w:val="00FA24BB"/>
    <w:rsid w:val="00FA4ADE"/>
    <w:rsid w:val="00FB146C"/>
    <w:rsid w:val="00FC3817"/>
    <w:rsid w:val="00FD2B0F"/>
    <w:rsid w:val="00FD56B6"/>
    <w:rsid w:val="00FF0BFE"/>
    <w:rsid w:val="00FF2918"/>
    <w:rsid w:val="00FF3409"/>
    <w:rsid w:val="00FF7D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E322A"/>
    <w:pPr>
      <w:keepNext/>
      <w:keepLines/>
      <w:spacing w:line="276" w:lineRule="auto"/>
      <w:outlineLvl w:val="0"/>
    </w:pPr>
    <w:rPr>
      <w:rFonts w:eastAsiaTheme="majorEastAsia" w:cstheme="majorBidi"/>
      <w:b/>
      <w:b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22A"/>
    <w:pPr>
      <w:autoSpaceDE w:val="0"/>
      <w:autoSpaceDN w:val="0"/>
      <w:adjustRightInd w:val="0"/>
    </w:pPr>
    <w:rPr>
      <w:rFonts w:ascii="Verdana" w:hAnsi="Verdana" w:cs="Verdana"/>
      <w:color w:val="000000"/>
    </w:rPr>
  </w:style>
  <w:style w:type="character" w:customStyle="1" w:styleId="Overskrift1Tegn">
    <w:name w:val="Overskrift 1 Tegn"/>
    <w:basedOn w:val="Standardskrifttypeiafsnit"/>
    <w:link w:val="Overskrift1"/>
    <w:uiPriority w:val="9"/>
    <w:rsid w:val="00DE322A"/>
    <w:rPr>
      <w:rFonts w:eastAsiaTheme="majorEastAsia" w:cstheme="majorBidi"/>
      <w:b/>
      <w:bCs/>
      <w:sz w:val="22"/>
      <w:szCs w:val="28"/>
      <w:lang w:eastAsia="en-US"/>
    </w:rPr>
  </w:style>
  <w:style w:type="paragraph" w:customStyle="1" w:styleId="xmsonormal">
    <w:name w:val="x_msonormal"/>
    <w:basedOn w:val="Normal"/>
    <w:rsid w:val="005D27D3"/>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64299237">
      <w:bodyDiv w:val="1"/>
      <w:marLeft w:val="0"/>
      <w:marRight w:val="0"/>
      <w:marTop w:val="0"/>
      <w:marBottom w:val="0"/>
      <w:divBdr>
        <w:top w:val="none" w:sz="0" w:space="0" w:color="auto"/>
        <w:left w:val="none" w:sz="0" w:space="0" w:color="auto"/>
        <w:bottom w:val="none" w:sz="0" w:space="0" w:color="auto"/>
        <w:right w:val="none" w:sz="0" w:space="0" w:color="auto"/>
      </w:divBdr>
      <w:divsChild>
        <w:div w:id="1805662009">
          <w:marLeft w:val="0"/>
          <w:marRight w:val="0"/>
          <w:marTop w:val="0"/>
          <w:marBottom w:val="0"/>
          <w:divBdr>
            <w:top w:val="none" w:sz="0" w:space="0" w:color="auto"/>
            <w:left w:val="none" w:sz="0" w:space="0" w:color="auto"/>
            <w:bottom w:val="none" w:sz="0" w:space="0" w:color="auto"/>
            <w:right w:val="none" w:sz="0" w:space="0" w:color="auto"/>
          </w:divBdr>
        </w:div>
        <w:div w:id="322784282">
          <w:marLeft w:val="0"/>
          <w:marRight w:val="0"/>
          <w:marTop w:val="0"/>
          <w:marBottom w:val="0"/>
          <w:divBdr>
            <w:top w:val="none" w:sz="0" w:space="0" w:color="auto"/>
            <w:left w:val="none" w:sz="0" w:space="0" w:color="auto"/>
            <w:bottom w:val="none" w:sz="0" w:space="0" w:color="auto"/>
            <w:right w:val="none" w:sz="0" w:space="0" w:color="auto"/>
          </w:divBdr>
        </w:div>
        <w:div w:id="367338860">
          <w:marLeft w:val="0"/>
          <w:marRight w:val="0"/>
          <w:marTop w:val="0"/>
          <w:marBottom w:val="0"/>
          <w:divBdr>
            <w:top w:val="none" w:sz="0" w:space="0" w:color="auto"/>
            <w:left w:val="none" w:sz="0" w:space="0" w:color="auto"/>
            <w:bottom w:val="none" w:sz="0" w:space="0" w:color="auto"/>
            <w:right w:val="none" w:sz="0" w:space="0" w:color="auto"/>
          </w:divBdr>
        </w:div>
        <w:div w:id="645210633">
          <w:marLeft w:val="0"/>
          <w:marRight w:val="0"/>
          <w:marTop w:val="0"/>
          <w:marBottom w:val="0"/>
          <w:divBdr>
            <w:top w:val="none" w:sz="0" w:space="0" w:color="auto"/>
            <w:left w:val="none" w:sz="0" w:space="0" w:color="auto"/>
            <w:bottom w:val="none" w:sz="0" w:space="0" w:color="auto"/>
            <w:right w:val="none" w:sz="0" w:space="0" w:color="auto"/>
          </w:divBdr>
        </w:div>
        <w:div w:id="1435399891">
          <w:marLeft w:val="0"/>
          <w:marRight w:val="0"/>
          <w:marTop w:val="0"/>
          <w:marBottom w:val="0"/>
          <w:divBdr>
            <w:top w:val="none" w:sz="0" w:space="0" w:color="auto"/>
            <w:left w:val="none" w:sz="0" w:space="0" w:color="auto"/>
            <w:bottom w:val="none" w:sz="0" w:space="0" w:color="auto"/>
            <w:right w:val="none" w:sz="0" w:space="0" w:color="auto"/>
          </w:divBdr>
        </w:div>
        <w:div w:id="569195569">
          <w:marLeft w:val="0"/>
          <w:marRight w:val="0"/>
          <w:marTop w:val="0"/>
          <w:marBottom w:val="0"/>
          <w:divBdr>
            <w:top w:val="none" w:sz="0" w:space="0" w:color="auto"/>
            <w:left w:val="none" w:sz="0" w:space="0" w:color="auto"/>
            <w:bottom w:val="none" w:sz="0" w:space="0" w:color="auto"/>
            <w:right w:val="none" w:sz="0" w:space="0" w:color="auto"/>
          </w:divBdr>
        </w:div>
        <w:div w:id="802388804">
          <w:marLeft w:val="0"/>
          <w:marRight w:val="0"/>
          <w:marTop w:val="0"/>
          <w:marBottom w:val="0"/>
          <w:divBdr>
            <w:top w:val="none" w:sz="0" w:space="0" w:color="auto"/>
            <w:left w:val="none" w:sz="0" w:space="0" w:color="auto"/>
            <w:bottom w:val="none" w:sz="0" w:space="0" w:color="auto"/>
            <w:right w:val="none" w:sz="0" w:space="0" w:color="auto"/>
          </w:divBdr>
          <w:divsChild>
            <w:div w:id="727416741">
              <w:marLeft w:val="0"/>
              <w:marRight w:val="0"/>
              <w:marTop w:val="0"/>
              <w:marBottom w:val="0"/>
              <w:divBdr>
                <w:top w:val="none" w:sz="0" w:space="0" w:color="auto"/>
                <w:left w:val="none" w:sz="0" w:space="0" w:color="auto"/>
                <w:bottom w:val="none" w:sz="0" w:space="0" w:color="auto"/>
                <w:right w:val="none" w:sz="0" w:space="0" w:color="auto"/>
              </w:divBdr>
            </w:div>
            <w:div w:id="429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1225">
      <w:bodyDiv w:val="1"/>
      <w:marLeft w:val="0"/>
      <w:marRight w:val="0"/>
      <w:marTop w:val="0"/>
      <w:marBottom w:val="0"/>
      <w:divBdr>
        <w:top w:val="none" w:sz="0" w:space="0" w:color="auto"/>
        <w:left w:val="none" w:sz="0" w:space="0" w:color="auto"/>
        <w:bottom w:val="none" w:sz="0" w:space="0" w:color="auto"/>
        <w:right w:val="none" w:sz="0" w:space="0" w:color="auto"/>
      </w:divBdr>
    </w:div>
    <w:div w:id="484736555">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761073865">
      <w:bodyDiv w:val="1"/>
      <w:marLeft w:val="0"/>
      <w:marRight w:val="0"/>
      <w:marTop w:val="0"/>
      <w:marBottom w:val="0"/>
      <w:divBdr>
        <w:top w:val="none" w:sz="0" w:space="0" w:color="auto"/>
        <w:left w:val="none" w:sz="0" w:space="0" w:color="auto"/>
        <w:bottom w:val="none" w:sz="0" w:space="0" w:color="auto"/>
        <w:right w:val="none" w:sz="0" w:space="0" w:color="auto"/>
      </w:divBdr>
    </w:div>
    <w:div w:id="872964677">
      <w:bodyDiv w:val="1"/>
      <w:marLeft w:val="0"/>
      <w:marRight w:val="0"/>
      <w:marTop w:val="0"/>
      <w:marBottom w:val="0"/>
      <w:divBdr>
        <w:top w:val="none" w:sz="0" w:space="0" w:color="auto"/>
        <w:left w:val="none" w:sz="0" w:space="0" w:color="auto"/>
        <w:bottom w:val="none" w:sz="0" w:space="0" w:color="auto"/>
        <w:right w:val="none" w:sz="0" w:space="0" w:color="auto"/>
      </w:divBdr>
    </w:div>
    <w:div w:id="1264846801">
      <w:bodyDiv w:val="1"/>
      <w:marLeft w:val="0"/>
      <w:marRight w:val="0"/>
      <w:marTop w:val="0"/>
      <w:marBottom w:val="0"/>
      <w:divBdr>
        <w:top w:val="none" w:sz="0" w:space="0" w:color="auto"/>
        <w:left w:val="none" w:sz="0" w:space="0" w:color="auto"/>
        <w:bottom w:val="none" w:sz="0" w:space="0" w:color="auto"/>
        <w:right w:val="none" w:sz="0" w:space="0" w:color="auto"/>
      </w:divBdr>
    </w:div>
    <w:div w:id="1288242645">
      <w:bodyDiv w:val="1"/>
      <w:marLeft w:val="0"/>
      <w:marRight w:val="0"/>
      <w:marTop w:val="0"/>
      <w:marBottom w:val="0"/>
      <w:divBdr>
        <w:top w:val="none" w:sz="0" w:space="0" w:color="auto"/>
        <w:left w:val="none" w:sz="0" w:space="0" w:color="auto"/>
        <w:bottom w:val="none" w:sz="0" w:space="0" w:color="auto"/>
        <w:right w:val="none" w:sz="0" w:space="0" w:color="auto"/>
      </w:divBdr>
    </w:div>
    <w:div w:id="1741563795">
      <w:bodyDiv w:val="1"/>
      <w:marLeft w:val="0"/>
      <w:marRight w:val="0"/>
      <w:marTop w:val="0"/>
      <w:marBottom w:val="0"/>
      <w:divBdr>
        <w:top w:val="none" w:sz="0" w:space="0" w:color="auto"/>
        <w:left w:val="none" w:sz="0" w:space="0" w:color="auto"/>
        <w:bottom w:val="none" w:sz="0" w:space="0" w:color="auto"/>
        <w:right w:val="none" w:sz="0" w:space="0" w:color="auto"/>
      </w:divBdr>
    </w:div>
    <w:div w:id="1797870183">
      <w:bodyDiv w:val="1"/>
      <w:marLeft w:val="0"/>
      <w:marRight w:val="0"/>
      <w:marTop w:val="0"/>
      <w:marBottom w:val="0"/>
      <w:divBdr>
        <w:top w:val="none" w:sz="0" w:space="0" w:color="auto"/>
        <w:left w:val="none" w:sz="0" w:space="0" w:color="auto"/>
        <w:bottom w:val="none" w:sz="0" w:space="0" w:color="auto"/>
        <w:right w:val="none" w:sz="0" w:space="0" w:color="auto"/>
      </w:divBdr>
    </w:div>
    <w:div w:id="1813594479">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aktuelt/nyheder/uvm/2023/nov/231122-ny-aftale-udvidede-frihedsgrader-i-folkeskolen-forlae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ail.centerasecurity.com/url?l=66c5bd9ddbc811ee829b005056a8faa9mx6.ce&amp;k=20&amp;h=02f2adc2be0ef904982f588cbecb4dfc&amp;url=https%3A%2F%2Fwww.uvm.dk%2F-%2Fmedia%2Ffiler%2Fuvm%2Faktuelt%2Fpdf24%2Ffeb%2F240205anbefalinger-grundskole-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8DE3-E9F2-4C22-8992-695ED2C5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Template>
  <TotalTime>190</TotalTime>
  <Pages>5</Pages>
  <Words>1219</Words>
  <Characters>8367</Characters>
  <Application>Microsoft Office Word</Application>
  <DocSecurity>0</DocSecurity>
  <Lines>199</Lines>
  <Paragraphs>118</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7</cp:revision>
  <cp:lastPrinted>2016-01-11T12:58:00Z</cp:lastPrinted>
  <dcterms:created xsi:type="dcterms:W3CDTF">2024-03-12T17:07:00Z</dcterms:created>
  <dcterms:modified xsi:type="dcterms:W3CDTF">2024-03-17T16:42:00Z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{EFA1D0BF-2C98-433F-B6DA-6325261473DF}</vt:lpwstr>
  </property>
</Properties>
</file>