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3E8469F0" w:rsidR="006955BE" w:rsidRDefault="006955BE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  <w:lang w:val="da-DK"/>
        </w:rPr>
        <w:t>Dagsorden til</w:t>
      </w:r>
      <w:r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27ACA0C8" w:rsidR="006955BE" w:rsidRPr="003A31E7" w:rsidRDefault="00FF2918" w:rsidP="003A31E7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Tirsdag d. 18</w:t>
      </w:r>
      <w:r w:rsidR="00EB0ADB">
        <w:rPr>
          <w:rFonts w:asciiTheme="majorHAnsi" w:hAnsiTheme="majorHAnsi"/>
          <w:sz w:val="28"/>
          <w:szCs w:val="28"/>
          <w:lang w:val="da-DK"/>
        </w:rPr>
        <w:t>. maj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2021 fra </w:t>
      </w:r>
      <w:r w:rsidR="006955BE">
        <w:rPr>
          <w:rFonts w:asciiTheme="majorHAnsi" w:hAnsiTheme="majorHAnsi"/>
          <w:color w:val="FF0000"/>
          <w:sz w:val="28"/>
          <w:szCs w:val="28"/>
          <w:lang w:val="da-DK"/>
        </w:rPr>
        <w:t>18.0</w:t>
      </w:r>
      <w:r w:rsidR="006955BE"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r w:rsidR="003A31E7">
        <w:rPr>
          <w:rFonts w:asciiTheme="majorHAnsi" w:hAnsiTheme="majorHAnsi"/>
          <w:color w:val="FF0000"/>
          <w:sz w:val="28"/>
          <w:szCs w:val="28"/>
          <w:lang w:val="da-DK"/>
        </w:rPr>
        <w:t>20.30 online på</w:t>
      </w:r>
      <w:r w:rsidR="00DB45A6">
        <w:rPr>
          <w:rFonts w:asciiTheme="majorHAnsi" w:hAnsiTheme="majorHAnsi"/>
          <w:color w:val="FF0000"/>
          <w:sz w:val="28"/>
          <w:szCs w:val="28"/>
          <w:lang w:val="da-DK"/>
        </w:rPr>
        <w:t xml:space="preserve"> </w:t>
      </w:r>
      <w:r w:rsidR="003A31E7">
        <w:rPr>
          <w:rFonts w:asciiTheme="majorHAnsi" w:hAnsiTheme="majorHAnsi"/>
          <w:color w:val="FF0000"/>
          <w:sz w:val="28"/>
          <w:szCs w:val="28"/>
          <w:lang w:val="da-DK"/>
        </w:rPr>
        <w:t xml:space="preserve">Teams (der er sendt link til jer i </w:t>
      </w:r>
      <w:proofErr w:type="spellStart"/>
      <w:r w:rsidR="003A31E7">
        <w:rPr>
          <w:rFonts w:asciiTheme="majorHAnsi" w:hAnsiTheme="majorHAnsi"/>
          <w:color w:val="FF0000"/>
          <w:sz w:val="28"/>
          <w:szCs w:val="28"/>
          <w:lang w:val="da-DK"/>
        </w:rPr>
        <w:t>outlook</w:t>
      </w:r>
      <w:proofErr w:type="spellEnd"/>
      <w:r w:rsidR="003A31E7">
        <w:rPr>
          <w:rFonts w:asciiTheme="majorHAnsi" w:hAnsiTheme="majorHAnsi"/>
          <w:color w:val="FF0000"/>
          <w:sz w:val="28"/>
          <w:szCs w:val="28"/>
          <w:lang w:val="da-DK"/>
        </w:rPr>
        <w:t>)</w:t>
      </w:r>
    </w:p>
    <w:p w14:paraId="3FA78EE7" w14:textId="0F0597D1" w:rsidR="006955BE" w:rsidRDefault="006955BE" w:rsidP="006955BE">
      <w:pPr>
        <w:rPr>
          <w:rFonts w:ascii="Verdana" w:hAnsi="Verdana"/>
          <w:sz w:val="20"/>
          <w:szCs w:val="20"/>
        </w:rPr>
      </w:pPr>
    </w:p>
    <w:p w14:paraId="1A2200CC" w14:textId="77777777" w:rsidR="006955BE" w:rsidRDefault="006955BE" w:rsidP="006955BE">
      <w:pPr>
        <w:rPr>
          <w:rFonts w:ascii="Verdana" w:hAnsi="Verdana"/>
          <w:sz w:val="20"/>
          <w:szCs w:val="20"/>
        </w:rPr>
      </w:pPr>
    </w:p>
    <w:p w14:paraId="28D5031E" w14:textId="068A4EDE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D259A33" w14:textId="30D57DC5" w:rsidR="00D41BDA" w:rsidRDefault="00D41BDA" w:rsidP="00192067">
      <w:pPr>
        <w:rPr>
          <w:rFonts w:ascii="Verdana" w:hAnsi="Verdana"/>
          <w:sz w:val="20"/>
          <w:szCs w:val="20"/>
        </w:rPr>
      </w:pPr>
    </w:p>
    <w:p w14:paraId="2167714E" w14:textId="242EA3B6" w:rsidR="00627261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1.Blichersvej – grønt kvarter i fællesskab</w:t>
      </w:r>
      <w:r>
        <w:rPr>
          <w:rFonts w:ascii="Verdana" w:hAnsi="Verdana"/>
          <w:sz w:val="20"/>
          <w:szCs w:val="20"/>
        </w:rPr>
        <w:t xml:space="preserve"> – punkt til orientering og drøftelse (ca. 30 min.).</w:t>
      </w:r>
    </w:p>
    <w:p w14:paraId="2C4B547C" w14:textId="60F4EAF1" w:rsidR="00627261" w:rsidRDefault="00627261" w:rsidP="00192067">
      <w:pPr>
        <w:rPr>
          <w:rFonts w:ascii="Verdana" w:hAnsi="Verdana"/>
          <w:sz w:val="20"/>
          <w:szCs w:val="20"/>
        </w:rPr>
      </w:pPr>
    </w:p>
    <w:p w14:paraId="2EE60DD9" w14:textId="6E1DAA1E" w:rsidR="00627261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Stine Polke-Pedersen deltager i punktet.</w:t>
      </w:r>
    </w:p>
    <w:p w14:paraId="03142E39" w14:textId="383DF4C8" w:rsidR="00627261" w:rsidRDefault="00627261" w:rsidP="00192067">
      <w:pPr>
        <w:rPr>
          <w:rFonts w:ascii="Verdana" w:hAnsi="Verdana"/>
          <w:sz w:val="20"/>
          <w:szCs w:val="20"/>
        </w:rPr>
      </w:pPr>
    </w:p>
    <w:p w14:paraId="3BE47FB7" w14:textId="4960429D" w:rsidR="00627261" w:rsidRDefault="00627261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CE86E49" w14:textId="3EC6B306" w:rsidR="00627261" w:rsidRPr="00627261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CCB65C9" w14:textId="77777777" w:rsidR="00627261" w:rsidRDefault="00627261" w:rsidP="00192067">
      <w:pPr>
        <w:rPr>
          <w:rFonts w:ascii="Verdana" w:hAnsi="Verdana"/>
          <w:b/>
          <w:sz w:val="20"/>
          <w:szCs w:val="20"/>
        </w:rPr>
      </w:pPr>
    </w:p>
    <w:p w14:paraId="385788FA" w14:textId="498E49FE" w:rsidR="009D4E7B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3A31E7">
        <w:rPr>
          <w:rFonts w:ascii="Verdana" w:hAnsi="Verdana"/>
          <w:b/>
          <w:sz w:val="20"/>
          <w:szCs w:val="20"/>
        </w:rPr>
        <w:t>. Høring: Anlægsforslag vedr. Helhedsrenovering af skoler</w:t>
      </w:r>
      <w:r w:rsidR="00D41BDA">
        <w:rPr>
          <w:rFonts w:ascii="Verdana" w:hAnsi="Verdana"/>
          <w:b/>
          <w:sz w:val="20"/>
          <w:szCs w:val="20"/>
        </w:rPr>
        <w:t xml:space="preserve"> </w:t>
      </w:r>
      <w:r w:rsidR="009E48E2">
        <w:rPr>
          <w:rFonts w:ascii="Verdana" w:hAnsi="Verdana"/>
          <w:sz w:val="20"/>
          <w:szCs w:val="20"/>
        </w:rPr>
        <w:t xml:space="preserve">– punkt til </w:t>
      </w:r>
      <w:r w:rsidR="00230AC4">
        <w:rPr>
          <w:rFonts w:ascii="Verdana" w:hAnsi="Verdana"/>
          <w:sz w:val="20"/>
          <w:szCs w:val="20"/>
        </w:rPr>
        <w:t>orie</w:t>
      </w:r>
      <w:r w:rsidR="003A31E7">
        <w:rPr>
          <w:rFonts w:ascii="Verdana" w:hAnsi="Verdana"/>
          <w:sz w:val="20"/>
          <w:szCs w:val="20"/>
        </w:rPr>
        <w:t>ntering, drøftelse og beslutning (ca. 2</w:t>
      </w:r>
      <w:r w:rsidR="009E48E2">
        <w:rPr>
          <w:rFonts w:ascii="Verdana" w:hAnsi="Verdana"/>
          <w:sz w:val="20"/>
          <w:szCs w:val="20"/>
        </w:rPr>
        <w:t>0</w:t>
      </w:r>
      <w:r w:rsidR="00D41BDA">
        <w:rPr>
          <w:rFonts w:ascii="Verdana" w:hAnsi="Verdana"/>
          <w:sz w:val="20"/>
          <w:szCs w:val="20"/>
        </w:rPr>
        <w:t xml:space="preserve"> min.)</w:t>
      </w:r>
      <w:r w:rsidR="003A31E7">
        <w:rPr>
          <w:rFonts w:ascii="Verdana" w:hAnsi="Verdana"/>
          <w:sz w:val="20"/>
          <w:szCs w:val="20"/>
        </w:rPr>
        <w:t>.</w:t>
      </w:r>
    </w:p>
    <w:p w14:paraId="377A5952" w14:textId="5F110DA0" w:rsidR="00230AC4" w:rsidRDefault="003A31E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vedhæftede sagsfremstilling.</w:t>
      </w:r>
    </w:p>
    <w:p w14:paraId="0480AD0B" w14:textId="35C57BB3" w:rsidR="00D41BDA" w:rsidRDefault="00D41BDA" w:rsidP="00D41BDA">
      <w:pPr>
        <w:rPr>
          <w:rFonts w:ascii="Verdana" w:hAnsi="Verdana"/>
          <w:sz w:val="20"/>
          <w:szCs w:val="20"/>
        </w:rPr>
      </w:pPr>
    </w:p>
    <w:p w14:paraId="7AD85311" w14:textId="4658776C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9590093" w14:textId="271406E0" w:rsidR="00D41BDA" w:rsidRPr="00D41BDA" w:rsidRDefault="00D41BD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CAC3CF7" w14:textId="2E6F9F54" w:rsidR="00D41BDA" w:rsidRDefault="00D41BDA" w:rsidP="00192067">
      <w:pPr>
        <w:rPr>
          <w:rFonts w:ascii="Verdana" w:hAnsi="Verdana"/>
          <w:sz w:val="20"/>
          <w:szCs w:val="20"/>
        </w:rPr>
      </w:pPr>
    </w:p>
    <w:p w14:paraId="5EC39BAD" w14:textId="01CD44DE" w:rsidR="003A31E7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Høring: Forslag til nyt anlægsprojekt. Faglokaler til Håndværk og design – pulje til renovering og udbygning af lokaler til nye krav </w:t>
      </w:r>
      <w:r>
        <w:rPr>
          <w:rFonts w:ascii="Verdana" w:hAnsi="Verdana"/>
          <w:sz w:val="20"/>
          <w:szCs w:val="20"/>
        </w:rPr>
        <w:t>– punkt til orientering, drøftelse og beslutning (ca. 20 min.).</w:t>
      </w:r>
    </w:p>
    <w:p w14:paraId="3AD79F89" w14:textId="13561614" w:rsidR="003A31E7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vedhæftede sagsfremstilling.</w:t>
      </w:r>
    </w:p>
    <w:p w14:paraId="6899B250" w14:textId="6B5A97FA" w:rsidR="003A31E7" w:rsidRDefault="003A31E7" w:rsidP="00893A18">
      <w:pPr>
        <w:rPr>
          <w:rFonts w:ascii="Verdana" w:hAnsi="Verdana"/>
          <w:sz w:val="20"/>
          <w:szCs w:val="20"/>
        </w:rPr>
      </w:pPr>
    </w:p>
    <w:p w14:paraId="0D8547C3" w14:textId="51C65012" w:rsidR="003A31E7" w:rsidRDefault="003A31E7" w:rsidP="00893A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3FFA9868" w14:textId="41DB5A4C" w:rsidR="003A31E7" w:rsidRPr="003A31E7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F4E967E" w14:textId="77777777" w:rsidR="003A31E7" w:rsidRDefault="003A31E7" w:rsidP="00893A18">
      <w:pPr>
        <w:rPr>
          <w:rFonts w:ascii="Verdana" w:hAnsi="Verdana"/>
          <w:b/>
          <w:sz w:val="20"/>
          <w:szCs w:val="20"/>
        </w:rPr>
      </w:pPr>
    </w:p>
    <w:p w14:paraId="6216C794" w14:textId="4676031A" w:rsidR="00893A18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D41BDA">
        <w:rPr>
          <w:rFonts w:ascii="Verdana" w:hAnsi="Verdana"/>
          <w:b/>
          <w:sz w:val="20"/>
          <w:szCs w:val="20"/>
        </w:rPr>
        <w:t xml:space="preserve">. </w:t>
      </w:r>
      <w:r w:rsidR="002737DF">
        <w:rPr>
          <w:rFonts w:ascii="Verdana" w:hAnsi="Verdana"/>
          <w:b/>
          <w:sz w:val="20"/>
          <w:szCs w:val="20"/>
        </w:rPr>
        <w:t xml:space="preserve">Princip for </w:t>
      </w:r>
      <w:r w:rsidR="009D4E7B">
        <w:rPr>
          <w:rFonts w:ascii="Verdana" w:hAnsi="Verdana"/>
          <w:b/>
          <w:sz w:val="20"/>
          <w:szCs w:val="20"/>
        </w:rPr>
        <w:t>Røgfri skole</w:t>
      </w:r>
      <w:r w:rsidR="007913E4">
        <w:rPr>
          <w:rFonts w:ascii="Verdana" w:hAnsi="Verdana"/>
          <w:b/>
          <w:sz w:val="20"/>
          <w:szCs w:val="20"/>
        </w:rPr>
        <w:t xml:space="preserve"> </w:t>
      </w:r>
      <w:r w:rsidR="00893A18">
        <w:rPr>
          <w:rFonts w:ascii="Verdana" w:hAnsi="Verdana"/>
          <w:sz w:val="20"/>
          <w:szCs w:val="20"/>
        </w:rPr>
        <w:t>– punkt til</w:t>
      </w:r>
      <w:r w:rsidR="00EB0ADB">
        <w:rPr>
          <w:rFonts w:ascii="Verdana" w:hAnsi="Verdana"/>
          <w:sz w:val="20"/>
          <w:szCs w:val="20"/>
        </w:rPr>
        <w:t xml:space="preserve"> endelig</w:t>
      </w:r>
      <w:r w:rsidR="00230AC4">
        <w:rPr>
          <w:rFonts w:ascii="Verdana" w:hAnsi="Verdana"/>
          <w:sz w:val="20"/>
          <w:szCs w:val="20"/>
        </w:rPr>
        <w:t xml:space="preserve"> beslutning</w:t>
      </w:r>
      <w:r>
        <w:rPr>
          <w:rFonts w:ascii="Verdana" w:hAnsi="Verdana"/>
          <w:sz w:val="20"/>
          <w:szCs w:val="20"/>
        </w:rPr>
        <w:t xml:space="preserve"> (ca. 10</w:t>
      </w:r>
      <w:r w:rsidR="00893A18" w:rsidRPr="008F1DFC">
        <w:rPr>
          <w:rFonts w:ascii="Verdana" w:hAnsi="Verdana"/>
          <w:sz w:val="20"/>
          <w:szCs w:val="20"/>
        </w:rPr>
        <w:t xml:space="preserve"> min.)</w:t>
      </w:r>
    </w:p>
    <w:p w14:paraId="1B132CDC" w14:textId="49ACA2C0" w:rsidR="002737DF" w:rsidRPr="002737DF" w:rsidRDefault="002737DF" w:rsidP="00893A18">
      <w:pPr>
        <w:rPr>
          <w:rFonts w:ascii="Verdana" w:hAnsi="Verdana"/>
          <w:sz w:val="20"/>
          <w:szCs w:val="20"/>
        </w:rPr>
      </w:pPr>
    </w:p>
    <w:p w14:paraId="1395632D" w14:textId="66BDBD6B" w:rsidR="002737DF" w:rsidRDefault="002737DF" w:rsidP="002737DF">
      <w:pPr>
        <w:rPr>
          <w:rFonts w:ascii="Verdana" w:hAnsi="Verdana" w:cstheme="majorHAnsi"/>
          <w:sz w:val="20"/>
          <w:szCs w:val="20"/>
        </w:rPr>
      </w:pPr>
      <w:r w:rsidRPr="002737DF">
        <w:rPr>
          <w:rFonts w:ascii="Verdana" w:hAnsi="Verdana" w:cstheme="majorHAnsi"/>
          <w:sz w:val="20"/>
          <w:szCs w:val="20"/>
        </w:rPr>
        <w:t xml:space="preserve">Den 15. december 2020 vedtog Folketinget en ny lovgivning på tobaksområdet, som bl.a. betyder, at der indføres røgfri skoletid for elever på alle grundskoler pr. 1. januar 2021. </w:t>
      </w:r>
      <w:r>
        <w:rPr>
          <w:rFonts w:ascii="Verdana" w:hAnsi="Verdana" w:cstheme="majorHAnsi"/>
          <w:sz w:val="20"/>
          <w:szCs w:val="20"/>
        </w:rPr>
        <w:t xml:space="preserve">Skolebestyrelsen skal lave et princip for Røgfri skole, gældende fra august 2021. </w:t>
      </w:r>
      <w:r w:rsidR="00EB0ADB">
        <w:rPr>
          <w:rFonts w:ascii="Verdana" w:hAnsi="Verdana" w:cstheme="majorHAnsi"/>
          <w:sz w:val="20"/>
          <w:szCs w:val="20"/>
        </w:rPr>
        <w:t>Princippet blev første behandlet på skolebestyrelsesmødet den 16/3, hvor der blev lavet et par tilføjelser. Princippet behandles for anden og sidste gang, til dette møde. Princippet er vedhæftet.</w:t>
      </w:r>
      <w:r>
        <w:rPr>
          <w:rFonts w:ascii="Verdana" w:hAnsi="Verdana" w:cstheme="majorHAnsi"/>
          <w:sz w:val="20"/>
          <w:szCs w:val="20"/>
        </w:rPr>
        <w:t xml:space="preserve"> </w:t>
      </w:r>
    </w:p>
    <w:p w14:paraId="69F23EE4" w14:textId="1818A890" w:rsidR="00FA4ADE" w:rsidRDefault="00FA4ADE" w:rsidP="00D41BDA">
      <w:pPr>
        <w:rPr>
          <w:rFonts w:ascii="Verdana" w:hAnsi="Verdana"/>
          <w:b/>
          <w:sz w:val="20"/>
          <w:szCs w:val="20"/>
        </w:rPr>
      </w:pPr>
    </w:p>
    <w:p w14:paraId="013569C3" w14:textId="0F3C9CE2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B4032AF" w14:textId="3F0699C9" w:rsidR="00D41BDA" w:rsidRPr="00302FDF" w:rsidRDefault="00D41BDA" w:rsidP="00192067">
      <w:pPr>
        <w:rPr>
          <w:rFonts w:ascii="Verdana" w:hAnsi="Verdana"/>
          <w:sz w:val="20"/>
          <w:szCs w:val="20"/>
        </w:rPr>
      </w:pPr>
      <w:r w:rsidRPr="00302FDF">
        <w:rPr>
          <w:rFonts w:ascii="Verdana" w:hAnsi="Verdana"/>
          <w:sz w:val="20"/>
          <w:szCs w:val="20"/>
        </w:rPr>
        <w:t>___________________________________________________________________</w:t>
      </w:r>
      <w:r w:rsidR="00EB0ADB">
        <w:rPr>
          <w:rFonts w:ascii="Verdana" w:hAnsi="Verdana"/>
          <w:sz w:val="20"/>
          <w:szCs w:val="20"/>
        </w:rPr>
        <w:t>________</w:t>
      </w:r>
    </w:p>
    <w:p w14:paraId="2BAA501F" w14:textId="3FD08E0D" w:rsidR="00D41BDA" w:rsidRPr="00302FDF" w:rsidRDefault="00D41BDA" w:rsidP="00192067">
      <w:pPr>
        <w:rPr>
          <w:rFonts w:ascii="Verdana" w:hAnsi="Verdana"/>
          <w:sz w:val="20"/>
          <w:szCs w:val="20"/>
        </w:rPr>
      </w:pPr>
    </w:p>
    <w:p w14:paraId="3EE66BEE" w14:textId="6E049E13" w:rsidR="00D41BDA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7913E4">
        <w:rPr>
          <w:rFonts w:ascii="Verdana" w:hAnsi="Verdana"/>
          <w:b/>
          <w:sz w:val="20"/>
          <w:szCs w:val="20"/>
        </w:rPr>
        <w:t>.</w:t>
      </w:r>
      <w:r w:rsidR="002E5C5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A31E7">
        <w:rPr>
          <w:rFonts w:ascii="Verdana" w:hAnsi="Verdana"/>
          <w:b/>
          <w:sz w:val="20"/>
          <w:szCs w:val="20"/>
        </w:rPr>
        <w:t>Antimobbepolitik</w:t>
      </w:r>
      <w:proofErr w:type="spellEnd"/>
      <w:r w:rsidR="007913E4" w:rsidRPr="003A31E7">
        <w:rPr>
          <w:rFonts w:ascii="Verdana" w:hAnsi="Verdana"/>
          <w:sz w:val="20"/>
          <w:szCs w:val="20"/>
        </w:rPr>
        <w:t xml:space="preserve"> </w:t>
      </w:r>
      <w:r w:rsidR="002E5C55" w:rsidRPr="003A31E7">
        <w:rPr>
          <w:rFonts w:ascii="Verdana" w:hAnsi="Verdana"/>
          <w:sz w:val="20"/>
          <w:szCs w:val="20"/>
        </w:rPr>
        <w:t>–</w:t>
      </w:r>
      <w:r w:rsidR="002E5C55">
        <w:rPr>
          <w:rFonts w:ascii="Verdana" w:hAnsi="Verdana"/>
          <w:b/>
          <w:sz w:val="20"/>
          <w:szCs w:val="20"/>
        </w:rPr>
        <w:t xml:space="preserve"> </w:t>
      </w:r>
      <w:r w:rsidR="002E5C55">
        <w:rPr>
          <w:rFonts w:ascii="Verdana" w:hAnsi="Verdana"/>
          <w:sz w:val="20"/>
          <w:szCs w:val="20"/>
        </w:rPr>
        <w:t xml:space="preserve">punkt til orientering, drøftelse </w:t>
      </w:r>
      <w:r w:rsidR="00500F79">
        <w:rPr>
          <w:rFonts w:ascii="Verdana" w:hAnsi="Verdana"/>
          <w:sz w:val="20"/>
          <w:szCs w:val="20"/>
        </w:rPr>
        <w:t>og b</w:t>
      </w:r>
      <w:r w:rsidR="009D4E7B">
        <w:rPr>
          <w:rFonts w:ascii="Verdana" w:hAnsi="Verdana"/>
          <w:sz w:val="20"/>
          <w:szCs w:val="20"/>
        </w:rPr>
        <w:t>eslutning</w:t>
      </w:r>
      <w:r w:rsidR="00572593">
        <w:rPr>
          <w:rFonts w:ascii="Verdana" w:hAnsi="Verdana"/>
          <w:sz w:val="20"/>
          <w:szCs w:val="20"/>
        </w:rPr>
        <w:t xml:space="preserve"> (ca. 20</w:t>
      </w:r>
      <w:r w:rsidR="002E5C55">
        <w:rPr>
          <w:rFonts w:ascii="Verdana" w:hAnsi="Verdana"/>
          <w:sz w:val="20"/>
          <w:szCs w:val="20"/>
        </w:rPr>
        <w:t xml:space="preserve"> min.)</w:t>
      </w:r>
      <w:r w:rsidR="003A31E7">
        <w:rPr>
          <w:rFonts w:ascii="Verdana" w:hAnsi="Verdana"/>
          <w:sz w:val="20"/>
          <w:szCs w:val="20"/>
        </w:rPr>
        <w:t>.</w:t>
      </w:r>
    </w:p>
    <w:p w14:paraId="42313105" w14:textId="4FC4EB3C" w:rsidR="003A31E7" w:rsidRDefault="003A31E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Skolens politik ligger på hjemmesiden, og er vedhæftet denne dagsoden. Politikken drøftes på mødet.</w:t>
      </w:r>
    </w:p>
    <w:p w14:paraId="437A4717" w14:textId="77777777" w:rsidR="00500F79" w:rsidRDefault="00500F79" w:rsidP="00192067">
      <w:pPr>
        <w:rPr>
          <w:rFonts w:ascii="Verdana" w:hAnsi="Verdana"/>
          <w:sz w:val="20"/>
          <w:szCs w:val="20"/>
        </w:rPr>
      </w:pPr>
    </w:p>
    <w:p w14:paraId="0F752C21" w14:textId="75C50EE0" w:rsidR="002E5C55" w:rsidRDefault="002E5C55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3D11BE2D" w14:textId="37D245FB" w:rsidR="002E5C55" w:rsidRDefault="002E5C55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4298DBE0" w14:textId="77777777" w:rsidR="00EB0ADB" w:rsidRDefault="00EB0ADB" w:rsidP="00192067">
      <w:pPr>
        <w:rPr>
          <w:rFonts w:ascii="Verdana" w:hAnsi="Verdana"/>
          <w:sz w:val="20"/>
          <w:szCs w:val="20"/>
        </w:rPr>
      </w:pPr>
    </w:p>
    <w:p w14:paraId="4AC393A5" w14:textId="30CAE9BE" w:rsidR="00D41BDA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EB0ADB">
        <w:rPr>
          <w:rFonts w:ascii="Verdana" w:hAnsi="Verdana"/>
          <w:b/>
          <w:sz w:val="20"/>
          <w:szCs w:val="20"/>
        </w:rPr>
        <w:t>. Skoleårets planlægning</w:t>
      </w:r>
      <w:r w:rsidR="003A31E7">
        <w:rPr>
          <w:rFonts w:ascii="Verdana" w:hAnsi="Verdana"/>
          <w:sz w:val="20"/>
          <w:szCs w:val="20"/>
        </w:rPr>
        <w:t xml:space="preserve"> – punkt til orientering, drøftelse og evt. beslutning (ca. 20 min.)</w:t>
      </w:r>
    </w:p>
    <w:p w14:paraId="03A9FDE0" w14:textId="77777777" w:rsidR="003A31E7" w:rsidRDefault="003A31E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Punkter til orientering:</w:t>
      </w:r>
    </w:p>
    <w:p w14:paraId="26CB6FE4" w14:textId="77777777" w:rsidR="003A31E7" w:rsidRDefault="003A31E7" w:rsidP="003A31E7">
      <w:pPr>
        <w:pStyle w:val="Listeafsni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på den overordnede planlægning</w:t>
      </w:r>
    </w:p>
    <w:p w14:paraId="77A7B252" w14:textId="3F3C97D6" w:rsidR="003A31E7" w:rsidRDefault="003A31E7" w:rsidP="003A31E7">
      <w:pPr>
        <w:pStyle w:val="Listeafsni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Elevtal</w:t>
      </w:r>
    </w:p>
    <w:p w14:paraId="044754AD" w14:textId="20194B40" w:rsidR="00EB0ADB" w:rsidRPr="003A31E7" w:rsidRDefault="003A31E7" w:rsidP="00192067">
      <w:pPr>
        <w:pStyle w:val="Listeafsni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Opstart i SFO for de kommende 0.kl.</w:t>
      </w:r>
      <w:r w:rsidRPr="003A31E7">
        <w:rPr>
          <w:rFonts w:ascii="Verdana" w:hAnsi="Verdana"/>
          <w:sz w:val="20"/>
          <w:szCs w:val="20"/>
        </w:rPr>
        <w:br/>
      </w:r>
    </w:p>
    <w:p w14:paraId="66872312" w14:textId="3822E239" w:rsidR="00EB0ADB" w:rsidRDefault="00EB0ADB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D4D7901" w14:textId="3725ECC3" w:rsidR="00EB0ADB" w:rsidRPr="00EB0ADB" w:rsidRDefault="00EB0ADB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EFA10FD" w14:textId="77777777" w:rsidR="00EB0ADB" w:rsidRPr="00D41BDA" w:rsidRDefault="00EB0ADB" w:rsidP="00192067">
      <w:pPr>
        <w:rPr>
          <w:rFonts w:ascii="Verdana" w:hAnsi="Verdana"/>
          <w:b/>
          <w:sz w:val="20"/>
          <w:szCs w:val="20"/>
        </w:rPr>
      </w:pPr>
    </w:p>
    <w:p w14:paraId="7AF44F26" w14:textId="6EC99653" w:rsidR="00192067" w:rsidRPr="00B332D5" w:rsidRDefault="0062726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 w:rsidR="00787CCE">
        <w:rPr>
          <w:rFonts w:ascii="Verdana" w:hAnsi="Verdana"/>
          <w:sz w:val="20"/>
          <w:szCs w:val="20"/>
        </w:rPr>
        <w:t>ca. 15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098D6828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10E18A0B" w14:textId="77777777" w:rsidR="00B614B5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Referat: </w:t>
      </w:r>
    </w:p>
    <w:p w14:paraId="2C0EB036" w14:textId="586F3405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Elevråd:</w:t>
      </w:r>
      <w:r w:rsidR="00B06C10">
        <w:rPr>
          <w:rFonts w:ascii="Verdana" w:hAnsi="Verdana"/>
          <w:color w:val="000000"/>
          <w:sz w:val="20"/>
          <w:szCs w:val="20"/>
        </w:rPr>
        <w:t xml:space="preserve"> </w:t>
      </w:r>
    </w:p>
    <w:p w14:paraId="4A8AC6C8" w14:textId="49E02C72" w:rsidR="00C65D1A" w:rsidRDefault="00B415C2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  <w:r w:rsidR="002737DF">
        <w:rPr>
          <w:rFonts w:ascii="Verdana" w:hAnsi="Verdana"/>
          <w:color w:val="000000"/>
          <w:sz w:val="20"/>
          <w:szCs w:val="20"/>
        </w:rPr>
        <w:t xml:space="preserve">1) </w:t>
      </w:r>
      <w:r w:rsidR="00EB0ADB">
        <w:rPr>
          <w:rFonts w:ascii="Verdana" w:hAnsi="Verdana"/>
          <w:color w:val="000000"/>
          <w:sz w:val="20"/>
          <w:szCs w:val="20"/>
        </w:rPr>
        <w:t>Vakant afdelingslederstilling på Skolen i Bymidten er besat.</w:t>
      </w:r>
      <w:r w:rsidR="003C054D">
        <w:rPr>
          <w:rFonts w:ascii="Verdana" w:hAnsi="Verdana"/>
          <w:color w:val="000000"/>
          <w:sz w:val="20"/>
          <w:szCs w:val="20"/>
        </w:rPr>
        <w:t xml:space="preserve"> 2) Der er skolebestyrelses</w:t>
      </w:r>
      <w:r w:rsidR="003A31E7">
        <w:rPr>
          <w:rFonts w:ascii="Verdana" w:hAnsi="Verdana"/>
          <w:color w:val="000000"/>
          <w:sz w:val="20"/>
          <w:szCs w:val="20"/>
        </w:rPr>
        <w:t>valg næste skoleår (efter KV21). 3) Status på Covid-19 på Helsingør Skole.</w:t>
      </w:r>
    </w:p>
    <w:p w14:paraId="0AB2B1AA" w14:textId="278A48CE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  <w:r w:rsidR="008D0344">
        <w:rPr>
          <w:rFonts w:ascii="Verdana" w:hAnsi="Verdana"/>
          <w:color w:val="000000"/>
          <w:sz w:val="20"/>
          <w:szCs w:val="20"/>
        </w:rPr>
        <w:t xml:space="preserve"> </w:t>
      </w:r>
    </w:p>
    <w:p w14:paraId="05E0F2DC" w14:textId="51ABA32D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</w:t>
      </w:r>
      <w:r w:rsidR="00572593">
        <w:rPr>
          <w:rFonts w:ascii="Verdana" w:hAnsi="Verdana"/>
          <w:color w:val="000000"/>
          <w:sz w:val="20"/>
          <w:szCs w:val="20"/>
        </w:rPr>
        <w:t>:</w:t>
      </w:r>
    </w:p>
    <w:p w14:paraId="7F7FE5AE" w14:textId="6AF0962E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Byråd: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</w:p>
    <w:p w14:paraId="0EE56387" w14:textId="55FF289A" w:rsidR="00834B35" w:rsidRPr="00834B35" w:rsidRDefault="00834B35" w:rsidP="00834B3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5124486B" w14:textId="77777777" w:rsidR="004B7C64" w:rsidRDefault="004B7C64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B3728FE" w14:textId="04A038B4" w:rsidR="00B419EB" w:rsidRPr="00975222" w:rsidRDefault="00627261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8A7B2B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09E7C3B0" w14:textId="339319CF" w:rsidR="00DD6021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058056FE" w14:textId="06A5B2F5" w:rsidR="00361F59" w:rsidRDefault="003C054D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Mødeplan for næste skoleår: </w:t>
      </w:r>
      <w:r w:rsidR="00ED57E9">
        <w:rPr>
          <w:rFonts w:ascii="Verdana" w:hAnsi="Verdana"/>
          <w:color w:val="FF0000"/>
          <w:sz w:val="20"/>
          <w:szCs w:val="20"/>
        </w:rPr>
        <w:t>den er ikke modtaget fra Center for Dagtilbud og Skoler endnu.</w:t>
      </w:r>
    </w:p>
    <w:p w14:paraId="6B34F918" w14:textId="77777777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A41F1A3" w14:textId="77777777" w:rsidR="00E06AB7" w:rsidRDefault="00E06AB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5258CED7" w:rsidR="00192067" w:rsidRDefault="00E06A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Dahlgaard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8"/>
  </w:num>
  <w:num w:numId="5">
    <w:abstractNumId w:val="30"/>
  </w:num>
  <w:num w:numId="6">
    <w:abstractNumId w:val="15"/>
  </w:num>
  <w:num w:numId="7">
    <w:abstractNumId w:val="22"/>
  </w:num>
  <w:num w:numId="8">
    <w:abstractNumId w:val="3"/>
  </w:num>
  <w:num w:numId="9">
    <w:abstractNumId w:val="13"/>
  </w:num>
  <w:num w:numId="10">
    <w:abstractNumId w:val="28"/>
  </w:num>
  <w:num w:numId="11">
    <w:abstractNumId w:val="20"/>
  </w:num>
  <w:num w:numId="12">
    <w:abstractNumId w:val="33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34"/>
  </w:num>
  <w:num w:numId="18">
    <w:abstractNumId w:val="7"/>
  </w:num>
  <w:num w:numId="19">
    <w:abstractNumId w:val="16"/>
  </w:num>
  <w:num w:numId="20">
    <w:abstractNumId w:val="36"/>
  </w:num>
  <w:num w:numId="21">
    <w:abstractNumId w:val="19"/>
  </w:num>
  <w:num w:numId="22">
    <w:abstractNumId w:val="35"/>
  </w:num>
  <w:num w:numId="23">
    <w:abstractNumId w:val="29"/>
  </w:num>
  <w:num w:numId="24">
    <w:abstractNumId w:val="21"/>
  </w:num>
  <w:num w:numId="25">
    <w:abstractNumId w:val="5"/>
  </w:num>
  <w:num w:numId="26">
    <w:abstractNumId w:val="2"/>
  </w:num>
  <w:num w:numId="27">
    <w:abstractNumId w:val="23"/>
  </w:num>
  <w:num w:numId="28">
    <w:abstractNumId w:val="6"/>
  </w:num>
  <w:num w:numId="29">
    <w:abstractNumId w:val="12"/>
  </w:num>
  <w:num w:numId="30">
    <w:abstractNumId w:val="27"/>
  </w:num>
  <w:num w:numId="31">
    <w:abstractNumId w:val="26"/>
  </w:num>
  <w:num w:numId="32">
    <w:abstractNumId w:val="24"/>
  </w:num>
  <w:num w:numId="33">
    <w:abstractNumId w:val="9"/>
  </w:num>
  <w:num w:numId="34">
    <w:abstractNumId w:val="11"/>
  </w:num>
  <w:num w:numId="35">
    <w:abstractNumId w:val="1"/>
  </w:num>
  <w:num w:numId="36">
    <w:abstractNumId w:val="17"/>
  </w:num>
  <w:num w:numId="3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1C0"/>
    <w:rsid w:val="0001681D"/>
    <w:rsid w:val="00031681"/>
    <w:rsid w:val="00031C23"/>
    <w:rsid w:val="0004093B"/>
    <w:rsid w:val="00041933"/>
    <w:rsid w:val="000479B7"/>
    <w:rsid w:val="000768CD"/>
    <w:rsid w:val="000A1A9B"/>
    <w:rsid w:val="000A2415"/>
    <w:rsid w:val="000B243B"/>
    <w:rsid w:val="000C7850"/>
    <w:rsid w:val="000D6258"/>
    <w:rsid w:val="000E6DEC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0AC4"/>
    <w:rsid w:val="002333B6"/>
    <w:rsid w:val="002371B4"/>
    <w:rsid w:val="00251035"/>
    <w:rsid w:val="00254A77"/>
    <w:rsid w:val="002638AA"/>
    <w:rsid w:val="002737DF"/>
    <w:rsid w:val="0028103C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5798"/>
    <w:rsid w:val="00302FDF"/>
    <w:rsid w:val="00303284"/>
    <w:rsid w:val="00304AA5"/>
    <w:rsid w:val="00305BB0"/>
    <w:rsid w:val="003067B5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C054D"/>
    <w:rsid w:val="003C64FE"/>
    <w:rsid w:val="003F118B"/>
    <w:rsid w:val="00404CFA"/>
    <w:rsid w:val="004117B1"/>
    <w:rsid w:val="004157A3"/>
    <w:rsid w:val="00417BF8"/>
    <w:rsid w:val="00432851"/>
    <w:rsid w:val="00445160"/>
    <w:rsid w:val="00465343"/>
    <w:rsid w:val="004747E2"/>
    <w:rsid w:val="00496F39"/>
    <w:rsid w:val="004A0A9E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43715"/>
    <w:rsid w:val="00551C46"/>
    <w:rsid w:val="00565E2C"/>
    <w:rsid w:val="00570AA2"/>
    <w:rsid w:val="00572593"/>
    <w:rsid w:val="005754E9"/>
    <w:rsid w:val="00580D42"/>
    <w:rsid w:val="00593C4C"/>
    <w:rsid w:val="005B7C58"/>
    <w:rsid w:val="005C0437"/>
    <w:rsid w:val="005C2109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93A18"/>
    <w:rsid w:val="008A39A0"/>
    <w:rsid w:val="008A7B2B"/>
    <w:rsid w:val="008B243F"/>
    <w:rsid w:val="008B2CA6"/>
    <w:rsid w:val="008C3307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5E43"/>
    <w:rsid w:val="00A17353"/>
    <w:rsid w:val="00A205B4"/>
    <w:rsid w:val="00A30EF3"/>
    <w:rsid w:val="00A4137C"/>
    <w:rsid w:val="00A5393F"/>
    <w:rsid w:val="00A643E4"/>
    <w:rsid w:val="00A75A42"/>
    <w:rsid w:val="00A7794E"/>
    <w:rsid w:val="00A80884"/>
    <w:rsid w:val="00A82DBC"/>
    <w:rsid w:val="00A87EB7"/>
    <w:rsid w:val="00A90EB6"/>
    <w:rsid w:val="00A92F35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0CB3"/>
    <w:rsid w:val="00B614B5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0ADB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6B42"/>
    <w:rsid w:val="00F12D58"/>
    <w:rsid w:val="00F23BA7"/>
    <w:rsid w:val="00F355E5"/>
    <w:rsid w:val="00F37F2C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9147-AB08-4293-A01E-06172F5A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</Template>
  <TotalTime>1</TotalTime>
  <Pages>2</Pages>
  <Words>333</Words>
  <Characters>2702</Characters>
  <Application>Microsoft Office Word</Application>
  <DocSecurity>4</DocSecurity>
  <Lines>87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Christina Rasmussen</cp:lastModifiedBy>
  <cp:revision>2</cp:revision>
  <cp:lastPrinted>2016-01-11T12:58:00Z</cp:lastPrinted>
  <dcterms:created xsi:type="dcterms:W3CDTF">2021-05-11T08:11:00Z</dcterms:created>
  <dcterms:modified xsi:type="dcterms:W3CDTF">2021-05-11T08:11:00Z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{5B76C087-2E9B-4D55-8E4D-D0AFF2B13270}</vt:lpwstr>
  </property>
</Properties>
</file>