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95ED" w14:textId="1A68A193" w:rsidR="006955BE" w:rsidRDefault="00FD2B0F" w:rsidP="006955BE">
      <w:pPr>
        <w:pStyle w:val="Brd"/>
        <w:ind w:right="2969"/>
        <w:rPr>
          <w:rFonts w:asciiTheme="majorHAnsi" w:hAnsiTheme="majorHAnsi"/>
          <w:sz w:val="40"/>
          <w:szCs w:val="40"/>
          <w:lang w:val="da-DK"/>
        </w:rPr>
      </w:pPr>
      <w:bookmarkStart w:id="0" w:name="_GoBack"/>
      <w:bookmarkEnd w:id="0"/>
      <w:r>
        <w:rPr>
          <w:rFonts w:asciiTheme="majorHAnsi" w:hAnsiTheme="majorHAnsi"/>
          <w:sz w:val="40"/>
          <w:szCs w:val="40"/>
          <w:lang w:val="da-DK"/>
        </w:rPr>
        <w:t>Dagsorden til</w:t>
      </w:r>
      <w:r w:rsidR="00BF405B">
        <w:rPr>
          <w:rFonts w:asciiTheme="majorHAnsi" w:hAnsiTheme="majorHAnsi"/>
          <w:sz w:val="40"/>
          <w:szCs w:val="40"/>
          <w:lang w:val="da-DK"/>
        </w:rPr>
        <w:t xml:space="preserve"> </w:t>
      </w:r>
      <w:r w:rsidR="006955BE" w:rsidRPr="00192067">
        <w:rPr>
          <w:rFonts w:asciiTheme="majorHAnsi" w:hAnsiTheme="majorHAnsi"/>
          <w:sz w:val="40"/>
          <w:szCs w:val="40"/>
          <w:lang w:val="da-DK"/>
        </w:rPr>
        <w:t>møde i Skolebestyrelsen</w:t>
      </w:r>
      <w:r w:rsidR="006955BE">
        <w:rPr>
          <w:rFonts w:asciiTheme="majorHAnsi" w:hAnsiTheme="majorHAnsi"/>
          <w:sz w:val="40"/>
          <w:szCs w:val="40"/>
          <w:lang w:val="da-DK"/>
        </w:rPr>
        <w:t xml:space="preserve"> </w:t>
      </w:r>
    </w:p>
    <w:p w14:paraId="1EF1DC92" w14:textId="16DB2909" w:rsidR="006955BE" w:rsidRDefault="004C3A9A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Mandag d. 29. januar</w:t>
      </w:r>
      <w:r w:rsidR="00A012B2">
        <w:rPr>
          <w:rFonts w:asciiTheme="majorHAnsi" w:hAnsiTheme="majorHAnsi"/>
          <w:sz w:val="28"/>
          <w:szCs w:val="28"/>
          <w:lang w:val="da-DK"/>
        </w:rPr>
        <w:t xml:space="preserve"> </w:t>
      </w:r>
      <w:r>
        <w:rPr>
          <w:rFonts w:asciiTheme="majorHAnsi" w:hAnsiTheme="majorHAnsi"/>
          <w:sz w:val="28"/>
          <w:szCs w:val="28"/>
          <w:lang w:val="da-DK"/>
        </w:rPr>
        <w:t>2024</w:t>
      </w:r>
      <w:r w:rsidR="006955BE">
        <w:rPr>
          <w:rFonts w:asciiTheme="majorHAnsi" w:hAnsiTheme="majorHAnsi"/>
          <w:sz w:val="28"/>
          <w:szCs w:val="28"/>
          <w:lang w:val="da-DK"/>
        </w:rPr>
        <w:t xml:space="preserve"> fra </w:t>
      </w:r>
      <w:r w:rsidR="0057763E">
        <w:rPr>
          <w:rFonts w:asciiTheme="majorHAnsi" w:hAnsiTheme="majorHAnsi"/>
          <w:color w:val="auto"/>
          <w:sz w:val="28"/>
          <w:szCs w:val="28"/>
          <w:lang w:val="da-DK"/>
        </w:rPr>
        <w:t>18.00 – 20</w:t>
      </w:r>
      <w:r w:rsidR="00A012B2">
        <w:rPr>
          <w:rFonts w:asciiTheme="majorHAnsi" w:hAnsiTheme="majorHAnsi"/>
          <w:color w:val="auto"/>
          <w:sz w:val="28"/>
          <w:szCs w:val="28"/>
          <w:lang w:val="da-DK"/>
        </w:rPr>
        <w:t>.30</w:t>
      </w:r>
    </w:p>
    <w:p w14:paraId="3A8E6DDC" w14:textId="0968A68B" w:rsidR="00531743" w:rsidRDefault="00531743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</w:p>
    <w:p w14:paraId="0EC9D1DB" w14:textId="2B5A212A" w:rsidR="004C3A9A" w:rsidRPr="004C3A9A" w:rsidRDefault="004C3A9A" w:rsidP="003A31E7">
      <w:pPr>
        <w:pStyle w:val="Brd"/>
        <w:ind w:right="2969"/>
        <w:rPr>
          <w:rFonts w:asciiTheme="majorHAnsi" w:hAnsiTheme="majorHAnsi"/>
          <w:color w:val="auto"/>
          <w:sz w:val="22"/>
          <w:szCs w:val="22"/>
          <w:lang w:val="da-DK"/>
        </w:rPr>
      </w:pPr>
      <w:r w:rsidRPr="004C3A9A">
        <w:rPr>
          <w:rFonts w:asciiTheme="majorHAnsi" w:hAnsiTheme="majorHAnsi"/>
          <w:color w:val="auto"/>
          <w:sz w:val="22"/>
          <w:szCs w:val="22"/>
          <w:lang w:val="da-DK"/>
        </w:rPr>
        <w:t>Mødet afholdes på Sko</w:t>
      </w:r>
      <w:r w:rsidR="00C65E95">
        <w:rPr>
          <w:rFonts w:asciiTheme="majorHAnsi" w:hAnsiTheme="majorHAnsi"/>
          <w:color w:val="auto"/>
          <w:sz w:val="22"/>
          <w:szCs w:val="22"/>
          <w:lang w:val="da-DK"/>
        </w:rPr>
        <w:t>len i Bymidten (personalerummet i administrationsbygningen</w:t>
      </w:r>
      <w:r w:rsidRPr="004C3A9A">
        <w:rPr>
          <w:rFonts w:asciiTheme="majorHAnsi" w:hAnsiTheme="majorHAnsi"/>
          <w:color w:val="auto"/>
          <w:sz w:val="22"/>
          <w:szCs w:val="22"/>
          <w:lang w:val="da-DK"/>
        </w:rPr>
        <w:t>).</w:t>
      </w:r>
      <w:r w:rsidR="00C65E95">
        <w:rPr>
          <w:rFonts w:asciiTheme="majorHAnsi" w:hAnsiTheme="majorHAnsi"/>
          <w:color w:val="auto"/>
          <w:sz w:val="22"/>
          <w:szCs w:val="22"/>
          <w:lang w:val="da-DK"/>
        </w:rPr>
        <w:t xml:space="preserve"> Madskolen står for serveringen.</w:t>
      </w:r>
    </w:p>
    <w:p w14:paraId="18644C3F" w14:textId="32877BAC" w:rsidR="00B620F9" w:rsidRPr="00B620F9" w:rsidRDefault="00B620F9" w:rsidP="0053174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7542C185" w14:textId="77777777" w:rsidR="00B620F9" w:rsidRDefault="00B620F9" w:rsidP="00531743">
      <w:pPr>
        <w:rPr>
          <w:rFonts w:asciiTheme="majorHAnsi" w:hAnsiTheme="majorHAnsi" w:cstheme="majorHAnsi"/>
          <w:b/>
        </w:rPr>
      </w:pPr>
    </w:p>
    <w:p w14:paraId="08CA6068" w14:textId="73ABA09A" w:rsidR="00914D72" w:rsidRPr="008531C4" w:rsidRDefault="00690000" w:rsidP="0069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1.</w:t>
      </w:r>
      <w:r w:rsidR="004C3A9A">
        <w:rPr>
          <w:rFonts w:asciiTheme="majorHAnsi" w:hAnsiTheme="majorHAnsi" w:cstheme="majorHAnsi"/>
          <w:b/>
        </w:rPr>
        <w:t xml:space="preserve">Vikarprincip </w:t>
      </w:r>
      <w:r w:rsidR="008531C4">
        <w:rPr>
          <w:rFonts w:asciiTheme="majorHAnsi" w:hAnsiTheme="majorHAnsi" w:cstheme="majorHAnsi"/>
        </w:rPr>
        <w:t>– punkt til</w:t>
      </w:r>
      <w:r w:rsidR="003F0471">
        <w:rPr>
          <w:rFonts w:asciiTheme="majorHAnsi" w:hAnsiTheme="majorHAnsi" w:cstheme="majorHAnsi"/>
        </w:rPr>
        <w:t xml:space="preserve"> </w:t>
      </w:r>
      <w:r w:rsidR="004C3A9A">
        <w:rPr>
          <w:rFonts w:asciiTheme="majorHAnsi" w:hAnsiTheme="majorHAnsi" w:cstheme="majorHAnsi"/>
        </w:rPr>
        <w:t>orientering</w:t>
      </w:r>
      <w:r w:rsidR="00C65E95">
        <w:rPr>
          <w:rFonts w:asciiTheme="majorHAnsi" w:hAnsiTheme="majorHAnsi" w:cstheme="majorHAnsi"/>
        </w:rPr>
        <w:t>, drøftelse og beslutning (ca. 1</w:t>
      </w:r>
      <w:r w:rsidR="00A61A36">
        <w:rPr>
          <w:rFonts w:asciiTheme="majorHAnsi" w:hAnsiTheme="majorHAnsi" w:cstheme="majorHAnsi"/>
        </w:rPr>
        <w:t>0</w:t>
      </w:r>
      <w:r w:rsidR="008531C4">
        <w:rPr>
          <w:rFonts w:asciiTheme="majorHAnsi" w:hAnsiTheme="majorHAnsi" w:cstheme="majorHAnsi"/>
        </w:rPr>
        <w:t xml:space="preserve"> min.)</w:t>
      </w:r>
    </w:p>
    <w:p w14:paraId="76C190F6" w14:textId="1D8718DA" w:rsidR="00DB485C" w:rsidRDefault="004C3A9A" w:rsidP="006900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Efter beslutning i skolebestyrelsen, vedhæftes et revideret princip for vikardækning. </w:t>
      </w:r>
    </w:p>
    <w:p w14:paraId="114208D2" w14:textId="77777777" w:rsidR="00DB485C" w:rsidRPr="00690000" w:rsidRDefault="00DB485C" w:rsidP="00690000">
      <w:pPr>
        <w:rPr>
          <w:rFonts w:asciiTheme="majorHAnsi" w:hAnsiTheme="majorHAnsi" w:cstheme="majorHAnsi"/>
        </w:rPr>
      </w:pPr>
    </w:p>
    <w:p w14:paraId="273B9294" w14:textId="41944E78" w:rsidR="000349CD" w:rsidRDefault="00531743" w:rsidP="00192067">
      <w:pPr>
        <w:rPr>
          <w:rFonts w:asciiTheme="majorHAnsi" w:hAnsiTheme="majorHAnsi" w:cstheme="majorHAnsi"/>
          <w:b/>
        </w:rPr>
      </w:pPr>
      <w:r w:rsidRPr="00690000">
        <w:rPr>
          <w:rFonts w:asciiTheme="majorHAnsi" w:hAnsiTheme="majorHAnsi" w:cstheme="majorHAnsi"/>
          <w:b/>
        </w:rPr>
        <w:t>Referat:</w:t>
      </w:r>
    </w:p>
    <w:p w14:paraId="1BA6C1B7" w14:textId="48CE53BF" w:rsidR="00987C9C" w:rsidRDefault="006F55A0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987C9C">
        <w:rPr>
          <w:rFonts w:ascii="Verdana" w:hAnsi="Verdana"/>
          <w:sz w:val="20"/>
          <w:szCs w:val="20"/>
        </w:rPr>
        <w:t>_____________________________________________________________________</w:t>
      </w:r>
      <w:r w:rsidR="00D41BDA">
        <w:rPr>
          <w:rFonts w:ascii="Verdana" w:hAnsi="Verdana"/>
          <w:sz w:val="20"/>
          <w:szCs w:val="20"/>
        </w:rPr>
        <w:t>_____</w:t>
      </w:r>
    </w:p>
    <w:p w14:paraId="3C854D05" w14:textId="6286CAA9" w:rsidR="00F10744" w:rsidRDefault="00F10744" w:rsidP="00F10744">
      <w:pPr>
        <w:rPr>
          <w:rFonts w:ascii="Verdana" w:hAnsi="Verdana"/>
          <w:b/>
          <w:sz w:val="20"/>
          <w:szCs w:val="20"/>
        </w:rPr>
      </w:pPr>
    </w:p>
    <w:p w14:paraId="36E610E0" w14:textId="77777777" w:rsidR="004C3A9A" w:rsidRDefault="00531743" w:rsidP="002A096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="00B85442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 xml:space="preserve"> </w:t>
      </w:r>
      <w:r w:rsidR="00690000">
        <w:rPr>
          <w:rFonts w:asciiTheme="majorHAnsi" w:hAnsiTheme="majorHAnsi" w:cstheme="majorHAnsi"/>
          <w:b/>
        </w:rPr>
        <w:t xml:space="preserve"> </w:t>
      </w:r>
      <w:r w:rsidR="004C3A9A">
        <w:rPr>
          <w:rFonts w:asciiTheme="majorHAnsi" w:hAnsiTheme="majorHAnsi" w:cstheme="majorHAnsi"/>
          <w:b/>
        </w:rPr>
        <w:t>Skolevejskatalog</w:t>
      </w:r>
      <w:r w:rsidR="008A59B4">
        <w:rPr>
          <w:rFonts w:asciiTheme="majorHAnsi" w:hAnsiTheme="majorHAnsi" w:cstheme="majorHAnsi"/>
          <w:b/>
        </w:rPr>
        <w:t xml:space="preserve"> </w:t>
      </w:r>
      <w:r w:rsidR="00102FF9">
        <w:rPr>
          <w:rFonts w:asciiTheme="majorHAnsi" w:hAnsiTheme="majorHAnsi" w:cstheme="majorHAnsi"/>
        </w:rPr>
        <w:t>– punkt til orientering</w:t>
      </w:r>
      <w:r w:rsidR="002A096B">
        <w:rPr>
          <w:rFonts w:asciiTheme="majorHAnsi" w:hAnsiTheme="majorHAnsi" w:cstheme="majorHAnsi"/>
        </w:rPr>
        <w:t>,</w:t>
      </w:r>
      <w:r w:rsidR="000C7D2A">
        <w:rPr>
          <w:rFonts w:asciiTheme="majorHAnsi" w:hAnsiTheme="majorHAnsi" w:cstheme="majorHAnsi"/>
        </w:rPr>
        <w:t xml:space="preserve"> drøftelse</w:t>
      </w:r>
      <w:r w:rsidR="008531C4">
        <w:rPr>
          <w:rFonts w:asciiTheme="majorHAnsi" w:hAnsiTheme="majorHAnsi" w:cstheme="majorHAnsi"/>
        </w:rPr>
        <w:t xml:space="preserve"> og</w:t>
      </w:r>
      <w:r w:rsidR="002A096B">
        <w:rPr>
          <w:rFonts w:asciiTheme="majorHAnsi" w:hAnsiTheme="majorHAnsi" w:cstheme="majorHAnsi"/>
        </w:rPr>
        <w:t xml:space="preserve"> beslutning</w:t>
      </w:r>
      <w:r w:rsidR="003F0471">
        <w:rPr>
          <w:rFonts w:asciiTheme="majorHAnsi" w:hAnsiTheme="majorHAnsi" w:cstheme="majorHAnsi"/>
        </w:rPr>
        <w:t xml:space="preserve"> (ca. 3</w:t>
      </w:r>
      <w:r w:rsidR="00914D72">
        <w:rPr>
          <w:rFonts w:asciiTheme="majorHAnsi" w:hAnsiTheme="majorHAnsi" w:cstheme="majorHAnsi"/>
        </w:rPr>
        <w:t>0</w:t>
      </w:r>
      <w:r w:rsidR="00102FF9">
        <w:rPr>
          <w:rFonts w:asciiTheme="majorHAnsi" w:hAnsiTheme="majorHAnsi" w:cstheme="majorHAnsi"/>
        </w:rPr>
        <w:t xml:space="preserve"> min.)</w:t>
      </w:r>
    </w:p>
    <w:p w14:paraId="368E0830" w14:textId="4D119FE5" w:rsidR="00E0300A" w:rsidRDefault="004C3A9A" w:rsidP="002A096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Skolebestyrelsen har fået tilsendt (mail) ’…et katalog med forslag til trafikale tiltag på skoleveje i Helsingør Kommune.’</w:t>
      </w:r>
    </w:p>
    <w:p w14:paraId="382FEDA8" w14:textId="21BD1B3A" w:rsidR="004C3A9A" w:rsidRDefault="004C3A9A" w:rsidP="002A096B">
      <w:pPr>
        <w:rPr>
          <w:rFonts w:asciiTheme="majorHAnsi" w:hAnsiTheme="majorHAnsi" w:cstheme="majorHAnsi"/>
        </w:rPr>
      </w:pPr>
    </w:p>
    <w:p w14:paraId="6ECA47B3" w14:textId="7C939281" w:rsidR="004C3A9A" w:rsidRDefault="004C3A9A" w:rsidP="002A096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Kataloget og mulige tiltag drøftes.</w:t>
      </w:r>
    </w:p>
    <w:p w14:paraId="67A099C5" w14:textId="77777777" w:rsidR="003F0471" w:rsidRDefault="003F0471" w:rsidP="00192067">
      <w:pPr>
        <w:rPr>
          <w:rFonts w:asciiTheme="majorHAnsi" w:hAnsiTheme="majorHAnsi" w:cstheme="majorHAnsi"/>
        </w:rPr>
      </w:pPr>
    </w:p>
    <w:p w14:paraId="55D622A0" w14:textId="3E308D11" w:rsidR="00F10744" w:rsidRPr="00F10744" w:rsidRDefault="00F10744" w:rsidP="00192067">
      <w:pPr>
        <w:rPr>
          <w:rFonts w:asciiTheme="majorHAnsi" w:hAnsiTheme="majorHAnsi" w:cstheme="majorHAnsi"/>
          <w:b/>
        </w:rPr>
      </w:pPr>
      <w:r w:rsidRPr="00F10744">
        <w:rPr>
          <w:rFonts w:asciiTheme="majorHAnsi" w:hAnsiTheme="majorHAnsi" w:cstheme="majorHAnsi"/>
          <w:b/>
        </w:rPr>
        <w:t>Referat:</w:t>
      </w:r>
    </w:p>
    <w:p w14:paraId="7F46BAE9" w14:textId="696C40DD" w:rsidR="00F10744" w:rsidRPr="00F10744" w:rsidRDefault="00F10744" w:rsidP="00192067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________________________________________________________________________________</w:t>
      </w:r>
    </w:p>
    <w:p w14:paraId="01556325" w14:textId="2361F7E2" w:rsidR="00F10744" w:rsidRPr="00F10744" w:rsidRDefault="00F10744" w:rsidP="00192067">
      <w:pPr>
        <w:rPr>
          <w:rFonts w:asciiTheme="majorHAnsi" w:hAnsiTheme="majorHAnsi" w:cstheme="majorHAnsi"/>
          <w:b/>
        </w:rPr>
      </w:pPr>
    </w:p>
    <w:p w14:paraId="126E720F" w14:textId="4181DF39" w:rsidR="00102FF9" w:rsidRDefault="00531743" w:rsidP="00102F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3</w:t>
      </w:r>
      <w:r w:rsidR="003A31E7" w:rsidRPr="00F10744">
        <w:rPr>
          <w:rFonts w:asciiTheme="majorHAnsi" w:hAnsiTheme="majorHAnsi" w:cstheme="majorHAnsi"/>
          <w:b/>
        </w:rPr>
        <w:t xml:space="preserve">. </w:t>
      </w:r>
      <w:r w:rsidR="004C3A9A">
        <w:rPr>
          <w:rFonts w:asciiTheme="majorHAnsi" w:hAnsiTheme="majorHAnsi" w:cstheme="majorHAnsi"/>
          <w:b/>
        </w:rPr>
        <w:t>Sammen Om Vores Skole</w:t>
      </w:r>
      <w:r w:rsidR="00E0300A">
        <w:rPr>
          <w:rFonts w:asciiTheme="majorHAnsi" w:hAnsiTheme="majorHAnsi" w:cstheme="majorHAnsi"/>
          <w:b/>
        </w:rPr>
        <w:t xml:space="preserve"> </w:t>
      </w:r>
      <w:r w:rsidR="00102FF9">
        <w:rPr>
          <w:rFonts w:asciiTheme="majorHAnsi" w:hAnsiTheme="majorHAnsi" w:cstheme="majorHAnsi"/>
          <w:b/>
        </w:rPr>
        <w:t xml:space="preserve">– </w:t>
      </w:r>
      <w:r w:rsidR="000C7D2A">
        <w:rPr>
          <w:rFonts w:asciiTheme="majorHAnsi" w:hAnsiTheme="majorHAnsi" w:cstheme="majorHAnsi"/>
        </w:rPr>
        <w:t xml:space="preserve">punkt til orientering, </w:t>
      </w:r>
      <w:r w:rsidR="00914D72">
        <w:rPr>
          <w:rFonts w:asciiTheme="majorHAnsi" w:hAnsiTheme="majorHAnsi" w:cstheme="majorHAnsi"/>
        </w:rPr>
        <w:t>drøftelse</w:t>
      </w:r>
      <w:r w:rsidR="000C7D2A">
        <w:rPr>
          <w:rFonts w:asciiTheme="majorHAnsi" w:hAnsiTheme="majorHAnsi" w:cstheme="majorHAnsi"/>
        </w:rPr>
        <w:t xml:space="preserve"> og beslutning</w:t>
      </w:r>
      <w:r w:rsidR="00733256">
        <w:rPr>
          <w:rFonts w:asciiTheme="majorHAnsi" w:hAnsiTheme="majorHAnsi" w:cstheme="majorHAnsi"/>
        </w:rPr>
        <w:t xml:space="preserve"> (ca. 3</w:t>
      </w:r>
      <w:r w:rsidR="008531C4">
        <w:rPr>
          <w:rFonts w:asciiTheme="majorHAnsi" w:hAnsiTheme="majorHAnsi" w:cstheme="majorHAnsi"/>
        </w:rPr>
        <w:t>0</w:t>
      </w:r>
      <w:r w:rsidR="00102FF9">
        <w:rPr>
          <w:rFonts w:asciiTheme="majorHAnsi" w:hAnsiTheme="majorHAnsi" w:cstheme="majorHAnsi"/>
        </w:rPr>
        <w:t xml:space="preserve"> min.)</w:t>
      </w:r>
    </w:p>
    <w:p w14:paraId="79AD7301" w14:textId="7FC435A3" w:rsidR="00E0300A" w:rsidRDefault="004C3A9A" w:rsidP="00102F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Formanden (Carsten Hansen) orienterer i fællesskab med skolens souschef (Anders Pilgaard), om det afholdte forældremøde på Nygård Skole (16/1).</w:t>
      </w:r>
    </w:p>
    <w:p w14:paraId="254AB8D6" w14:textId="3EA19EB8" w:rsidR="004C3A9A" w:rsidRDefault="004C3A9A" w:rsidP="00102FF9">
      <w:pPr>
        <w:rPr>
          <w:rFonts w:asciiTheme="majorHAnsi" w:hAnsiTheme="majorHAnsi" w:cstheme="majorHAnsi"/>
        </w:rPr>
      </w:pPr>
    </w:p>
    <w:p w14:paraId="2D699291" w14:textId="1623508D" w:rsidR="004C3A9A" w:rsidRDefault="004C3A9A" w:rsidP="00102F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Ledelsen orienterer om den reviderede tidsplan samt invitation til dilemmamøde.</w:t>
      </w:r>
    </w:p>
    <w:p w14:paraId="63D5F0FC" w14:textId="218AE37E" w:rsidR="008B71F0" w:rsidRDefault="008B71F0" w:rsidP="00102FF9">
      <w:pPr>
        <w:rPr>
          <w:rFonts w:asciiTheme="majorHAnsi" w:hAnsiTheme="majorHAnsi" w:cstheme="majorHAnsi"/>
        </w:rPr>
      </w:pPr>
    </w:p>
    <w:p w14:paraId="68461A7C" w14:textId="28A78619" w:rsidR="008B71F0" w:rsidRDefault="008B71F0" w:rsidP="00102FF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Nedsættelse af referencegruppe.</w:t>
      </w:r>
    </w:p>
    <w:p w14:paraId="5C3B7C42" w14:textId="77777777" w:rsidR="00DB485C" w:rsidRPr="00DB485C" w:rsidRDefault="00DB485C" w:rsidP="00DB485C">
      <w:pPr>
        <w:rPr>
          <w:rFonts w:asciiTheme="majorHAnsi" w:hAnsiTheme="majorHAnsi" w:cstheme="majorHAnsi"/>
        </w:rPr>
      </w:pPr>
    </w:p>
    <w:p w14:paraId="56FDC1E2" w14:textId="136D86EF" w:rsidR="000349CD" w:rsidRDefault="00D41BDA" w:rsidP="00D41BDA">
      <w:pPr>
        <w:rPr>
          <w:rFonts w:asciiTheme="majorHAnsi" w:hAnsiTheme="majorHAnsi" w:cstheme="majorHAnsi"/>
          <w:b/>
        </w:rPr>
      </w:pPr>
      <w:r w:rsidRPr="00F10744">
        <w:rPr>
          <w:rFonts w:asciiTheme="majorHAnsi" w:hAnsiTheme="majorHAnsi" w:cstheme="majorHAnsi"/>
          <w:b/>
        </w:rPr>
        <w:t>Referat:</w:t>
      </w:r>
    </w:p>
    <w:p w14:paraId="6BDE3AB1" w14:textId="43F21EC9" w:rsidR="005E1496" w:rsidRPr="005E1496" w:rsidRDefault="005E1496" w:rsidP="00D41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1075B197" w14:textId="5462FA47" w:rsidR="003A1587" w:rsidRDefault="003A1587" w:rsidP="00893A18">
      <w:pPr>
        <w:rPr>
          <w:rFonts w:asciiTheme="majorHAnsi" w:hAnsiTheme="majorHAnsi" w:cstheme="majorHAnsi"/>
          <w:b/>
        </w:rPr>
      </w:pPr>
    </w:p>
    <w:p w14:paraId="7428583F" w14:textId="54D18080" w:rsidR="005D27D3" w:rsidRDefault="00E0300A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4. </w:t>
      </w:r>
      <w:r w:rsidR="005D27D3">
        <w:rPr>
          <w:rFonts w:asciiTheme="majorHAnsi" w:hAnsiTheme="majorHAnsi" w:cstheme="majorHAnsi"/>
        </w:rPr>
        <w:t xml:space="preserve"> </w:t>
      </w:r>
      <w:r w:rsidR="004C3A9A">
        <w:rPr>
          <w:rFonts w:asciiTheme="majorHAnsi" w:hAnsiTheme="majorHAnsi" w:cstheme="majorHAnsi"/>
          <w:b/>
        </w:rPr>
        <w:t>Suppleringsvalg til Skolebestyrelsen på Nygård Skole</w:t>
      </w:r>
      <w:r>
        <w:rPr>
          <w:rFonts w:asciiTheme="majorHAnsi" w:hAnsiTheme="majorHAnsi" w:cstheme="majorHAnsi"/>
          <w:b/>
        </w:rPr>
        <w:t xml:space="preserve"> </w:t>
      </w:r>
      <w:r w:rsidR="005D27D3">
        <w:rPr>
          <w:rFonts w:asciiTheme="majorHAnsi" w:hAnsiTheme="majorHAnsi" w:cstheme="majorHAnsi"/>
        </w:rPr>
        <w:t>– punkt til orientering</w:t>
      </w:r>
      <w:r w:rsidR="00733256">
        <w:rPr>
          <w:rFonts w:asciiTheme="majorHAnsi" w:hAnsiTheme="majorHAnsi" w:cstheme="majorHAnsi"/>
        </w:rPr>
        <w:t>, drøftelse og</w:t>
      </w:r>
      <w:r w:rsidR="004C3A9A">
        <w:rPr>
          <w:rFonts w:asciiTheme="majorHAnsi" w:hAnsiTheme="majorHAnsi" w:cstheme="majorHAnsi"/>
        </w:rPr>
        <w:t xml:space="preserve"> </w:t>
      </w:r>
      <w:r w:rsidR="00733256">
        <w:rPr>
          <w:rFonts w:asciiTheme="majorHAnsi" w:hAnsiTheme="majorHAnsi" w:cstheme="majorHAnsi"/>
        </w:rPr>
        <w:t>beslutning (ca. 3</w:t>
      </w:r>
      <w:r w:rsidR="005D27D3">
        <w:rPr>
          <w:rFonts w:asciiTheme="majorHAnsi" w:hAnsiTheme="majorHAnsi" w:cstheme="majorHAnsi"/>
        </w:rPr>
        <w:t>0 min.)</w:t>
      </w:r>
    </w:p>
    <w:p w14:paraId="648BF06E" w14:textId="04A75297" w:rsidR="005D27D3" w:rsidRDefault="004C3A9A" w:rsidP="00A61A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Nygård Skoles forældrerepræsentant i Skolebestyrelsen har valgt at meddele C</w:t>
      </w:r>
      <w:r w:rsidR="00665687">
        <w:rPr>
          <w:rFonts w:asciiTheme="majorHAnsi" w:hAnsiTheme="majorHAnsi" w:cstheme="majorHAnsi"/>
        </w:rPr>
        <w:t>enter for Dagtilbud og Skoler</w:t>
      </w:r>
      <w:r>
        <w:rPr>
          <w:rFonts w:asciiTheme="majorHAnsi" w:hAnsiTheme="majorHAnsi" w:cstheme="majorHAnsi"/>
        </w:rPr>
        <w:t xml:space="preserve">, at hun nedlægger sit </w:t>
      </w:r>
      <w:proofErr w:type="spellStart"/>
      <w:r>
        <w:rPr>
          <w:rFonts w:asciiTheme="majorHAnsi" w:hAnsiTheme="majorHAnsi" w:cstheme="majorHAnsi"/>
        </w:rPr>
        <w:t>værv</w:t>
      </w:r>
      <w:proofErr w:type="spellEnd"/>
      <w:r>
        <w:rPr>
          <w:rFonts w:asciiTheme="majorHAnsi" w:hAnsiTheme="majorHAnsi" w:cstheme="majorHAnsi"/>
        </w:rPr>
        <w:t xml:space="preserve">. Skolen skal derfor afholde suppleringsvalg. Ledelsen informerer om processen, og Skolebestyrelsen beslutter hvordan de ønsker at </w:t>
      </w:r>
      <w:r w:rsidR="00B06619">
        <w:rPr>
          <w:rFonts w:asciiTheme="majorHAnsi" w:hAnsiTheme="majorHAnsi" w:cstheme="majorHAnsi"/>
        </w:rPr>
        <w:t>verve kandidater til posten.</w:t>
      </w:r>
    </w:p>
    <w:p w14:paraId="598A69BE" w14:textId="77777777" w:rsidR="00B06619" w:rsidRPr="00A61A36" w:rsidRDefault="00B06619" w:rsidP="00A61A36">
      <w:pPr>
        <w:rPr>
          <w:rFonts w:asciiTheme="majorHAnsi" w:hAnsiTheme="majorHAnsi" w:cstheme="majorHAnsi"/>
        </w:rPr>
      </w:pPr>
    </w:p>
    <w:p w14:paraId="69C53E91" w14:textId="79E99873" w:rsidR="005D27D3" w:rsidRDefault="005D27D3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Referat:</w:t>
      </w:r>
    </w:p>
    <w:p w14:paraId="118A6A18" w14:textId="6BAC4B25" w:rsidR="005D27D3" w:rsidRPr="005D27D3" w:rsidRDefault="005D27D3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473521AA" w14:textId="2E078EA4" w:rsidR="0089415E" w:rsidRDefault="0089415E" w:rsidP="00893A18">
      <w:pPr>
        <w:rPr>
          <w:rFonts w:asciiTheme="majorHAnsi" w:hAnsiTheme="majorHAnsi" w:cstheme="majorHAnsi"/>
          <w:b/>
        </w:rPr>
      </w:pPr>
    </w:p>
    <w:p w14:paraId="72F803A4" w14:textId="5E2CB3A1" w:rsidR="00B06619" w:rsidRPr="00C65E95" w:rsidRDefault="00B06619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5. Omfang og brugen af tests</w:t>
      </w:r>
      <w:r w:rsidR="00C65E95">
        <w:rPr>
          <w:rFonts w:asciiTheme="majorHAnsi" w:hAnsiTheme="majorHAnsi" w:cstheme="majorHAnsi"/>
        </w:rPr>
        <w:t xml:space="preserve"> – punkt til orientering, drøftelse og beslutning (ca. 20 min.)</w:t>
      </w:r>
    </w:p>
    <w:p w14:paraId="7B6D4D35" w14:textId="2B37EB95" w:rsidR="00C65E95" w:rsidRDefault="00C65E95" w:rsidP="00893A18">
      <w:pPr>
        <w:rPr>
          <w:rFonts w:asciiTheme="majorHAnsi" w:hAnsiTheme="majorHAnsi" w:cstheme="majorHAnsi"/>
          <w:b/>
        </w:rPr>
      </w:pPr>
    </w:p>
    <w:p w14:paraId="1B557A63" w14:textId="2EE55122" w:rsidR="00C65E95" w:rsidRDefault="00C65E95" w:rsidP="00893A1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Referat: </w:t>
      </w:r>
    </w:p>
    <w:p w14:paraId="2E66456B" w14:textId="59722CC4" w:rsidR="00C65E95" w:rsidRPr="00C65E95" w:rsidRDefault="00C65E95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2974019E" w14:textId="77777777" w:rsidR="00C65E95" w:rsidRPr="00F10744" w:rsidRDefault="00C65E95" w:rsidP="00893A18">
      <w:pPr>
        <w:rPr>
          <w:rFonts w:asciiTheme="majorHAnsi" w:hAnsiTheme="majorHAnsi" w:cstheme="majorHAnsi"/>
          <w:b/>
        </w:rPr>
      </w:pPr>
    </w:p>
    <w:p w14:paraId="6CAF370A" w14:textId="44614F9B" w:rsidR="00E964AD" w:rsidRPr="00F10744" w:rsidRDefault="00B06619" w:rsidP="00E964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6</w:t>
      </w:r>
      <w:r w:rsidR="00E964AD" w:rsidRPr="00F10744">
        <w:rPr>
          <w:rFonts w:asciiTheme="majorHAnsi" w:hAnsiTheme="majorHAnsi" w:cstheme="majorHAnsi"/>
          <w:b/>
        </w:rPr>
        <w:t xml:space="preserve">. </w:t>
      </w:r>
      <w:r w:rsidR="00E964AD" w:rsidRPr="00F10744">
        <w:rPr>
          <w:rFonts w:asciiTheme="majorHAnsi" w:hAnsiTheme="majorHAnsi" w:cstheme="majorHAnsi"/>
          <w:b/>
          <w:color w:val="000000"/>
        </w:rPr>
        <w:t>Meddelelser (fra elevrepræsentanter, ledelsen, medarbejderrepræsentanter</w:t>
      </w:r>
      <w:r w:rsidR="00C87F93">
        <w:rPr>
          <w:rFonts w:asciiTheme="majorHAnsi" w:hAnsiTheme="majorHAnsi" w:cstheme="majorHAnsi"/>
          <w:b/>
          <w:color w:val="000000"/>
        </w:rPr>
        <w:t xml:space="preserve">, </w:t>
      </w:r>
      <w:r w:rsidR="00F10744">
        <w:rPr>
          <w:rFonts w:asciiTheme="majorHAnsi" w:hAnsiTheme="majorHAnsi" w:cstheme="majorHAnsi"/>
          <w:b/>
          <w:color w:val="000000"/>
        </w:rPr>
        <w:t>formand</w:t>
      </w:r>
      <w:r w:rsidR="00E964AD" w:rsidRPr="00F10744">
        <w:rPr>
          <w:rFonts w:asciiTheme="majorHAnsi" w:hAnsiTheme="majorHAnsi" w:cstheme="majorHAnsi"/>
          <w:b/>
          <w:color w:val="000000"/>
        </w:rPr>
        <w:t xml:space="preserve">, forældrerepræsentanter, Byråd) – </w:t>
      </w:r>
      <w:r w:rsidR="00E964AD" w:rsidRPr="00F10744">
        <w:rPr>
          <w:rFonts w:asciiTheme="majorHAnsi" w:hAnsiTheme="majorHAnsi" w:cstheme="majorHAnsi"/>
          <w:color w:val="000000"/>
        </w:rPr>
        <w:t>punkt til orientering</w:t>
      </w:r>
      <w:r w:rsidR="00E964AD" w:rsidRPr="00F10744">
        <w:rPr>
          <w:rFonts w:asciiTheme="majorHAnsi" w:hAnsiTheme="majorHAnsi" w:cstheme="majorHAnsi"/>
          <w:b/>
          <w:color w:val="000000"/>
        </w:rPr>
        <w:t xml:space="preserve"> </w:t>
      </w:r>
      <w:r w:rsidR="00E964AD" w:rsidRPr="00F10744">
        <w:rPr>
          <w:rFonts w:asciiTheme="majorHAnsi" w:hAnsiTheme="majorHAnsi" w:cstheme="majorHAnsi"/>
          <w:color w:val="000000"/>
        </w:rPr>
        <w:t>(</w:t>
      </w:r>
      <w:r w:rsidR="00E964AD" w:rsidRPr="00F10744">
        <w:rPr>
          <w:rFonts w:asciiTheme="majorHAnsi" w:hAnsiTheme="majorHAnsi" w:cstheme="majorHAnsi"/>
        </w:rPr>
        <w:t xml:space="preserve">ca. </w:t>
      </w:r>
      <w:r w:rsidR="00733256">
        <w:rPr>
          <w:rFonts w:asciiTheme="majorHAnsi" w:hAnsiTheme="majorHAnsi" w:cstheme="majorHAnsi"/>
        </w:rPr>
        <w:t>2</w:t>
      </w:r>
      <w:r w:rsidR="00A61A36">
        <w:rPr>
          <w:rFonts w:asciiTheme="majorHAnsi" w:hAnsiTheme="majorHAnsi" w:cstheme="majorHAnsi"/>
        </w:rPr>
        <w:t>5</w:t>
      </w:r>
      <w:r w:rsidR="00E964AD" w:rsidRPr="00F10744">
        <w:rPr>
          <w:rFonts w:asciiTheme="majorHAnsi" w:hAnsiTheme="majorHAnsi" w:cstheme="majorHAnsi"/>
          <w:color w:val="000000"/>
        </w:rPr>
        <w:t xml:space="preserve"> min.)</w:t>
      </w:r>
    </w:p>
    <w:p w14:paraId="18DF6ED9" w14:textId="77777777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</w:p>
    <w:p w14:paraId="4EAC4A2E" w14:textId="77777777" w:rsidR="00E964AD" w:rsidRPr="00F10744" w:rsidRDefault="00E964AD" w:rsidP="00E964AD">
      <w:pPr>
        <w:rPr>
          <w:rFonts w:asciiTheme="majorHAnsi" w:hAnsiTheme="majorHAnsi" w:cstheme="majorHAnsi"/>
          <w:b/>
          <w:color w:val="000000"/>
        </w:rPr>
      </w:pPr>
      <w:r w:rsidRPr="00F10744">
        <w:rPr>
          <w:rFonts w:asciiTheme="majorHAnsi" w:hAnsiTheme="majorHAnsi" w:cstheme="majorHAnsi"/>
          <w:b/>
          <w:color w:val="000000"/>
        </w:rPr>
        <w:t xml:space="preserve">Referat: </w:t>
      </w:r>
    </w:p>
    <w:p w14:paraId="42A6AE43" w14:textId="77777777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>Elevråd:</w:t>
      </w:r>
    </w:p>
    <w:p w14:paraId="0F781B3B" w14:textId="4FC3D3FB" w:rsidR="00E964AD" w:rsidRPr="000C2ABD" w:rsidRDefault="00690000" w:rsidP="00E964AD">
      <w:pPr>
        <w:rPr>
          <w:rFonts w:asciiTheme="majorHAnsi" w:hAnsiTheme="majorHAnsi" w:cstheme="majorHAnsi"/>
        </w:rPr>
      </w:pPr>
      <w:r w:rsidRPr="000C2ABD">
        <w:rPr>
          <w:rFonts w:asciiTheme="majorHAnsi" w:hAnsiTheme="majorHAnsi" w:cstheme="majorHAnsi"/>
          <w:color w:val="000000"/>
        </w:rPr>
        <w:t>Ledelsen:</w:t>
      </w:r>
      <w:r w:rsidR="00722814">
        <w:rPr>
          <w:rFonts w:asciiTheme="majorHAnsi" w:hAnsiTheme="majorHAnsi" w:cstheme="majorHAnsi"/>
          <w:color w:val="000000"/>
        </w:rPr>
        <w:t xml:space="preserve"> </w:t>
      </w:r>
    </w:p>
    <w:p w14:paraId="0DB96693" w14:textId="566E1D10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 xml:space="preserve">Medarbejderrepræsentanter: </w:t>
      </w:r>
    </w:p>
    <w:p w14:paraId="1CA0DB76" w14:textId="31B97BF6" w:rsidR="00E964AD" w:rsidRPr="00A61A36" w:rsidRDefault="00E964AD" w:rsidP="00E964AD">
      <w:pPr>
        <w:rPr>
          <w:rFonts w:asciiTheme="majorHAnsi" w:eastAsia="Times New Roman" w:hAnsiTheme="majorHAnsi" w:cstheme="majorHAnsi"/>
          <w:color w:val="000000"/>
        </w:rPr>
      </w:pPr>
      <w:r w:rsidRPr="00A61A36">
        <w:rPr>
          <w:rFonts w:asciiTheme="majorHAnsi" w:hAnsiTheme="majorHAnsi" w:cstheme="majorHAnsi"/>
          <w:color w:val="000000"/>
        </w:rPr>
        <w:t>F</w:t>
      </w:r>
      <w:r w:rsidR="00F10744" w:rsidRPr="00A61A36">
        <w:rPr>
          <w:rFonts w:asciiTheme="majorHAnsi" w:hAnsiTheme="majorHAnsi" w:cstheme="majorHAnsi"/>
          <w:color w:val="000000"/>
        </w:rPr>
        <w:t>ormand</w:t>
      </w:r>
      <w:r w:rsidRPr="00A61A36">
        <w:rPr>
          <w:rFonts w:asciiTheme="majorHAnsi" w:hAnsiTheme="majorHAnsi" w:cstheme="majorHAnsi"/>
          <w:color w:val="000000"/>
        </w:rPr>
        <w:t xml:space="preserve">: </w:t>
      </w:r>
    </w:p>
    <w:p w14:paraId="51A1A248" w14:textId="7732455C" w:rsidR="00E964AD" w:rsidRPr="006E0D58" w:rsidRDefault="00E964AD" w:rsidP="00893A18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 xml:space="preserve">Forældrerepræsentanter: </w:t>
      </w:r>
      <w:r w:rsidRPr="00F10744">
        <w:rPr>
          <w:rFonts w:asciiTheme="majorHAnsi" w:hAnsiTheme="majorHAnsi" w:cstheme="majorHAnsi"/>
          <w:color w:val="000000"/>
        </w:rPr>
        <w:br/>
        <w:t>Byråd:</w:t>
      </w:r>
    </w:p>
    <w:p w14:paraId="3FFA9868" w14:textId="41DB5A4C" w:rsidR="003A31E7" w:rsidRPr="00F10744" w:rsidRDefault="003A31E7" w:rsidP="00893A18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___________________________________________________________________________</w:t>
      </w:r>
    </w:p>
    <w:p w14:paraId="229C35B0" w14:textId="77777777" w:rsidR="00BF405B" w:rsidRPr="00F10744" w:rsidRDefault="00BF405B" w:rsidP="00192067">
      <w:pPr>
        <w:rPr>
          <w:rFonts w:asciiTheme="majorHAnsi" w:hAnsiTheme="majorHAnsi" w:cstheme="majorHAnsi"/>
          <w:b/>
          <w:color w:val="000000"/>
        </w:rPr>
      </w:pPr>
    </w:p>
    <w:p w14:paraId="4B3728FE" w14:textId="643223B1" w:rsidR="00B419EB" w:rsidRPr="00F10744" w:rsidRDefault="00B06619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lastRenderedPageBreak/>
        <w:t>7</w:t>
      </w:r>
      <w:r w:rsidR="00192067" w:rsidRPr="00F10744">
        <w:rPr>
          <w:rFonts w:asciiTheme="majorHAnsi" w:hAnsiTheme="majorHAnsi" w:cstheme="majorHAnsi"/>
          <w:b/>
          <w:color w:val="000000"/>
        </w:rPr>
        <w:t xml:space="preserve">. Evt. </w:t>
      </w:r>
      <w:r w:rsidR="0065661A" w:rsidRPr="00F10744">
        <w:rPr>
          <w:rFonts w:asciiTheme="majorHAnsi" w:hAnsiTheme="majorHAnsi" w:cstheme="majorHAnsi"/>
          <w:color w:val="000000"/>
        </w:rPr>
        <w:t>– punkt til orientering (</w:t>
      </w:r>
      <w:r w:rsidR="002A099C" w:rsidRPr="00F10744">
        <w:rPr>
          <w:rFonts w:asciiTheme="majorHAnsi" w:hAnsiTheme="majorHAnsi" w:cstheme="majorHAnsi"/>
          <w:color w:val="000000"/>
        </w:rPr>
        <w:t xml:space="preserve">ca. </w:t>
      </w:r>
      <w:r w:rsidR="00722814">
        <w:rPr>
          <w:rFonts w:asciiTheme="majorHAnsi" w:hAnsiTheme="majorHAnsi" w:cstheme="majorHAnsi"/>
          <w:color w:val="000000"/>
        </w:rPr>
        <w:t>5</w:t>
      </w:r>
      <w:r w:rsidR="008A59B4">
        <w:rPr>
          <w:rFonts w:asciiTheme="majorHAnsi" w:hAnsiTheme="majorHAnsi" w:cstheme="majorHAnsi"/>
          <w:color w:val="000000"/>
        </w:rPr>
        <w:t xml:space="preserve"> </w:t>
      </w:r>
      <w:r w:rsidR="00192067" w:rsidRPr="00F10744">
        <w:rPr>
          <w:rFonts w:asciiTheme="majorHAnsi" w:hAnsiTheme="majorHAnsi" w:cstheme="majorHAnsi"/>
          <w:color w:val="000000"/>
        </w:rPr>
        <w:t>min.)</w:t>
      </w:r>
    </w:p>
    <w:p w14:paraId="7652B71F" w14:textId="77777777" w:rsidR="00513F34" w:rsidRPr="00733256" w:rsidRDefault="00513F34" w:rsidP="00513F34">
      <w:pPr>
        <w:pStyle w:val="Listeafsnit"/>
        <w:rPr>
          <w:rFonts w:asciiTheme="majorHAnsi" w:hAnsiTheme="majorHAnsi" w:cstheme="majorHAnsi"/>
          <w:b/>
          <w:color w:val="000000"/>
        </w:rPr>
      </w:pPr>
    </w:p>
    <w:p w14:paraId="09E7C3B0" w14:textId="2A0158D9" w:rsidR="00DD6021" w:rsidRPr="00F10744" w:rsidRDefault="00192067" w:rsidP="00192067">
      <w:pPr>
        <w:rPr>
          <w:rFonts w:asciiTheme="majorHAnsi" w:hAnsiTheme="majorHAnsi" w:cstheme="majorHAnsi"/>
          <w:b/>
          <w:color w:val="000000"/>
        </w:rPr>
      </w:pPr>
      <w:r w:rsidRPr="00F10744">
        <w:rPr>
          <w:rFonts w:asciiTheme="majorHAnsi" w:hAnsiTheme="majorHAnsi" w:cstheme="majorHAnsi"/>
          <w:b/>
          <w:color w:val="000000"/>
        </w:rPr>
        <w:t>Referat:</w:t>
      </w:r>
    </w:p>
    <w:p w14:paraId="6F04D5D8" w14:textId="4BC140FB" w:rsidR="00AF6BE7" w:rsidRPr="00F10744" w:rsidRDefault="00192067" w:rsidP="00192067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>___________________________________________</w:t>
      </w:r>
      <w:r w:rsidR="00B71201" w:rsidRPr="00F10744">
        <w:rPr>
          <w:rFonts w:asciiTheme="majorHAnsi" w:hAnsiTheme="majorHAnsi" w:cstheme="majorHAnsi"/>
          <w:color w:val="000000"/>
        </w:rPr>
        <w:t>__________________</w:t>
      </w:r>
      <w:r w:rsidR="009C5521" w:rsidRPr="00F10744">
        <w:rPr>
          <w:rFonts w:asciiTheme="majorHAnsi" w:hAnsiTheme="majorHAnsi" w:cstheme="majorHAnsi"/>
          <w:color w:val="000000"/>
        </w:rPr>
        <w:t>______________</w:t>
      </w:r>
    </w:p>
    <w:p w14:paraId="737C9B71" w14:textId="7C0B399D" w:rsidR="00A75A42" w:rsidRPr="00F10744" w:rsidRDefault="00A75A42" w:rsidP="00192067">
      <w:pPr>
        <w:rPr>
          <w:rFonts w:asciiTheme="majorHAnsi" w:hAnsiTheme="majorHAnsi" w:cstheme="majorHAnsi"/>
          <w:color w:val="000000"/>
        </w:rPr>
      </w:pPr>
    </w:p>
    <w:p w14:paraId="5EA52C23" w14:textId="77777777" w:rsidR="00192067" w:rsidRPr="00F10744" w:rsidRDefault="00192067" w:rsidP="00192067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>Venlig hilsen</w:t>
      </w:r>
    </w:p>
    <w:p w14:paraId="0A41F1A3" w14:textId="0815D3C2" w:rsidR="00E06AB7" w:rsidRPr="00F10744" w:rsidRDefault="00F10744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</w:p>
    <w:p w14:paraId="388C996F" w14:textId="672A5A25" w:rsidR="00192067" w:rsidRPr="00F10744" w:rsidRDefault="00531743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Carsten Hansen</w:t>
      </w:r>
      <w:r w:rsidR="00E06AB7" w:rsidRPr="00F10744">
        <w:rPr>
          <w:rFonts w:asciiTheme="majorHAnsi" w:hAnsiTheme="majorHAnsi" w:cstheme="majorHAnsi"/>
          <w:color w:val="000000"/>
        </w:rPr>
        <w:tab/>
      </w:r>
      <w:r w:rsidR="00192067" w:rsidRPr="00F10744">
        <w:rPr>
          <w:rFonts w:asciiTheme="majorHAnsi" w:hAnsiTheme="majorHAnsi" w:cstheme="majorHAnsi"/>
          <w:color w:val="000000"/>
        </w:rPr>
        <w:tab/>
      </w:r>
      <w:r w:rsidR="00192067" w:rsidRPr="00F10744">
        <w:rPr>
          <w:rFonts w:asciiTheme="majorHAnsi" w:hAnsiTheme="majorHAnsi" w:cstheme="majorHAnsi"/>
          <w:color w:val="000000"/>
        </w:rPr>
        <w:tab/>
      </w:r>
      <w:r w:rsidR="00F10744">
        <w:rPr>
          <w:rFonts w:asciiTheme="majorHAnsi" w:hAnsiTheme="majorHAnsi" w:cstheme="majorHAnsi"/>
          <w:color w:val="000000"/>
        </w:rPr>
        <w:tab/>
      </w:r>
      <w:r w:rsidR="00192067" w:rsidRPr="00F10744">
        <w:rPr>
          <w:rFonts w:asciiTheme="majorHAnsi" w:hAnsiTheme="majorHAnsi" w:cstheme="majorHAnsi"/>
          <w:color w:val="000000"/>
        </w:rPr>
        <w:t>Kari Jørgensen</w:t>
      </w:r>
    </w:p>
    <w:p w14:paraId="04E71A16" w14:textId="6FAEF0A5" w:rsidR="00192067" w:rsidRPr="00F10744" w:rsidRDefault="00531743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</w:t>
      </w:r>
      <w:r w:rsidR="00F10744">
        <w:rPr>
          <w:rFonts w:asciiTheme="majorHAnsi" w:hAnsiTheme="majorHAnsi" w:cstheme="majorHAnsi"/>
          <w:color w:val="000000"/>
        </w:rPr>
        <w:t>ormand for Skolebestyrelsen</w:t>
      </w:r>
      <w:r w:rsidR="00F10744">
        <w:rPr>
          <w:rFonts w:asciiTheme="majorHAnsi" w:hAnsiTheme="majorHAnsi" w:cstheme="majorHAnsi"/>
          <w:color w:val="000000"/>
        </w:rPr>
        <w:tab/>
      </w:r>
      <w:r w:rsidR="00F10744">
        <w:rPr>
          <w:rFonts w:asciiTheme="majorHAnsi" w:hAnsiTheme="majorHAnsi" w:cstheme="majorHAnsi"/>
          <w:color w:val="000000"/>
        </w:rPr>
        <w:tab/>
      </w:r>
      <w:r>
        <w:rPr>
          <w:rFonts w:asciiTheme="majorHAnsi" w:hAnsiTheme="majorHAnsi" w:cstheme="majorHAnsi"/>
          <w:color w:val="000000"/>
        </w:rPr>
        <w:t xml:space="preserve">   </w:t>
      </w:r>
      <w:r>
        <w:rPr>
          <w:rFonts w:asciiTheme="majorHAnsi" w:hAnsiTheme="majorHAnsi" w:cstheme="majorHAnsi"/>
          <w:color w:val="000000"/>
        </w:rPr>
        <w:tab/>
      </w:r>
      <w:r w:rsidR="00192067" w:rsidRPr="00F10744">
        <w:rPr>
          <w:rFonts w:asciiTheme="majorHAnsi" w:hAnsiTheme="majorHAnsi" w:cstheme="majorHAnsi"/>
          <w:color w:val="000000"/>
        </w:rPr>
        <w:t>Skoleleder</w:t>
      </w:r>
    </w:p>
    <w:p w14:paraId="30E06601" w14:textId="3F643324" w:rsidR="007416FF" w:rsidRPr="001D3BC0" w:rsidRDefault="00192067" w:rsidP="00C95075">
      <w:pPr>
        <w:rPr>
          <w:rFonts w:ascii="Calibri" w:hAnsi="Calibri" w:cs="Calibri"/>
          <w:sz w:val="18"/>
          <w:szCs w:val="18"/>
        </w:rPr>
      </w:pPr>
      <w:r w:rsidRPr="00F10744">
        <w:rPr>
          <w:rFonts w:asciiTheme="majorHAnsi" w:hAnsiTheme="majorHAnsi" w:cstheme="majorHAnsi"/>
          <w:color w:val="000000"/>
        </w:rPr>
        <w:t>Helsingør Skole</w:t>
      </w:r>
      <w:r w:rsidRPr="00F10744">
        <w:rPr>
          <w:rFonts w:asciiTheme="majorHAnsi" w:hAnsiTheme="majorHAnsi" w:cstheme="majorHAnsi"/>
          <w:color w:val="000000"/>
        </w:rPr>
        <w:tab/>
      </w:r>
      <w:r w:rsidRPr="00F10744">
        <w:rPr>
          <w:rFonts w:asciiTheme="majorHAnsi" w:hAnsiTheme="majorHAnsi" w:cstheme="majorHAnsi"/>
          <w:color w:val="000000"/>
        </w:rPr>
        <w:tab/>
      </w:r>
      <w:r w:rsidRPr="00F10744">
        <w:rPr>
          <w:rFonts w:asciiTheme="majorHAnsi" w:hAnsiTheme="majorHAnsi" w:cstheme="majorHAnsi"/>
          <w:color w:val="000000"/>
        </w:rPr>
        <w:tab/>
      </w:r>
      <w:r w:rsidR="00F10744">
        <w:rPr>
          <w:rFonts w:asciiTheme="majorHAnsi" w:hAnsiTheme="majorHAnsi" w:cstheme="majorHAnsi"/>
          <w:color w:val="000000"/>
        </w:rPr>
        <w:tab/>
      </w:r>
      <w:r w:rsidRPr="00F10744">
        <w:rPr>
          <w:rFonts w:asciiTheme="majorHAnsi" w:hAnsiTheme="majorHAnsi" w:cstheme="majorHAnsi"/>
          <w:color w:val="000000"/>
        </w:rPr>
        <w:t>Helsingør Skole</w:t>
      </w:r>
    </w:p>
    <w:sectPr w:rsidR="007416FF" w:rsidRPr="001D3BC0" w:rsidSect="00345B02">
      <w:headerReference w:type="default" r:id="rId8"/>
      <w:footerReference w:type="default" r:id="rId9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173AC" w14:textId="77777777" w:rsidR="002E21E4" w:rsidRDefault="002E21E4" w:rsidP="00345B02">
      <w:r>
        <w:separator/>
      </w:r>
    </w:p>
  </w:endnote>
  <w:endnote w:type="continuationSeparator" w:id="0">
    <w:p w14:paraId="74D62752" w14:textId="77777777" w:rsidR="002E21E4" w:rsidRDefault="002E21E4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7E59" w14:textId="77777777" w:rsidR="002E21E4" w:rsidRDefault="002E21E4" w:rsidP="00345B02">
      <w:r>
        <w:separator/>
      </w:r>
    </w:p>
  </w:footnote>
  <w:footnote w:type="continuationSeparator" w:id="0">
    <w:p w14:paraId="2313177E" w14:textId="77777777" w:rsidR="002E21E4" w:rsidRDefault="002E21E4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494E"/>
    <w:multiLevelType w:val="hybridMultilevel"/>
    <w:tmpl w:val="4DB6AF14"/>
    <w:lvl w:ilvl="0" w:tplc="92F672E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11007"/>
    <w:multiLevelType w:val="hybridMultilevel"/>
    <w:tmpl w:val="414A153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D02D1"/>
    <w:multiLevelType w:val="hybridMultilevel"/>
    <w:tmpl w:val="28909238"/>
    <w:lvl w:ilvl="0" w:tplc="0F3A849E">
      <w:start w:val="1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23FD5"/>
    <w:multiLevelType w:val="hybridMultilevel"/>
    <w:tmpl w:val="424CF41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7495A"/>
    <w:multiLevelType w:val="hybridMultilevel"/>
    <w:tmpl w:val="76400BE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4zLO9DFdkwoCF5FK5a3ywysOQOAosmDXErzjmOqjw7adOqYKvF3fTV5rSosSwMYw"/>
  </w:docVars>
  <w:rsids>
    <w:rsidRoot w:val="009D3A2E"/>
    <w:rsid w:val="00003CFC"/>
    <w:rsid w:val="00013374"/>
    <w:rsid w:val="00013FBA"/>
    <w:rsid w:val="000161C0"/>
    <w:rsid w:val="0001681D"/>
    <w:rsid w:val="00031681"/>
    <w:rsid w:val="00031C23"/>
    <w:rsid w:val="000349CD"/>
    <w:rsid w:val="0004093B"/>
    <w:rsid w:val="00041933"/>
    <w:rsid w:val="000479B7"/>
    <w:rsid w:val="00057966"/>
    <w:rsid w:val="000640A0"/>
    <w:rsid w:val="000768CD"/>
    <w:rsid w:val="000A1A9B"/>
    <w:rsid w:val="000A2415"/>
    <w:rsid w:val="000B243B"/>
    <w:rsid w:val="000C2ABD"/>
    <w:rsid w:val="000C3CB3"/>
    <w:rsid w:val="000C7850"/>
    <w:rsid w:val="000C7D2A"/>
    <w:rsid w:val="000D6258"/>
    <w:rsid w:val="000E6DEC"/>
    <w:rsid w:val="00101B6F"/>
    <w:rsid w:val="00102FF9"/>
    <w:rsid w:val="00103592"/>
    <w:rsid w:val="001060F5"/>
    <w:rsid w:val="00121B43"/>
    <w:rsid w:val="001267A8"/>
    <w:rsid w:val="00130B8A"/>
    <w:rsid w:val="001353E4"/>
    <w:rsid w:val="00135D55"/>
    <w:rsid w:val="00137310"/>
    <w:rsid w:val="0014089F"/>
    <w:rsid w:val="001602FA"/>
    <w:rsid w:val="0017424D"/>
    <w:rsid w:val="00176EF5"/>
    <w:rsid w:val="0018242B"/>
    <w:rsid w:val="00192067"/>
    <w:rsid w:val="00193634"/>
    <w:rsid w:val="001A057B"/>
    <w:rsid w:val="001A3283"/>
    <w:rsid w:val="001B15EC"/>
    <w:rsid w:val="001B4CC7"/>
    <w:rsid w:val="001C23D1"/>
    <w:rsid w:val="001D3BC0"/>
    <w:rsid w:val="001D7B0C"/>
    <w:rsid w:val="001F01A2"/>
    <w:rsid w:val="001F2D49"/>
    <w:rsid w:val="001F467C"/>
    <w:rsid w:val="00201622"/>
    <w:rsid w:val="002040C9"/>
    <w:rsid w:val="00205089"/>
    <w:rsid w:val="002072F5"/>
    <w:rsid w:val="002076DE"/>
    <w:rsid w:val="0022277F"/>
    <w:rsid w:val="002257B8"/>
    <w:rsid w:val="00227077"/>
    <w:rsid w:val="0023094D"/>
    <w:rsid w:val="00230AC4"/>
    <w:rsid w:val="002333B6"/>
    <w:rsid w:val="002371B4"/>
    <w:rsid w:val="00247584"/>
    <w:rsid w:val="002479BA"/>
    <w:rsid w:val="00251035"/>
    <w:rsid w:val="00254A77"/>
    <w:rsid w:val="002638AA"/>
    <w:rsid w:val="002737DF"/>
    <w:rsid w:val="0028103C"/>
    <w:rsid w:val="0028605E"/>
    <w:rsid w:val="00290D48"/>
    <w:rsid w:val="00291812"/>
    <w:rsid w:val="0029242C"/>
    <w:rsid w:val="002939A5"/>
    <w:rsid w:val="00295C67"/>
    <w:rsid w:val="002A096B"/>
    <w:rsid w:val="002A099C"/>
    <w:rsid w:val="002C343C"/>
    <w:rsid w:val="002C5245"/>
    <w:rsid w:val="002D1062"/>
    <w:rsid w:val="002D5E0D"/>
    <w:rsid w:val="002E21E4"/>
    <w:rsid w:val="002E5C55"/>
    <w:rsid w:val="002F4134"/>
    <w:rsid w:val="002F5798"/>
    <w:rsid w:val="00302FDF"/>
    <w:rsid w:val="00303284"/>
    <w:rsid w:val="00304AA5"/>
    <w:rsid w:val="00305BB0"/>
    <w:rsid w:val="003067B5"/>
    <w:rsid w:val="00306DAC"/>
    <w:rsid w:val="0031316D"/>
    <w:rsid w:val="003165F0"/>
    <w:rsid w:val="0032441A"/>
    <w:rsid w:val="00326604"/>
    <w:rsid w:val="00337E8F"/>
    <w:rsid w:val="003418F3"/>
    <w:rsid w:val="00345B02"/>
    <w:rsid w:val="00350AF1"/>
    <w:rsid w:val="003552C8"/>
    <w:rsid w:val="00361F59"/>
    <w:rsid w:val="00363C6A"/>
    <w:rsid w:val="00372F53"/>
    <w:rsid w:val="0037391D"/>
    <w:rsid w:val="0037657F"/>
    <w:rsid w:val="00380C1F"/>
    <w:rsid w:val="003840FC"/>
    <w:rsid w:val="00384C06"/>
    <w:rsid w:val="0038791E"/>
    <w:rsid w:val="00387D83"/>
    <w:rsid w:val="003A1587"/>
    <w:rsid w:val="003A2EF9"/>
    <w:rsid w:val="003A2F96"/>
    <w:rsid w:val="003A31E7"/>
    <w:rsid w:val="003A4635"/>
    <w:rsid w:val="003B2D76"/>
    <w:rsid w:val="003B7C7B"/>
    <w:rsid w:val="003C054D"/>
    <w:rsid w:val="003C64FE"/>
    <w:rsid w:val="003E6DA1"/>
    <w:rsid w:val="003F0471"/>
    <w:rsid w:val="003F118B"/>
    <w:rsid w:val="00404CFA"/>
    <w:rsid w:val="004117B1"/>
    <w:rsid w:val="00412E95"/>
    <w:rsid w:val="004157A3"/>
    <w:rsid w:val="00417BF8"/>
    <w:rsid w:val="00432851"/>
    <w:rsid w:val="00445160"/>
    <w:rsid w:val="00451676"/>
    <w:rsid w:val="00465343"/>
    <w:rsid w:val="004747E2"/>
    <w:rsid w:val="00482E53"/>
    <w:rsid w:val="00496F39"/>
    <w:rsid w:val="004A0A9E"/>
    <w:rsid w:val="004A29E0"/>
    <w:rsid w:val="004A664D"/>
    <w:rsid w:val="004B7C64"/>
    <w:rsid w:val="004C0383"/>
    <w:rsid w:val="004C3449"/>
    <w:rsid w:val="004C3A9A"/>
    <w:rsid w:val="004D7427"/>
    <w:rsid w:val="004D7855"/>
    <w:rsid w:val="004E00EF"/>
    <w:rsid w:val="004E17EB"/>
    <w:rsid w:val="004E539A"/>
    <w:rsid w:val="004E6120"/>
    <w:rsid w:val="004F1F4D"/>
    <w:rsid w:val="004F71BC"/>
    <w:rsid w:val="00500F79"/>
    <w:rsid w:val="00503C41"/>
    <w:rsid w:val="005050FF"/>
    <w:rsid w:val="00513F34"/>
    <w:rsid w:val="0051579C"/>
    <w:rsid w:val="0051631A"/>
    <w:rsid w:val="00517F48"/>
    <w:rsid w:val="00526483"/>
    <w:rsid w:val="00526748"/>
    <w:rsid w:val="00531743"/>
    <w:rsid w:val="00543715"/>
    <w:rsid w:val="00551C46"/>
    <w:rsid w:val="00565E2C"/>
    <w:rsid w:val="00570AA2"/>
    <w:rsid w:val="00572593"/>
    <w:rsid w:val="005754E9"/>
    <w:rsid w:val="0057763E"/>
    <w:rsid w:val="00580D42"/>
    <w:rsid w:val="00593C4C"/>
    <w:rsid w:val="005A22C1"/>
    <w:rsid w:val="005A3090"/>
    <w:rsid w:val="005B7C58"/>
    <w:rsid w:val="005C0437"/>
    <w:rsid w:val="005C2109"/>
    <w:rsid w:val="005D037D"/>
    <w:rsid w:val="005D15A0"/>
    <w:rsid w:val="005D27D3"/>
    <w:rsid w:val="005E1202"/>
    <w:rsid w:val="005E1496"/>
    <w:rsid w:val="005E228E"/>
    <w:rsid w:val="005E40CA"/>
    <w:rsid w:val="005E7E3D"/>
    <w:rsid w:val="00602414"/>
    <w:rsid w:val="00605ED1"/>
    <w:rsid w:val="00627261"/>
    <w:rsid w:val="00634B9B"/>
    <w:rsid w:val="0063683F"/>
    <w:rsid w:val="00640817"/>
    <w:rsid w:val="00647C62"/>
    <w:rsid w:val="0065661A"/>
    <w:rsid w:val="00665687"/>
    <w:rsid w:val="00672B87"/>
    <w:rsid w:val="00680EB7"/>
    <w:rsid w:val="00690000"/>
    <w:rsid w:val="006947B6"/>
    <w:rsid w:val="006955BE"/>
    <w:rsid w:val="0069611A"/>
    <w:rsid w:val="006A2790"/>
    <w:rsid w:val="006A2F85"/>
    <w:rsid w:val="006A3971"/>
    <w:rsid w:val="006A473F"/>
    <w:rsid w:val="006C6D8E"/>
    <w:rsid w:val="006D1630"/>
    <w:rsid w:val="006D18B9"/>
    <w:rsid w:val="006D707C"/>
    <w:rsid w:val="006E0D58"/>
    <w:rsid w:val="006F54BD"/>
    <w:rsid w:val="006F55A0"/>
    <w:rsid w:val="00722814"/>
    <w:rsid w:val="00725974"/>
    <w:rsid w:val="007268DB"/>
    <w:rsid w:val="00733256"/>
    <w:rsid w:val="007352AE"/>
    <w:rsid w:val="007416FF"/>
    <w:rsid w:val="00741925"/>
    <w:rsid w:val="0074252A"/>
    <w:rsid w:val="007432CB"/>
    <w:rsid w:val="00747362"/>
    <w:rsid w:val="0076325F"/>
    <w:rsid w:val="00766837"/>
    <w:rsid w:val="00772F4A"/>
    <w:rsid w:val="0077566F"/>
    <w:rsid w:val="00775D29"/>
    <w:rsid w:val="00781E59"/>
    <w:rsid w:val="007856E4"/>
    <w:rsid w:val="00787CCE"/>
    <w:rsid w:val="007904EA"/>
    <w:rsid w:val="007913E4"/>
    <w:rsid w:val="007A02E7"/>
    <w:rsid w:val="007A198F"/>
    <w:rsid w:val="007A5EFA"/>
    <w:rsid w:val="007C22DC"/>
    <w:rsid w:val="007D1A34"/>
    <w:rsid w:val="007D2AFB"/>
    <w:rsid w:val="007E33C0"/>
    <w:rsid w:val="007E3796"/>
    <w:rsid w:val="007F620F"/>
    <w:rsid w:val="007F6D03"/>
    <w:rsid w:val="0080198C"/>
    <w:rsid w:val="00802CDD"/>
    <w:rsid w:val="00803FA0"/>
    <w:rsid w:val="008104AB"/>
    <w:rsid w:val="0082775A"/>
    <w:rsid w:val="00834B35"/>
    <w:rsid w:val="008415B5"/>
    <w:rsid w:val="00846B27"/>
    <w:rsid w:val="008531C4"/>
    <w:rsid w:val="008621CA"/>
    <w:rsid w:val="008632CF"/>
    <w:rsid w:val="00863870"/>
    <w:rsid w:val="00867C38"/>
    <w:rsid w:val="008746C4"/>
    <w:rsid w:val="008760A8"/>
    <w:rsid w:val="008772AD"/>
    <w:rsid w:val="00882D53"/>
    <w:rsid w:val="00892056"/>
    <w:rsid w:val="00893A18"/>
    <w:rsid w:val="0089415E"/>
    <w:rsid w:val="008A39A0"/>
    <w:rsid w:val="008A59B4"/>
    <w:rsid w:val="008A7B2B"/>
    <w:rsid w:val="008B243F"/>
    <w:rsid w:val="008B2CA6"/>
    <w:rsid w:val="008B4982"/>
    <w:rsid w:val="008B71F0"/>
    <w:rsid w:val="008C3307"/>
    <w:rsid w:val="008C4C50"/>
    <w:rsid w:val="008D0344"/>
    <w:rsid w:val="008D1465"/>
    <w:rsid w:val="008E5F5F"/>
    <w:rsid w:val="008F1DFC"/>
    <w:rsid w:val="008F6023"/>
    <w:rsid w:val="009053C6"/>
    <w:rsid w:val="00914D72"/>
    <w:rsid w:val="00924B02"/>
    <w:rsid w:val="0092719C"/>
    <w:rsid w:val="00940011"/>
    <w:rsid w:val="00953118"/>
    <w:rsid w:val="00954BFA"/>
    <w:rsid w:val="00961F66"/>
    <w:rsid w:val="0097483B"/>
    <w:rsid w:val="009810C6"/>
    <w:rsid w:val="00981F50"/>
    <w:rsid w:val="00986344"/>
    <w:rsid w:val="00987C45"/>
    <w:rsid w:val="00987C9C"/>
    <w:rsid w:val="009A425C"/>
    <w:rsid w:val="009A56AD"/>
    <w:rsid w:val="009A7856"/>
    <w:rsid w:val="009B31DD"/>
    <w:rsid w:val="009C1A84"/>
    <w:rsid w:val="009C5521"/>
    <w:rsid w:val="009D2589"/>
    <w:rsid w:val="009D3A2E"/>
    <w:rsid w:val="009D4E7B"/>
    <w:rsid w:val="009E06E5"/>
    <w:rsid w:val="009E48E2"/>
    <w:rsid w:val="009F3B0E"/>
    <w:rsid w:val="009F4A32"/>
    <w:rsid w:val="00A012B2"/>
    <w:rsid w:val="00A03F84"/>
    <w:rsid w:val="00A05E43"/>
    <w:rsid w:val="00A17353"/>
    <w:rsid w:val="00A205B4"/>
    <w:rsid w:val="00A30EF3"/>
    <w:rsid w:val="00A360DC"/>
    <w:rsid w:val="00A4137C"/>
    <w:rsid w:val="00A5261A"/>
    <w:rsid w:val="00A5393F"/>
    <w:rsid w:val="00A61A36"/>
    <w:rsid w:val="00A643E4"/>
    <w:rsid w:val="00A75A42"/>
    <w:rsid w:val="00A7652E"/>
    <w:rsid w:val="00A7794E"/>
    <w:rsid w:val="00A80884"/>
    <w:rsid w:val="00A82DBC"/>
    <w:rsid w:val="00A85ACC"/>
    <w:rsid w:val="00A87EB7"/>
    <w:rsid w:val="00A90EB6"/>
    <w:rsid w:val="00A92F35"/>
    <w:rsid w:val="00A930E8"/>
    <w:rsid w:val="00A9598E"/>
    <w:rsid w:val="00AA2C03"/>
    <w:rsid w:val="00AA64C5"/>
    <w:rsid w:val="00AA6EAA"/>
    <w:rsid w:val="00AB0360"/>
    <w:rsid w:val="00AB6719"/>
    <w:rsid w:val="00AC43AE"/>
    <w:rsid w:val="00AC46A6"/>
    <w:rsid w:val="00AC4711"/>
    <w:rsid w:val="00AD3545"/>
    <w:rsid w:val="00AD6490"/>
    <w:rsid w:val="00AF08ED"/>
    <w:rsid w:val="00AF5701"/>
    <w:rsid w:val="00AF6BE7"/>
    <w:rsid w:val="00B06619"/>
    <w:rsid w:val="00B06C10"/>
    <w:rsid w:val="00B12BC2"/>
    <w:rsid w:val="00B171F4"/>
    <w:rsid w:val="00B332D5"/>
    <w:rsid w:val="00B415C2"/>
    <w:rsid w:val="00B419EB"/>
    <w:rsid w:val="00B429DD"/>
    <w:rsid w:val="00B506AC"/>
    <w:rsid w:val="00B50A63"/>
    <w:rsid w:val="00B614B5"/>
    <w:rsid w:val="00B620F9"/>
    <w:rsid w:val="00B63C38"/>
    <w:rsid w:val="00B63D81"/>
    <w:rsid w:val="00B64B19"/>
    <w:rsid w:val="00B67DAD"/>
    <w:rsid w:val="00B71201"/>
    <w:rsid w:val="00B75B3D"/>
    <w:rsid w:val="00B77001"/>
    <w:rsid w:val="00B83835"/>
    <w:rsid w:val="00B85442"/>
    <w:rsid w:val="00B87B80"/>
    <w:rsid w:val="00B91626"/>
    <w:rsid w:val="00B94C4A"/>
    <w:rsid w:val="00BA1084"/>
    <w:rsid w:val="00BA39B5"/>
    <w:rsid w:val="00BA45AA"/>
    <w:rsid w:val="00BB405C"/>
    <w:rsid w:val="00BE383A"/>
    <w:rsid w:val="00BE4462"/>
    <w:rsid w:val="00BE5009"/>
    <w:rsid w:val="00BF2B4F"/>
    <w:rsid w:val="00BF405B"/>
    <w:rsid w:val="00BF5C0C"/>
    <w:rsid w:val="00C03DF1"/>
    <w:rsid w:val="00C167C9"/>
    <w:rsid w:val="00C26734"/>
    <w:rsid w:val="00C26F9F"/>
    <w:rsid w:val="00C41987"/>
    <w:rsid w:val="00C43193"/>
    <w:rsid w:val="00C46592"/>
    <w:rsid w:val="00C56307"/>
    <w:rsid w:val="00C570B7"/>
    <w:rsid w:val="00C6231F"/>
    <w:rsid w:val="00C65D1A"/>
    <w:rsid w:val="00C65E95"/>
    <w:rsid w:val="00C66D1A"/>
    <w:rsid w:val="00C7262F"/>
    <w:rsid w:val="00C772F5"/>
    <w:rsid w:val="00C812E0"/>
    <w:rsid w:val="00C86F00"/>
    <w:rsid w:val="00C87F93"/>
    <w:rsid w:val="00C95075"/>
    <w:rsid w:val="00C969BC"/>
    <w:rsid w:val="00CA04EB"/>
    <w:rsid w:val="00CA4C6D"/>
    <w:rsid w:val="00CB13F4"/>
    <w:rsid w:val="00CC451E"/>
    <w:rsid w:val="00CD5F70"/>
    <w:rsid w:val="00CD6EC3"/>
    <w:rsid w:val="00CE073F"/>
    <w:rsid w:val="00CE0DE6"/>
    <w:rsid w:val="00CE31CF"/>
    <w:rsid w:val="00D07D36"/>
    <w:rsid w:val="00D20EDE"/>
    <w:rsid w:val="00D23745"/>
    <w:rsid w:val="00D2410F"/>
    <w:rsid w:val="00D3366E"/>
    <w:rsid w:val="00D41BDA"/>
    <w:rsid w:val="00D47CB5"/>
    <w:rsid w:val="00D564B9"/>
    <w:rsid w:val="00D57BBB"/>
    <w:rsid w:val="00D67BD4"/>
    <w:rsid w:val="00D7332C"/>
    <w:rsid w:val="00D76786"/>
    <w:rsid w:val="00D8361F"/>
    <w:rsid w:val="00D8382F"/>
    <w:rsid w:val="00D90746"/>
    <w:rsid w:val="00DA0846"/>
    <w:rsid w:val="00DA72F9"/>
    <w:rsid w:val="00DA7F29"/>
    <w:rsid w:val="00DB020F"/>
    <w:rsid w:val="00DB45A6"/>
    <w:rsid w:val="00DB485C"/>
    <w:rsid w:val="00DD4706"/>
    <w:rsid w:val="00DD6021"/>
    <w:rsid w:val="00DE322A"/>
    <w:rsid w:val="00DE5F74"/>
    <w:rsid w:val="00DF3049"/>
    <w:rsid w:val="00E0300A"/>
    <w:rsid w:val="00E06AB7"/>
    <w:rsid w:val="00E07549"/>
    <w:rsid w:val="00E1283C"/>
    <w:rsid w:val="00E15513"/>
    <w:rsid w:val="00E172C9"/>
    <w:rsid w:val="00E2450D"/>
    <w:rsid w:val="00E31D53"/>
    <w:rsid w:val="00E34387"/>
    <w:rsid w:val="00E37B3A"/>
    <w:rsid w:val="00E42B1C"/>
    <w:rsid w:val="00E433F8"/>
    <w:rsid w:val="00E45E64"/>
    <w:rsid w:val="00E53B8C"/>
    <w:rsid w:val="00E57A0A"/>
    <w:rsid w:val="00E62B13"/>
    <w:rsid w:val="00E62B93"/>
    <w:rsid w:val="00E635F8"/>
    <w:rsid w:val="00E66AA4"/>
    <w:rsid w:val="00E717DD"/>
    <w:rsid w:val="00E80550"/>
    <w:rsid w:val="00E82170"/>
    <w:rsid w:val="00E8630A"/>
    <w:rsid w:val="00E912E0"/>
    <w:rsid w:val="00E964AD"/>
    <w:rsid w:val="00EA44A6"/>
    <w:rsid w:val="00EB0ADB"/>
    <w:rsid w:val="00EB18FC"/>
    <w:rsid w:val="00EB24D2"/>
    <w:rsid w:val="00EB406F"/>
    <w:rsid w:val="00EB6C9C"/>
    <w:rsid w:val="00ED14A9"/>
    <w:rsid w:val="00ED1B9B"/>
    <w:rsid w:val="00ED57E9"/>
    <w:rsid w:val="00EE5E54"/>
    <w:rsid w:val="00EE6E1B"/>
    <w:rsid w:val="00F01CC4"/>
    <w:rsid w:val="00F01E29"/>
    <w:rsid w:val="00F033FF"/>
    <w:rsid w:val="00F06B42"/>
    <w:rsid w:val="00F10744"/>
    <w:rsid w:val="00F12D58"/>
    <w:rsid w:val="00F23BA7"/>
    <w:rsid w:val="00F355E5"/>
    <w:rsid w:val="00F37F2C"/>
    <w:rsid w:val="00F37FD5"/>
    <w:rsid w:val="00F44473"/>
    <w:rsid w:val="00F47E6C"/>
    <w:rsid w:val="00F563FD"/>
    <w:rsid w:val="00F73B32"/>
    <w:rsid w:val="00F74C10"/>
    <w:rsid w:val="00F91B3F"/>
    <w:rsid w:val="00F97EDF"/>
    <w:rsid w:val="00FA11DB"/>
    <w:rsid w:val="00FA24BB"/>
    <w:rsid w:val="00FA4ADE"/>
    <w:rsid w:val="00FB146C"/>
    <w:rsid w:val="00FC3817"/>
    <w:rsid w:val="00FD2B0F"/>
    <w:rsid w:val="00FD56B6"/>
    <w:rsid w:val="00FF2918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00"/>
  <w15:docId w15:val="{28BB3B94-39D1-4B3F-842E-70824BD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322A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322A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322A"/>
    <w:rPr>
      <w:rFonts w:eastAsiaTheme="majorEastAsia" w:cstheme="majorBidi"/>
      <w:b/>
      <w:bCs/>
      <w:sz w:val="22"/>
      <w:szCs w:val="28"/>
      <w:lang w:eastAsia="en-US"/>
    </w:rPr>
  </w:style>
  <w:style w:type="paragraph" w:customStyle="1" w:styleId="xmsonormal">
    <w:name w:val="x_msonormal"/>
    <w:basedOn w:val="Normal"/>
    <w:rsid w:val="005D27D3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284B-5607-493A-8B74-414680D2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word_template_kultur-1.dotx</Template>
  <TotalTime>0</TotalTime>
  <Pages>2</Pages>
  <Words>258</Words>
  <Characters>2331</Characters>
  <Application>Microsoft Office Word</Application>
  <DocSecurity>4</DocSecurity>
  <Lines>72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admtwe</dc:creator>
  <cp:lastModifiedBy>Christina Rasmussen</cp:lastModifiedBy>
  <cp:revision>2</cp:revision>
  <cp:lastPrinted>2016-01-11T12:58:00Z</cp:lastPrinted>
  <dcterms:created xsi:type="dcterms:W3CDTF">2024-01-24T07:37:00Z</dcterms:created>
  <dcterms:modified xsi:type="dcterms:W3CDTF">2024-01-24T07:37:00Z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{E5DFD4D5-6515-4C45-9460-DDB8C15A72DF}</vt:lpwstr>
  </property>
</Properties>
</file>