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50959E90" w14:textId="37D7836D" w:rsidR="00F03E8D" w:rsidRPr="003613FB" w:rsidRDefault="00CC5FFF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Dato: </w:t>
                            </w: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fldChar w:fldCharType="separate"/>
                            </w:r>
                            <w:r w:rsidR="00FC16DE">
                              <w:rPr>
                                <w:rFonts w:ascii="Calibri" w:hAnsi="Calibri" w:cs="Flama-Light"/>
                                <w:noProof/>
                                <w:sz w:val="15"/>
                                <w:szCs w:val="15"/>
                                <w:lang w:val="da-DK"/>
                              </w:rPr>
                              <w:t>18. september 2023</w:t>
                            </w: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50959E90" w14:textId="37D7836D" w:rsidR="00F03E8D" w:rsidRPr="003613FB" w:rsidRDefault="00CC5FFF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Dato: </w:t>
                      </w: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fldChar w:fldCharType="begin"/>
                      </w: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instrText xml:space="preserve"> TIME \@ "d. MMMM yyyy" </w:instrText>
                      </w: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fldChar w:fldCharType="separate"/>
                      </w:r>
                      <w:r w:rsidR="00FC16DE">
                        <w:rPr>
                          <w:rFonts w:ascii="Calibri" w:hAnsi="Calibri" w:cs="Flama-Light"/>
                          <w:noProof/>
                          <w:sz w:val="15"/>
                          <w:szCs w:val="15"/>
                          <w:lang w:val="da-DK"/>
                        </w:rPr>
                        <w:t>18. september 2023</w:t>
                      </w: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274B562B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0357E86" w14:textId="0671AD3D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133D7A60" w14:textId="43BFFF8E" w:rsidR="00296E84" w:rsidRDefault="00296E84" w:rsidP="00DA0199">
      <w:pPr>
        <w:rPr>
          <w:rFonts w:asciiTheme="majorHAnsi" w:hAnsiTheme="majorHAnsi" w:cstheme="majorHAnsi"/>
          <w:sz w:val="22"/>
          <w:szCs w:val="22"/>
        </w:rPr>
      </w:pPr>
    </w:p>
    <w:p w14:paraId="44B1A8C6" w14:textId="77B748AB" w:rsidR="00B2750C" w:rsidRDefault="00FC16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Principper på Helsingør Skole som pt. ikke er på hjemmesident:</w:t>
      </w:r>
      <w:bookmarkStart w:id="0" w:name="_GoBack"/>
      <w:bookmarkEnd w:id="0"/>
    </w:p>
    <w:p w14:paraId="6E53FFD2" w14:textId="489F00F8" w:rsidR="00FC16DE" w:rsidRDefault="00FC16DE">
      <w:pPr>
        <w:rPr>
          <w:rFonts w:asciiTheme="majorHAnsi" w:hAnsiTheme="majorHAnsi" w:cstheme="majorHAnsi"/>
        </w:rPr>
      </w:pPr>
    </w:p>
    <w:p w14:paraId="1A097967" w14:textId="43F51E71" w:rsidR="00FC16DE" w:rsidRPr="00FC16DE" w:rsidRDefault="00FC16DE" w:rsidP="00FC16DE">
      <w:pPr>
        <w:pStyle w:val="Listeafsni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Sponsering: rudformet i 2013</w:t>
      </w:r>
    </w:p>
    <w:p w14:paraId="56451F6C" w14:textId="59F79B0B" w:rsidR="00FC16DE" w:rsidRDefault="00FC16DE" w:rsidP="00FC16DE">
      <w:pPr>
        <w:pStyle w:val="Listeafsnit"/>
        <w:numPr>
          <w:ilvl w:val="0"/>
          <w:numId w:val="11"/>
        </w:numPr>
        <w:rPr>
          <w:rFonts w:asciiTheme="majorHAnsi" w:hAnsiTheme="majorHAnsi" w:cstheme="majorHAnsi"/>
        </w:rPr>
      </w:pPr>
      <w:r w:rsidRPr="00FC16DE">
        <w:rPr>
          <w:rFonts w:asciiTheme="majorHAnsi" w:hAnsiTheme="majorHAnsi" w:cstheme="majorHAnsi"/>
        </w:rPr>
        <w:t>Lejrskole</w:t>
      </w:r>
      <w:r>
        <w:rPr>
          <w:rFonts w:asciiTheme="majorHAnsi" w:hAnsiTheme="majorHAnsi" w:cstheme="majorHAnsi"/>
        </w:rPr>
        <w:t>: revideret i 2018</w:t>
      </w:r>
    </w:p>
    <w:p w14:paraId="3B9E3AB7" w14:textId="7510E47D" w:rsidR="00FC16DE" w:rsidRDefault="00FC16DE" w:rsidP="00FC16DE">
      <w:pPr>
        <w:pStyle w:val="Listeafsnit"/>
        <w:numPr>
          <w:ilvl w:val="0"/>
          <w:numId w:val="1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Skole-hjem</w:t>
      </w:r>
      <w:proofErr w:type="spellEnd"/>
      <w:r>
        <w:rPr>
          <w:rFonts w:asciiTheme="majorHAnsi" w:hAnsiTheme="majorHAnsi" w:cstheme="majorHAnsi"/>
        </w:rPr>
        <w:t xml:space="preserve"> samarbejdet: revideret i 2018</w:t>
      </w:r>
    </w:p>
    <w:p w14:paraId="241A8DF7" w14:textId="2694BB33" w:rsidR="00FC16DE" w:rsidRPr="00FC16DE" w:rsidRDefault="00FC16DE" w:rsidP="00FC16DE">
      <w:pPr>
        <w:pStyle w:val="Listeafsni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Princip for SFO: udformet i 2020</w:t>
      </w:r>
    </w:p>
    <w:sectPr w:rsidR="00FC16DE" w:rsidRPr="00FC16DE" w:rsidSect="008F6023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AC25" w14:textId="77777777" w:rsidR="006A0710" w:rsidRDefault="006A0710" w:rsidP="00F23D8D">
      <w:r>
        <w:separator/>
      </w:r>
    </w:p>
  </w:endnote>
  <w:endnote w:type="continuationSeparator" w:id="0">
    <w:p w14:paraId="17DC2903" w14:textId="77777777" w:rsidR="006A0710" w:rsidRDefault="006A0710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58D12CCA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DE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A357" w14:textId="77777777" w:rsidR="006A0710" w:rsidRDefault="006A0710" w:rsidP="00F23D8D">
      <w:r>
        <w:separator/>
      </w:r>
    </w:p>
  </w:footnote>
  <w:footnote w:type="continuationSeparator" w:id="0">
    <w:p w14:paraId="23776FD9" w14:textId="77777777" w:rsidR="006A0710" w:rsidRDefault="006A0710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947"/>
    <w:multiLevelType w:val="hybridMultilevel"/>
    <w:tmpl w:val="BA409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22E"/>
    <w:multiLevelType w:val="hybridMultilevel"/>
    <w:tmpl w:val="C9FAF776"/>
    <w:lvl w:ilvl="0" w:tplc="7DDE5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2FCD"/>
    <w:multiLevelType w:val="hybridMultilevel"/>
    <w:tmpl w:val="EB1C1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35B"/>
    <w:multiLevelType w:val="hybridMultilevel"/>
    <w:tmpl w:val="3064E71E"/>
    <w:lvl w:ilvl="0" w:tplc="C7208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7" w15:restartNumberingAfterBreak="0">
    <w:nsid w:val="6B4879C6"/>
    <w:multiLevelType w:val="hybridMultilevel"/>
    <w:tmpl w:val="CB4E0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22673"/>
    <w:multiLevelType w:val="hybridMultilevel"/>
    <w:tmpl w:val="7A9C3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3ED1"/>
    <w:multiLevelType w:val="hybridMultilevel"/>
    <w:tmpl w:val="483205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SczvbE/r8vMY0hyteQBRyuQdeHPpeqURKYQR4Pzpy6+PImbs6FWFxHNwFGVpi6I"/>
    <w:docVar w:name="OfficeInstanceGUID" w:val="{05209119-A8F7-4DF3-A86C-9D199813F999}"/>
  </w:docVars>
  <w:rsids>
    <w:rsidRoot w:val="00433C83"/>
    <w:rsid w:val="00007C78"/>
    <w:rsid w:val="00013212"/>
    <w:rsid w:val="00037FC3"/>
    <w:rsid w:val="000422F1"/>
    <w:rsid w:val="00043954"/>
    <w:rsid w:val="000622C0"/>
    <w:rsid w:val="00081D99"/>
    <w:rsid w:val="00083EB0"/>
    <w:rsid w:val="00085DFA"/>
    <w:rsid w:val="00095B82"/>
    <w:rsid w:val="0009724D"/>
    <w:rsid w:val="000A4B56"/>
    <w:rsid w:val="000C41DD"/>
    <w:rsid w:val="000C6B8B"/>
    <w:rsid w:val="000D400F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51B53"/>
    <w:rsid w:val="00260D2A"/>
    <w:rsid w:val="00295E53"/>
    <w:rsid w:val="00296E84"/>
    <w:rsid w:val="002B612D"/>
    <w:rsid w:val="002C09F0"/>
    <w:rsid w:val="002D4205"/>
    <w:rsid w:val="002D7384"/>
    <w:rsid w:val="002E7DA7"/>
    <w:rsid w:val="00300278"/>
    <w:rsid w:val="003265FB"/>
    <w:rsid w:val="00356180"/>
    <w:rsid w:val="003613FB"/>
    <w:rsid w:val="003B6653"/>
    <w:rsid w:val="003C1842"/>
    <w:rsid w:val="003E312A"/>
    <w:rsid w:val="003F22BC"/>
    <w:rsid w:val="00433C83"/>
    <w:rsid w:val="00441058"/>
    <w:rsid w:val="00442D04"/>
    <w:rsid w:val="004669FB"/>
    <w:rsid w:val="00490BF0"/>
    <w:rsid w:val="00491AB9"/>
    <w:rsid w:val="004953A8"/>
    <w:rsid w:val="004C4BD8"/>
    <w:rsid w:val="004E35CE"/>
    <w:rsid w:val="004E4DB4"/>
    <w:rsid w:val="004F2246"/>
    <w:rsid w:val="005109AE"/>
    <w:rsid w:val="00523D0C"/>
    <w:rsid w:val="00547D3A"/>
    <w:rsid w:val="00551F53"/>
    <w:rsid w:val="005528DA"/>
    <w:rsid w:val="00571055"/>
    <w:rsid w:val="005958B0"/>
    <w:rsid w:val="005B1E76"/>
    <w:rsid w:val="006068A8"/>
    <w:rsid w:val="006129B9"/>
    <w:rsid w:val="00624EBA"/>
    <w:rsid w:val="00630047"/>
    <w:rsid w:val="00671A28"/>
    <w:rsid w:val="006A0710"/>
    <w:rsid w:val="006A47AA"/>
    <w:rsid w:val="006F1B66"/>
    <w:rsid w:val="00722787"/>
    <w:rsid w:val="00741B08"/>
    <w:rsid w:val="00753B54"/>
    <w:rsid w:val="007970E3"/>
    <w:rsid w:val="007A2AD1"/>
    <w:rsid w:val="007A35EF"/>
    <w:rsid w:val="007A4253"/>
    <w:rsid w:val="007A629B"/>
    <w:rsid w:val="007B561F"/>
    <w:rsid w:val="007E3C5E"/>
    <w:rsid w:val="00805ED2"/>
    <w:rsid w:val="00812D36"/>
    <w:rsid w:val="00847410"/>
    <w:rsid w:val="00863CD1"/>
    <w:rsid w:val="008C2FE5"/>
    <w:rsid w:val="008F6023"/>
    <w:rsid w:val="00925F07"/>
    <w:rsid w:val="009508AA"/>
    <w:rsid w:val="009508B4"/>
    <w:rsid w:val="009612D0"/>
    <w:rsid w:val="00985FED"/>
    <w:rsid w:val="00994482"/>
    <w:rsid w:val="009B540A"/>
    <w:rsid w:val="009C1CB1"/>
    <w:rsid w:val="009E43DC"/>
    <w:rsid w:val="009F6B40"/>
    <w:rsid w:val="00A255C3"/>
    <w:rsid w:val="00A3665B"/>
    <w:rsid w:val="00A37E64"/>
    <w:rsid w:val="00AB2175"/>
    <w:rsid w:val="00AD3392"/>
    <w:rsid w:val="00AE5548"/>
    <w:rsid w:val="00B06A75"/>
    <w:rsid w:val="00B17505"/>
    <w:rsid w:val="00B213EE"/>
    <w:rsid w:val="00B22D38"/>
    <w:rsid w:val="00B2750C"/>
    <w:rsid w:val="00B306DD"/>
    <w:rsid w:val="00B63073"/>
    <w:rsid w:val="00B66CBB"/>
    <w:rsid w:val="00B9167E"/>
    <w:rsid w:val="00B9684F"/>
    <w:rsid w:val="00BC34AD"/>
    <w:rsid w:val="00BD63C2"/>
    <w:rsid w:val="00C051FE"/>
    <w:rsid w:val="00C218CA"/>
    <w:rsid w:val="00C27AED"/>
    <w:rsid w:val="00C444E2"/>
    <w:rsid w:val="00C47E68"/>
    <w:rsid w:val="00C52810"/>
    <w:rsid w:val="00C7035F"/>
    <w:rsid w:val="00C72895"/>
    <w:rsid w:val="00CC5FFF"/>
    <w:rsid w:val="00D06DF8"/>
    <w:rsid w:val="00D07319"/>
    <w:rsid w:val="00D30177"/>
    <w:rsid w:val="00D7017D"/>
    <w:rsid w:val="00D7715A"/>
    <w:rsid w:val="00DA0199"/>
    <w:rsid w:val="00DD5F8B"/>
    <w:rsid w:val="00DF174F"/>
    <w:rsid w:val="00E25CA8"/>
    <w:rsid w:val="00E27793"/>
    <w:rsid w:val="00E320DA"/>
    <w:rsid w:val="00E46D55"/>
    <w:rsid w:val="00E74A56"/>
    <w:rsid w:val="00EA6923"/>
    <w:rsid w:val="00EB1EE5"/>
    <w:rsid w:val="00EB6C74"/>
    <w:rsid w:val="00EC1A92"/>
    <w:rsid w:val="00ED348E"/>
    <w:rsid w:val="00EF4250"/>
    <w:rsid w:val="00F03E8D"/>
    <w:rsid w:val="00F23D8D"/>
    <w:rsid w:val="00F360DA"/>
    <w:rsid w:val="00F45BC1"/>
    <w:rsid w:val="00F57BBC"/>
    <w:rsid w:val="00F7051F"/>
    <w:rsid w:val="00FB12E8"/>
    <w:rsid w:val="00FC16DE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C1842"/>
    <w:rPr>
      <w:i/>
      <w:iCs/>
    </w:rPr>
  </w:style>
  <w:style w:type="character" w:customStyle="1" w:styleId="A4">
    <w:name w:val="A4"/>
    <w:uiPriority w:val="99"/>
    <w:rsid w:val="000A4B56"/>
    <w:rPr>
      <w:rFonts w:ascii="Verdana" w:hAnsi="Verdana" w:cs="Verdana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2</cp:revision>
  <cp:lastPrinted>2023-03-03T13:48:00Z</cp:lastPrinted>
  <dcterms:created xsi:type="dcterms:W3CDTF">2023-09-18T08:15:00Z</dcterms:created>
  <dcterms:modified xsi:type="dcterms:W3CDTF">2023-09-18T08:15:00Z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{20C7FC2B-8BF0-4654-BC48-47A0898A9484}</vt:lpwstr>
  </property>
</Properties>
</file>