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E8469F0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14FCCDAF" w:rsidR="006955BE" w:rsidRDefault="00206ABA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Onsdag d. 24. novem</w:t>
      </w:r>
      <w:r w:rsidR="00FF7DDC">
        <w:rPr>
          <w:rFonts w:asciiTheme="majorHAnsi" w:hAnsiTheme="majorHAnsi"/>
          <w:sz w:val="28"/>
          <w:szCs w:val="28"/>
          <w:lang w:val="da-DK"/>
        </w:rPr>
        <w:t>ber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2021 fra </w:t>
      </w:r>
      <w:r w:rsidR="006955BE" w:rsidRPr="00482E53">
        <w:rPr>
          <w:rFonts w:asciiTheme="majorHAnsi" w:hAnsiTheme="majorHAnsi"/>
          <w:color w:val="auto"/>
          <w:sz w:val="28"/>
          <w:szCs w:val="28"/>
          <w:lang w:val="da-DK"/>
        </w:rPr>
        <w:t xml:space="preserve">18.00 – </w:t>
      </w:r>
      <w:r w:rsidR="00F37FD5" w:rsidRPr="00482E53">
        <w:rPr>
          <w:rFonts w:asciiTheme="majorHAnsi" w:hAnsiTheme="majorHAnsi"/>
          <w:color w:val="auto"/>
          <w:sz w:val="28"/>
          <w:szCs w:val="28"/>
          <w:lang w:val="da-DK"/>
        </w:rPr>
        <w:t>20.30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176417C4" w:rsidR="003B7C7B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>Mødet</w:t>
      </w:r>
      <w:r w:rsidR="00206ABA">
        <w:rPr>
          <w:rFonts w:asciiTheme="majorHAnsi" w:hAnsiTheme="majorHAnsi"/>
          <w:color w:val="auto"/>
          <w:sz w:val="28"/>
          <w:szCs w:val="28"/>
          <w:lang w:val="da-DK"/>
        </w:rPr>
        <w:t xml:space="preserve"> afholdes på Skolen i Bymidten (bygning 4/</w:t>
      </w:r>
      <w:proofErr w:type="spellStart"/>
      <w:r w:rsidR="00206ABA">
        <w:rPr>
          <w:rFonts w:asciiTheme="majorHAnsi" w:hAnsiTheme="majorHAnsi"/>
          <w:color w:val="auto"/>
          <w:sz w:val="28"/>
          <w:szCs w:val="28"/>
          <w:lang w:val="da-DK"/>
        </w:rPr>
        <w:t>admin</w:t>
      </w:r>
      <w:proofErr w:type="spellEnd"/>
      <w:r w:rsidR="00206ABA">
        <w:rPr>
          <w:rFonts w:asciiTheme="majorHAnsi" w:hAnsiTheme="majorHAnsi"/>
          <w:color w:val="auto"/>
          <w:sz w:val="28"/>
          <w:szCs w:val="28"/>
          <w:lang w:val="da-DK"/>
        </w:rPr>
        <w:t>/lokale 4.3.02)</w:t>
      </w:r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68A4EDE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51E76CA2" w14:textId="77777777" w:rsidR="00206ABA" w:rsidRPr="00686AFF" w:rsidRDefault="00206ABA" w:rsidP="00206ABA">
      <w:pPr>
        <w:rPr>
          <w:rFonts w:asciiTheme="majorHAnsi" w:hAnsiTheme="majorHAnsi" w:cstheme="majorHAnsi"/>
          <w:b/>
        </w:rPr>
      </w:pPr>
    </w:p>
    <w:p w14:paraId="7D8ED1AF" w14:textId="65F16AC3" w:rsidR="00206ABA" w:rsidRPr="00686AFF" w:rsidRDefault="00206ABA" w:rsidP="00206ABA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  <w:b/>
        </w:rPr>
        <w:t xml:space="preserve">1.Økonomi og elevtalsprognose </w:t>
      </w:r>
      <w:r w:rsidRPr="00686AFF">
        <w:rPr>
          <w:rFonts w:asciiTheme="majorHAnsi" w:hAnsiTheme="majorHAnsi" w:cstheme="majorHAnsi"/>
        </w:rPr>
        <w:t>– punkt til orientering, drøftelse og evt. beslutning (ca. 30 min.)</w:t>
      </w:r>
    </w:p>
    <w:p w14:paraId="3DA32562" w14:textId="762C9E27" w:rsidR="00206ABA" w:rsidRPr="00686AFF" w:rsidRDefault="00206ABA" w:rsidP="00192067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</w:rPr>
        <w:t>Helsingør Skoles regnskabssekretær Lene Jepsen, deltaget i dette punkt. Se bilag.</w:t>
      </w:r>
    </w:p>
    <w:p w14:paraId="28BC4291" w14:textId="59528D04" w:rsidR="00206ABA" w:rsidRPr="00686AFF" w:rsidRDefault="00206ABA" w:rsidP="00192067">
      <w:pPr>
        <w:rPr>
          <w:rFonts w:asciiTheme="majorHAnsi" w:hAnsiTheme="majorHAnsi" w:cstheme="majorHAnsi"/>
        </w:rPr>
      </w:pPr>
    </w:p>
    <w:p w14:paraId="4EF8B236" w14:textId="0F8A59C4" w:rsidR="00206ABA" w:rsidRPr="00686AFF" w:rsidRDefault="00206ABA" w:rsidP="00192067">
      <w:pPr>
        <w:rPr>
          <w:rFonts w:asciiTheme="majorHAnsi" w:hAnsiTheme="majorHAnsi" w:cstheme="majorHAnsi"/>
          <w:b/>
        </w:rPr>
      </w:pPr>
      <w:r w:rsidRPr="00686AFF">
        <w:rPr>
          <w:rFonts w:asciiTheme="majorHAnsi" w:hAnsiTheme="majorHAnsi" w:cstheme="majorHAnsi"/>
          <w:b/>
        </w:rPr>
        <w:t>Referat:</w:t>
      </w:r>
    </w:p>
    <w:p w14:paraId="6A280D30" w14:textId="080FABE4" w:rsidR="00206ABA" w:rsidRPr="00206ABA" w:rsidRDefault="00206ABA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E5C4C4C" w14:textId="77777777" w:rsidR="00206ABA" w:rsidRDefault="00206ABA" w:rsidP="00192067">
      <w:pPr>
        <w:rPr>
          <w:rFonts w:ascii="Verdana" w:hAnsi="Verdana"/>
          <w:b/>
          <w:sz w:val="20"/>
          <w:szCs w:val="20"/>
        </w:rPr>
      </w:pPr>
    </w:p>
    <w:p w14:paraId="385788FA" w14:textId="69F8936B" w:rsidR="009D4E7B" w:rsidRPr="00686AFF" w:rsidRDefault="00206ABA" w:rsidP="00192067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  <w:b/>
        </w:rPr>
        <w:t>2</w:t>
      </w:r>
      <w:r w:rsidR="003A31E7" w:rsidRPr="00686AFF">
        <w:rPr>
          <w:rFonts w:asciiTheme="majorHAnsi" w:hAnsiTheme="majorHAnsi" w:cstheme="majorHAnsi"/>
          <w:b/>
        </w:rPr>
        <w:t xml:space="preserve">. </w:t>
      </w:r>
      <w:r w:rsidR="00FF7DDC" w:rsidRPr="00686AFF">
        <w:rPr>
          <w:rFonts w:asciiTheme="majorHAnsi" w:hAnsiTheme="majorHAnsi" w:cstheme="majorHAnsi"/>
          <w:b/>
        </w:rPr>
        <w:t xml:space="preserve">Anden behandling af </w:t>
      </w:r>
      <w:proofErr w:type="spellStart"/>
      <w:r w:rsidR="00FF7DDC" w:rsidRPr="00686AFF">
        <w:rPr>
          <w:rFonts w:asciiTheme="majorHAnsi" w:hAnsiTheme="majorHAnsi" w:cstheme="majorHAnsi"/>
          <w:b/>
        </w:rPr>
        <w:t>a</w:t>
      </w:r>
      <w:r w:rsidR="00482E53" w:rsidRPr="00686AFF">
        <w:rPr>
          <w:rFonts w:asciiTheme="majorHAnsi" w:hAnsiTheme="majorHAnsi" w:cstheme="majorHAnsi"/>
          <w:b/>
        </w:rPr>
        <w:t>ntimobbepolitik</w:t>
      </w:r>
      <w:proofErr w:type="spellEnd"/>
      <w:r w:rsidR="00FF7DDC" w:rsidRPr="00686AFF">
        <w:rPr>
          <w:rFonts w:asciiTheme="majorHAnsi" w:hAnsiTheme="majorHAnsi" w:cstheme="majorHAnsi"/>
          <w:b/>
        </w:rPr>
        <w:t xml:space="preserve"> og ordensregler</w:t>
      </w:r>
      <w:r w:rsidR="00D41BDA" w:rsidRPr="00686AFF">
        <w:rPr>
          <w:rFonts w:asciiTheme="majorHAnsi" w:hAnsiTheme="majorHAnsi" w:cstheme="majorHAnsi"/>
          <w:b/>
        </w:rPr>
        <w:t xml:space="preserve"> </w:t>
      </w:r>
      <w:r w:rsidR="009E48E2" w:rsidRPr="00686AFF">
        <w:rPr>
          <w:rFonts w:asciiTheme="majorHAnsi" w:hAnsiTheme="majorHAnsi" w:cstheme="majorHAnsi"/>
        </w:rPr>
        <w:t>– p</w:t>
      </w:r>
      <w:r w:rsidR="00FF7DDC" w:rsidRPr="00686AFF">
        <w:rPr>
          <w:rFonts w:asciiTheme="majorHAnsi" w:hAnsiTheme="majorHAnsi" w:cstheme="majorHAnsi"/>
        </w:rPr>
        <w:t>unkt til beslutning (ca. 10</w:t>
      </w:r>
      <w:r w:rsidR="00D41BDA" w:rsidRPr="00686AFF">
        <w:rPr>
          <w:rFonts w:asciiTheme="majorHAnsi" w:hAnsiTheme="majorHAnsi" w:cstheme="majorHAnsi"/>
        </w:rPr>
        <w:t xml:space="preserve"> min.)</w:t>
      </w:r>
      <w:r w:rsidR="003A31E7" w:rsidRPr="00686AFF">
        <w:rPr>
          <w:rFonts w:asciiTheme="majorHAnsi" w:hAnsiTheme="majorHAnsi" w:cstheme="majorHAnsi"/>
        </w:rPr>
        <w:t>.</w:t>
      </w:r>
    </w:p>
    <w:p w14:paraId="377A5952" w14:textId="1E53722C" w:rsidR="00230AC4" w:rsidRPr="00686AFF" w:rsidRDefault="00FF7DDC" w:rsidP="00192067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</w:rPr>
        <w:t xml:space="preserve">Indholdet er drøftet og tilrettet på mødet i august, og skal derfor </w:t>
      </w:r>
      <w:r w:rsidR="002076DE" w:rsidRPr="00686AFF">
        <w:rPr>
          <w:rFonts w:asciiTheme="majorHAnsi" w:hAnsiTheme="majorHAnsi" w:cstheme="majorHAnsi"/>
        </w:rPr>
        <w:t>jf. forretningsorden til sidste afstemning på dette møde.</w:t>
      </w:r>
      <w:r w:rsidRPr="00686AFF">
        <w:rPr>
          <w:rFonts w:asciiTheme="majorHAnsi" w:hAnsiTheme="majorHAnsi" w:cstheme="majorHAnsi"/>
        </w:rPr>
        <w:t xml:space="preserve"> </w:t>
      </w:r>
    </w:p>
    <w:p w14:paraId="0480AD0B" w14:textId="35C57BB3" w:rsidR="00D41BDA" w:rsidRPr="00686AFF" w:rsidRDefault="00D41BDA" w:rsidP="00D41BDA">
      <w:pPr>
        <w:rPr>
          <w:rFonts w:asciiTheme="majorHAnsi" w:hAnsiTheme="majorHAnsi" w:cstheme="majorHAnsi"/>
        </w:rPr>
      </w:pPr>
    </w:p>
    <w:p w14:paraId="7AD85311" w14:textId="7D362C36" w:rsidR="00D41BDA" w:rsidRPr="00686AFF" w:rsidRDefault="00D41BDA" w:rsidP="00D41BDA">
      <w:pPr>
        <w:rPr>
          <w:rFonts w:asciiTheme="majorHAnsi" w:hAnsiTheme="majorHAnsi" w:cstheme="majorHAnsi"/>
          <w:b/>
        </w:rPr>
      </w:pPr>
      <w:r w:rsidRPr="00686AFF">
        <w:rPr>
          <w:rFonts w:asciiTheme="majorHAnsi" w:hAnsiTheme="majorHAnsi" w:cstheme="majorHAnsi"/>
          <w:b/>
        </w:rPr>
        <w:t>Referat:</w:t>
      </w:r>
    </w:p>
    <w:p w14:paraId="224B17F1" w14:textId="6FCC742F" w:rsidR="00206ABA" w:rsidRPr="00686AFF" w:rsidRDefault="00206ABA" w:rsidP="00206ABA">
      <w:pPr>
        <w:pStyle w:val="Listeafsnit"/>
        <w:numPr>
          <w:ilvl w:val="0"/>
          <w:numId w:val="39"/>
        </w:numPr>
        <w:rPr>
          <w:rFonts w:asciiTheme="majorHAnsi" w:hAnsiTheme="majorHAnsi" w:cstheme="majorHAnsi"/>
        </w:rPr>
      </w:pPr>
      <w:proofErr w:type="spellStart"/>
      <w:r w:rsidRPr="00686AFF">
        <w:rPr>
          <w:rFonts w:asciiTheme="majorHAnsi" w:hAnsiTheme="majorHAnsi" w:cstheme="majorHAnsi"/>
        </w:rPr>
        <w:t>Antimobbepolitik</w:t>
      </w:r>
      <w:proofErr w:type="spellEnd"/>
      <w:r w:rsidRPr="00686AFF">
        <w:rPr>
          <w:rFonts w:asciiTheme="majorHAnsi" w:hAnsiTheme="majorHAnsi" w:cstheme="majorHAnsi"/>
        </w:rPr>
        <w:t xml:space="preserve"> – </w:t>
      </w:r>
    </w:p>
    <w:p w14:paraId="6D8B1E12" w14:textId="1AF3FCDE" w:rsidR="00206ABA" w:rsidRPr="00686AFF" w:rsidRDefault="00206ABA" w:rsidP="00D41BDA">
      <w:pPr>
        <w:pStyle w:val="Listeafsnit"/>
        <w:numPr>
          <w:ilvl w:val="0"/>
          <w:numId w:val="39"/>
        </w:num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</w:rPr>
        <w:t xml:space="preserve">Ordensregler - </w:t>
      </w:r>
    </w:p>
    <w:p w14:paraId="59590093" w14:textId="271406E0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Pr="00686AFF" w:rsidRDefault="00D41BDA" w:rsidP="00192067">
      <w:pPr>
        <w:rPr>
          <w:rFonts w:asciiTheme="majorHAnsi" w:hAnsiTheme="majorHAnsi" w:cstheme="majorHAnsi"/>
        </w:rPr>
      </w:pPr>
    </w:p>
    <w:p w14:paraId="5EC39BAD" w14:textId="2D76B6ED" w:rsidR="003A31E7" w:rsidRPr="00686AFF" w:rsidRDefault="00206ABA" w:rsidP="00893A18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  <w:b/>
        </w:rPr>
        <w:t>3</w:t>
      </w:r>
      <w:r w:rsidR="003A31E7" w:rsidRPr="00686AFF">
        <w:rPr>
          <w:rFonts w:asciiTheme="majorHAnsi" w:hAnsiTheme="majorHAnsi" w:cstheme="majorHAnsi"/>
          <w:b/>
        </w:rPr>
        <w:t xml:space="preserve">. </w:t>
      </w:r>
      <w:r w:rsidR="00FF7DDC" w:rsidRPr="00686AFF">
        <w:rPr>
          <w:rFonts w:asciiTheme="majorHAnsi" w:hAnsiTheme="majorHAnsi" w:cstheme="majorHAnsi"/>
          <w:b/>
        </w:rPr>
        <w:t>Forretningsorden</w:t>
      </w:r>
      <w:r w:rsidR="003A31E7" w:rsidRPr="00686AFF">
        <w:rPr>
          <w:rFonts w:asciiTheme="majorHAnsi" w:hAnsiTheme="majorHAnsi" w:cstheme="majorHAnsi"/>
          <w:b/>
        </w:rPr>
        <w:t xml:space="preserve"> </w:t>
      </w:r>
      <w:r w:rsidR="003A31E7" w:rsidRPr="00686AFF">
        <w:rPr>
          <w:rFonts w:asciiTheme="majorHAnsi" w:hAnsiTheme="majorHAnsi" w:cstheme="majorHAnsi"/>
        </w:rPr>
        <w:t>– punkt til orientering</w:t>
      </w:r>
      <w:r w:rsidRPr="00686AFF">
        <w:rPr>
          <w:rFonts w:asciiTheme="majorHAnsi" w:hAnsiTheme="majorHAnsi" w:cstheme="majorHAnsi"/>
        </w:rPr>
        <w:t>, drøftelse og beslutning (ca. 2</w:t>
      </w:r>
      <w:r w:rsidR="008C4C50" w:rsidRPr="00686AFF">
        <w:rPr>
          <w:rFonts w:asciiTheme="majorHAnsi" w:hAnsiTheme="majorHAnsi" w:cstheme="majorHAnsi"/>
        </w:rPr>
        <w:t>0</w:t>
      </w:r>
      <w:r w:rsidR="003A31E7" w:rsidRPr="00686AFF">
        <w:rPr>
          <w:rFonts w:asciiTheme="majorHAnsi" w:hAnsiTheme="majorHAnsi" w:cstheme="majorHAnsi"/>
        </w:rPr>
        <w:t xml:space="preserve"> min.).</w:t>
      </w:r>
    </w:p>
    <w:p w14:paraId="3AD79F89" w14:textId="27D2195E" w:rsidR="003A31E7" w:rsidRPr="00686AFF" w:rsidRDefault="00206ABA" w:rsidP="00893A18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</w:rPr>
        <w:t>Ledelsen har i samarbejde med formanden lavet et udkast til justeringer. Se bilag.</w:t>
      </w:r>
    </w:p>
    <w:p w14:paraId="6899B250" w14:textId="6B5A97FA" w:rsidR="003A31E7" w:rsidRPr="00686AFF" w:rsidRDefault="003A31E7" w:rsidP="00893A18">
      <w:pPr>
        <w:rPr>
          <w:rFonts w:asciiTheme="majorHAnsi" w:hAnsiTheme="majorHAnsi" w:cstheme="majorHAnsi"/>
        </w:rPr>
      </w:pPr>
    </w:p>
    <w:p w14:paraId="0D8547C3" w14:textId="51C65012" w:rsidR="003A31E7" w:rsidRPr="00686AFF" w:rsidRDefault="003A31E7" w:rsidP="00893A18">
      <w:pPr>
        <w:rPr>
          <w:rFonts w:asciiTheme="majorHAnsi" w:hAnsiTheme="majorHAnsi" w:cstheme="majorHAnsi"/>
          <w:b/>
        </w:rPr>
      </w:pPr>
      <w:r w:rsidRPr="00686AFF">
        <w:rPr>
          <w:rFonts w:asciiTheme="majorHAnsi" w:hAnsiTheme="majorHAnsi" w:cstheme="majorHAnsi"/>
          <w:b/>
        </w:rPr>
        <w:t>Referat:</w:t>
      </w:r>
    </w:p>
    <w:p w14:paraId="3FFA9868" w14:textId="41DB5A4C" w:rsidR="003A31E7" w:rsidRP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F4E967E" w14:textId="77777777" w:rsidR="003A31E7" w:rsidRDefault="003A31E7" w:rsidP="00893A18">
      <w:pPr>
        <w:rPr>
          <w:rFonts w:ascii="Verdana" w:hAnsi="Verdana"/>
          <w:b/>
          <w:sz w:val="20"/>
          <w:szCs w:val="20"/>
        </w:rPr>
      </w:pPr>
    </w:p>
    <w:p w14:paraId="37432250" w14:textId="01203B8C" w:rsidR="00E173AC" w:rsidRPr="00E173AC" w:rsidRDefault="00E173AC" w:rsidP="00206AB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4. Høring vedr. evaluering af elevtal i udskolingen </w:t>
      </w:r>
      <w:r>
        <w:rPr>
          <w:rFonts w:asciiTheme="majorHAnsi" w:hAnsiTheme="majorHAnsi" w:cstheme="majorHAnsi"/>
        </w:rPr>
        <w:t>– punkt til orientering, drøftelse og beslutning (ca. 20.min.)</w:t>
      </w:r>
    </w:p>
    <w:p w14:paraId="7D1BE02C" w14:textId="1ACBE2BF" w:rsidR="00E173AC" w:rsidRDefault="00E173AC" w:rsidP="00206AB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bilag (to stk.)</w:t>
      </w:r>
    </w:p>
    <w:p w14:paraId="1AC68AC3" w14:textId="4DC6185B" w:rsidR="00E173AC" w:rsidRDefault="00E173AC" w:rsidP="00206ABA">
      <w:pPr>
        <w:pStyle w:val="Default"/>
        <w:rPr>
          <w:rFonts w:asciiTheme="majorHAnsi" w:hAnsiTheme="majorHAnsi" w:cstheme="majorHAnsi"/>
        </w:rPr>
      </w:pPr>
    </w:p>
    <w:p w14:paraId="43A139C5" w14:textId="6CDFA063" w:rsidR="00E173AC" w:rsidRDefault="00E173AC" w:rsidP="00206ABA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Referat:</w:t>
      </w:r>
    </w:p>
    <w:p w14:paraId="5A18F6C4" w14:textId="7CE20248" w:rsidR="00E173AC" w:rsidRPr="00E173AC" w:rsidRDefault="00E173AC" w:rsidP="00206AB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B735BFC" w14:textId="057E8E8D" w:rsidR="00E173AC" w:rsidRDefault="00E173AC" w:rsidP="00206ABA">
      <w:pPr>
        <w:pStyle w:val="Default"/>
        <w:rPr>
          <w:rFonts w:asciiTheme="majorHAnsi" w:hAnsiTheme="majorHAnsi" w:cstheme="majorHAnsi"/>
          <w:b/>
        </w:rPr>
      </w:pPr>
    </w:p>
    <w:p w14:paraId="02D15C4F" w14:textId="5FB2B6DD" w:rsidR="00206ABA" w:rsidRPr="00686AFF" w:rsidRDefault="00E173AC" w:rsidP="00206AB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</w:t>
      </w:r>
      <w:r w:rsidR="00D41BDA" w:rsidRPr="00686AFF">
        <w:rPr>
          <w:rFonts w:asciiTheme="majorHAnsi" w:hAnsiTheme="majorHAnsi" w:cstheme="majorHAnsi"/>
          <w:b/>
        </w:rPr>
        <w:t xml:space="preserve">. </w:t>
      </w:r>
      <w:r w:rsidR="00206ABA" w:rsidRPr="00686AFF">
        <w:rPr>
          <w:rFonts w:asciiTheme="majorHAnsi" w:hAnsiTheme="majorHAnsi" w:cstheme="majorHAnsi"/>
          <w:b/>
        </w:rPr>
        <w:t>Skole uden skældud – opfølgning</w:t>
      </w:r>
      <w:r w:rsidR="00206ABA" w:rsidRPr="00686AFF">
        <w:rPr>
          <w:rFonts w:asciiTheme="majorHAnsi" w:hAnsiTheme="majorHAnsi" w:cstheme="majorHAnsi"/>
        </w:rPr>
        <w:t xml:space="preserve"> – punkt til orientering og drøftelse (ca. 20</w:t>
      </w:r>
      <w:r>
        <w:rPr>
          <w:rFonts w:asciiTheme="majorHAnsi" w:hAnsiTheme="majorHAnsi" w:cstheme="majorHAnsi"/>
        </w:rPr>
        <w:t xml:space="preserve"> </w:t>
      </w:r>
      <w:r w:rsidR="00206ABA" w:rsidRPr="00686AFF">
        <w:rPr>
          <w:rFonts w:asciiTheme="majorHAnsi" w:hAnsiTheme="majorHAnsi" w:cstheme="majorHAnsi"/>
        </w:rPr>
        <w:t>min.)</w:t>
      </w:r>
    </w:p>
    <w:p w14:paraId="46C58F01" w14:textId="2115B1E5" w:rsidR="00686AFF" w:rsidRPr="00686AFF" w:rsidRDefault="00686AFF" w:rsidP="00206ABA">
      <w:pPr>
        <w:pStyle w:val="Default"/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 forældrerepræsentant fra Skolen ved Gurrevej har bedt om en opfølgning på dette indsatsområde.</w:t>
      </w:r>
      <w:r w:rsidR="00E173AC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21"/>
      </w:tblGrid>
      <w:tr w:rsidR="00206ABA" w:rsidRPr="00686AFF" w14:paraId="054DB0ED" w14:textId="77777777">
        <w:trPr>
          <w:trHeight w:val="704"/>
        </w:trPr>
        <w:tc>
          <w:tcPr>
            <w:tcW w:w="6721" w:type="dxa"/>
          </w:tcPr>
          <w:p w14:paraId="6C9A7547" w14:textId="77777777" w:rsidR="00206ABA" w:rsidRDefault="00206ABA" w:rsidP="00206ABA">
            <w:pPr>
              <w:pStyle w:val="Default"/>
              <w:rPr>
                <w:rFonts w:asciiTheme="majorHAnsi" w:hAnsiTheme="majorHAnsi" w:cstheme="majorHAnsi"/>
              </w:rPr>
            </w:pPr>
            <w:r w:rsidRPr="00686AFF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  <w:p w14:paraId="34CF0709" w14:textId="23619639" w:rsidR="00686AFF" w:rsidRPr="00686AFF" w:rsidRDefault="00686AFF" w:rsidP="00206ABA">
            <w:pPr>
              <w:pStyle w:val="Defaul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Referat:</w:t>
            </w:r>
          </w:p>
        </w:tc>
      </w:tr>
    </w:tbl>
    <w:p w14:paraId="0B4032AF" w14:textId="2DCEF7C2" w:rsidR="00D41BDA" w:rsidRDefault="00D41BDA" w:rsidP="00192067">
      <w:pPr>
        <w:rPr>
          <w:rFonts w:ascii="Verdana" w:hAnsi="Verdana"/>
          <w:sz w:val="20"/>
          <w:szCs w:val="20"/>
        </w:rPr>
      </w:pPr>
      <w:r w:rsidRPr="00302FDF">
        <w:rPr>
          <w:rFonts w:ascii="Verdana" w:hAnsi="Verdana"/>
          <w:sz w:val="20"/>
          <w:szCs w:val="20"/>
        </w:rPr>
        <w:t>___________________________________________________________________</w:t>
      </w:r>
      <w:r w:rsidR="00EB0ADB">
        <w:rPr>
          <w:rFonts w:ascii="Verdana" w:hAnsi="Verdana"/>
          <w:sz w:val="20"/>
          <w:szCs w:val="20"/>
        </w:rPr>
        <w:t>________</w:t>
      </w:r>
    </w:p>
    <w:p w14:paraId="78039003" w14:textId="77777777" w:rsidR="002076DE" w:rsidRPr="00686AFF" w:rsidRDefault="002076DE" w:rsidP="00192067">
      <w:pPr>
        <w:rPr>
          <w:rFonts w:asciiTheme="majorHAnsi" w:hAnsiTheme="majorHAnsi" w:cstheme="majorHAnsi"/>
        </w:rPr>
      </w:pPr>
    </w:p>
    <w:p w14:paraId="2BAA501F" w14:textId="59E64D6C" w:rsidR="00D41BDA" w:rsidRPr="00686AFF" w:rsidRDefault="00E173AC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686AFF">
        <w:rPr>
          <w:rFonts w:asciiTheme="majorHAnsi" w:hAnsiTheme="majorHAnsi" w:cstheme="majorHAnsi"/>
          <w:b/>
        </w:rPr>
        <w:t>. Ansøgning om kortere skoledag</w:t>
      </w:r>
      <w:r w:rsidR="002076DE" w:rsidRPr="00686AFF">
        <w:rPr>
          <w:rFonts w:asciiTheme="majorHAnsi" w:hAnsiTheme="majorHAnsi" w:cstheme="majorHAnsi"/>
          <w:b/>
        </w:rPr>
        <w:t xml:space="preserve"> </w:t>
      </w:r>
      <w:r w:rsidR="002076DE" w:rsidRPr="00686AFF">
        <w:rPr>
          <w:rFonts w:asciiTheme="majorHAnsi" w:hAnsiTheme="majorHAnsi" w:cstheme="majorHAnsi"/>
        </w:rPr>
        <w:t>– punkt til o</w:t>
      </w:r>
      <w:r w:rsidR="00686AFF">
        <w:rPr>
          <w:rFonts w:asciiTheme="majorHAnsi" w:hAnsiTheme="majorHAnsi" w:cstheme="majorHAnsi"/>
        </w:rPr>
        <w:t>rientering, drøftelse og</w:t>
      </w:r>
      <w:r w:rsidR="005C6A1C">
        <w:rPr>
          <w:rFonts w:asciiTheme="majorHAnsi" w:hAnsiTheme="majorHAnsi" w:cstheme="majorHAnsi"/>
        </w:rPr>
        <w:t xml:space="preserve"> beslutning (ca. 1</w:t>
      </w:r>
      <w:r w:rsidR="002076DE" w:rsidRPr="00686AFF">
        <w:rPr>
          <w:rFonts w:asciiTheme="majorHAnsi" w:hAnsiTheme="majorHAnsi" w:cstheme="majorHAnsi"/>
        </w:rPr>
        <w:t>0 min.)</w:t>
      </w:r>
    </w:p>
    <w:p w14:paraId="4588D61E" w14:textId="3216DC5A" w:rsidR="002076DE" w:rsidRDefault="002C2FBE" w:rsidP="002C2FBE">
      <w:pPr>
        <w:pStyle w:val="Listeafsnit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Ansøgning om konvertering af </w:t>
      </w:r>
      <w:proofErr w:type="spellStart"/>
      <w:r>
        <w:rPr>
          <w:rFonts w:asciiTheme="majorHAnsi" w:hAnsiTheme="majorHAnsi" w:cstheme="majorHAnsi"/>
        </w:rPr>
        <w:t>uuv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SiB</w:t>
      </w:r>
      <w:proofErr w:type="spellEnd"/>
      <w:r>
        <w:rPr>
          <w:rFonts w:asciiTheme="majorHAnsi" w:hAnsiTheme="majorHAnsi" w:cstheme="majorHAnsi"/>
        </w:rPr>
        <w:t>)</w:t>
      </w:r>
    </w:p>
    <w:p w14:paraId="32102D68" w14:textId="77777777" w:rsidR="002C2FBE" w:rsidRPr="002C2FBE" w:rsidRDefault="002C2FBE" w:rsidP="002C2FBE">
      <w:pPr>
        <w:pStyle w:val="Listeafsnit"/>
        <w:rPr>
          <w:rFonts w:asciiTheme="majorHAnsi" w:hAnsiTheme="majorHAnsi" w:cstheme="majorHAnsi"/>
        </w:rPr>
      </w:pPr>
    </w:p>
    <w:p w14:paraId="4CFF764E" w14:textId="653BFAF3" w:rsidR="002076DE" w:rsidRPr="00686AFF" w:rsidRDefault="002076DE" w:rsidP="00192067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  <w:b/>
        </w:rPr>
        <w:t>Referat:</w:t>
      </w:r>
    </w:p>
    <w:p w14:paraId="491734FD" w14:textId="3E7E627F" w:rsidR="002076DE" w:rsidRPr="002076DE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0BC5F4C" w14:textId="77777777" w:rsidR="002076DE" w:rsidRPr="00302FDF" w:rsidRDefault="002076DE" w:rsidP="00192067">
      <w:pPr>
        <w:rPr>
          <w:rFonts w:ascii="Verdana" w:hAnsi="Verdana"/>
          <w:sz w:val="20"/>
          <w:szCs w:val="20"/>
        </w:rPr>
      </w:pPr>
    </w:p>
    <w:p w14:paraId="522828F8" w14:textId="11911C0E" w:rsidR="00686AFF" w:rsidRDefault="00E173AC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7</w:t>
      </w:r>
      <w:r w:rsidR="00686AFF">
        <w:rPr>
          <w:rFonts w:asciiTheme="majorHAnsi" w:hAnsiTheme="majorHAnsi" w:cstheme="majorHAnsi"/>
          <w:b/>
          <w:color w:val="000000"/>
        </w:rPr>
        <w:t xml:space="preserve">. Madskolen – </w:t>
      </w:r>
      <w:r w:rsidR="00686AFF">
        <w:rPr>
          <w:rFonts w:asciiTheme="majorHAnsi" w:hAnsiTheme="majorHAnsi" w:cstheme="majorHAnsi"/>
          <w:color w:val="000000"/>
        </w:rPr>
        <w:t>punkt til orientering, drøftelse og beslutning (ca. 20 min.)</w:t>
      </w:r>
    </w:p>
    <w:p w14:paraId="5F921920" w14:textId="3BE811D7" w:rsidR="00686AFF" w:rsidRDefault="00E173AC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Kari løfter sløret for eventuelle fremtidsscenarier.</w:t>
      </w:r>
    </w:p>
    <w:p w14:paraId="20AE052D" w14:textId="4F094393" w:rsidR="00686AFF" w:rsidRDefault="00686AFF" w:rsidP="00192067">
      <w:pPr>
        <w:rPr>
          <w:rFonts w:asciiTheme="majorHAnsi" w:hAnsiTheme="majorHAnsi" w:cstheme="majorHAnsi"/>
          <w:color w:val="000000"/>
        </w:rPr>
      </w:pPr>
    </w:p>
    <w:p w14:paraId="698C4E18" w14:textId="3C25461D" w:rsidR="00686AFF" w:rsidRDefault="00686AFF" w:rsidP="00192067">
      <w:pPr>
        <w:rPr>
          <w:rFonts w:asciiTheme="majorHAnsi" w:hAnsiTheme="majorHAnsi" w:cstheme="majorHAnsi"/>
          <w:b/>
          <w:color w:val="000000"/>
        </w:rPr>
      </w:pPr>
      <w:r w:rsidRPr="00686AFF">
        <w:rPr>
          <w:rFonts w:asciiTheme="majorHAnsi" w:hAnsiTheme="majorHAnsi" w:cstheme="majorHAnsi"/>
          <w:b/>
          <w:color w:val="000000"/>
        </w:rPr>
        <w:t>Referat:</w:t>
      </w:r>
    </w:p>
    <w:p w14:paraId="0CCEADB0" w14:textId="1F8FF3CB" w:rsidR="00686AFF" w:rsidRPr="00686AFF" w:rsidRDefault="00686AFF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</w:t>
      </w:r>
    </w:p>
    <w:p w14:paraId="7B56393B" w14:textId="77777777" w:rsidR="00686AFF" w:rsidRDefault="00686AFF" w:rsidP="00192067">
      <w:pPr>
        <w:rPr>
          <w:rFonts w:asciiTheme="majorHAnsi" w:hAnsiTheme="majorHAnsi" w:cstheme="majorHAnsi"/>
          <w:b/>
          <w:color w:val="000000"/>
        </w:rPr>
      </w:pPr>
    </w:p>
    <w:p w14:paraId="7AF44F26" w14:textId="0F62349C" w:rsidR="00192067" w:rsidRPr="00686AFF" w:rsidRDefault="005C6A1C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/>
        </w:rPr>
        <w:t>8</w:t>
      </w:r>
      <w:r w:rsidR="00192067" w:rsidRPr="00686AFF">
        <w:rPr>
          <w:rFonts w:asciiTheme="majorHAnsi" w:hAnsiTheme="majorHAnsi" w:cstheme="majorHAnsi"/>
          <w:b/>
          <w:color w:val="000000"/>
        </w:rPr>
        <w:t xml:space="preserve">. Meddelelser (fra elevrepræsentanter, ledelsen, medarbejderrepræsentanter, formanden, forældrerepræsentanter, Byråd) – </w:t>
      </w:r>
      <w:r w:rsidR="00192067" w:rsidRPr="00686AFF">
        <w:rPr>
          <w:rFonts w:asciiTheme="majorHAnsi" w:hAnsiTheme="majorHAnsi" w:cstheme="majorHAnsi"/>
          <w:color w:val="000000"/>
        </w:rPr>
        <w:t>punkt til orientering</w:t>
      </w:r>
      <w:r w:rsidR="00192067" w:rsidRPr="00686AFF">
        <w:rPr>
          <w:rFonts w:asciiTheme="majorHAnsi" w:hAnsiTheme="majorHAnsi" w:cstheme="majorHAnsi"/>
          <w:b/>
          <w:color w:val="000000"/>
        </w:rPr>
        <w:t xml:space="preserve"> </w:t>
      </w:r>
      <w:r w:rsidR="00BE5009" w:rsidRPr="00686AFF">
        <w:rPr>
          <w:rFonts w:asciiTheme="majorHAnsi" w:hAnsiTheme="majorHAnsi" w:cstheme="majorHAnsi"/>
          <w:color w:val="000000"/>
        </w:rPr>
        <w:t>(</w:t>
      </w:r>
      <w:r w:rsidR="00787CCE" w:rsidRPr="00686AFF">
        <w:rPr>
          <w:rFonts w:asciiTheme="majorHAnsi" w:hAnsiTheme="majorHAnsi" w:cstheme="majorHAnsi"/>
        </w:rPr>
        <w:t>ca.</w:t>
      </w:r>
      <w:r>
        <w:rPr>
          <w:rFonts w:asciiTheme="majorHAnsi" w:hAnsiTheme="majorHAnsi" w:cstheme="majorHAnsi"/>
        </w:rPr>
        <w:t xml:space="preserve"> 15</w:t>
      </w:r>
      <w:r w:rsidR="00192067" w:rsidRPr="00686AFF">
        <w:rPr>
          <w:rFonts w:asciiTheme="majorHAnsi" w:hAnsiTheme="majorHAnsi" w:cstheme="majorHAnsi"/>
          <w:color w:val="000000"/>
        </w:rPr>
        <w:t xml:space="preserve"> min.)</w:t>
      </w:r>
    </w:p>
    <w:p w14:paraId="098D6828" w14:textId="77777777" w:rsidR="00192067" w:rsidRPr="00686AFF" w:rsidRDefault="00192067" w:rsidP="00192067">
      <w:pPr>
        <w:rPr>
          <w:rFonts w:asciiTheme="majorHAnsi" w:hAnsiTheme="majorHAnsi" w:cstheme="majorHAnsi"/>
          <w:color w:val="000000"/>
        </w:rPr>
      </w:pPr>
    </w:p>
    <w:p w14:paraId="10E18A0B" w14:textId="77777777" w:rsidR="00B614B5" w:rsidRPr="00686AFF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686AFF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2C0EB036" w14:textId="586F3405" w:rsidR="00C65D1A" w:rsidRPr="00686AFF" w:rsidRDefault="00C65D1A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Elevråd:</w:t>
      </w:r>
      <w:r w:rsidR="00B06C10" w:rsidRPr="00686AFF">
        <w:rPr>
          <w:rFonts w:asciiTheme="majorHAnsi" w:hAnsiTheme="majorHAnsi" w:cstheme="majorHAnsi"/>
          <w:color w:val="000000"/>
        </w:rPr>
        <w:t xml:space="preserve"> </w:t>
      </w:r>
    </w:p>
    <w:p w14:paraId="4A8AC6C8" w14:textId="29C7CF66" w:rsidR="00C65D1A" w:rsidRPr="00686AFF" w:rsidRDefault="00B415C2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Ledelsen:</w:t>
      </w:r>
      <w:r w:rsidR="00686AFF">
        <w:rPr>
          <w:rFonts w:asciiTheme="majorHAnsi" w:hAnsiTheme="majorHAnsi" w:cstheme="majorHAnsi"/>
          <w:color w:val="000000"/>
        </w:rPr>
        <w:t xml:space="preserve"> </w:t>
      </w:r>
      <w:r w:rsidR="005C6A1C">
        <w:rPr>
          <w:rFonts w:asciiTheme="majorHAnsi" w:hAnsiTheme="majorHAnsi" w:cstheme="majorHAnsi"/>
          <w:color w:val="000000"/>
        </w:rPr>
        <w:t>1) Høringsproces i forhold til budget. 2) Indskrivning af kommende 0.kl. 3) Corona.</w:t>
      </w:r>
      <w:bookmarkStart w:id="0" w:name="_GoBack"/>
      <w:bookmarkEnd w:id="0"/>
    </w:p>
    <w:p w14:paraId="0AB2B1AA" w14:textId="278A48CE" w:rsidR="00C65D1A" w:rsidRPr="00686AFF" w:rsidRDefault="00C65D1A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Medarbejderrepræsentanter:</w:t>
      </w:r>
      <w:r w:rsidR="008D0344" w:rsidRPr="00686AFF">
        <w:rPr>
          <w:rFonts w:asciiTheme="majorHAnsi" w:hAnsiTheme="majorHAnsi" w:cstheme="majorHAnsi"/>
          <w:color w:val="000000"/>
        </w:rPr>
        <w:t xml:space="preserve"> </w:t>
      </w:r>
    </w:p>
    <w:p w14:paraId="05E0F2DC" w14:textId="51ABA32D" w:rsidR="00C65D1A" w:rsidRPr="00686AFF" w:rsidRDefault="00C65D1A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Formanden</w:t>
      </w:r>
      <w:r w:rsidR="00572593" w:rsidRPr="00686AFF">
        <w:rPr>
          <w:rFonts w:asciiTheme="majorHAnsi" w:hAnsiTheme="majorHAnsi" w:cstheme="majorHAnsi"/>
          <w:color w:val="000000"/>
        </w:rPr>
        <w:t>:</w:t>
      </w:r>
    </w:p>
    <w:p w14:paraId="7F7FE5AE" w14:textId="6AF0962E" w:rsidR="00C65D1A" w:rsidRPr="00686AFF" w:rsidRDefault="00C65D1A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Forældrerepræsentanter:</w:t>
      </w:r>
      <w:r w:rsidR="00572593" w:rsidRPr="00686AFF">
        <w:rPr>
          <w:rFonts w:asciiTheme="majorHAnsi" w:hAnsiTheme="majorHAnsi" w:cstheme="majorHAnsi"/>
          <w:color w:val="000000"/>
        </w:rPr>
        <w:t xml:space="preserve"> </w:t>
      </w:r>
      <w:r w:rsidRPr="00686AFF">
        <w:rPr>
          <w:rFonts w:asciiTheme="majorHAnsi" w:hAnsiTheme="majorHAnsi" w:cstheme="majorHAnsi"/>
          <w:color w:val="000000"/>
        </w:rPr>
        <w:br/>
        <w:t>Byråd:</w:t>
      </w:r>
      <w:r w:rsidR="00572593" w:rsidRPr="00686AFF">
        <w:rPr>
          <w:rFonts w:asciiTheme="majorHAnsi" w:hAnsiTheme="majorHAnsi" w:cstheme="majorHAnsi"/>
          <w:color w:val="000000"/>
        </w:rPr>
        <w:t xml:space="preserve"> 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65DB77F6" w:rsidR="00B419EB" w:rsidRPr="00686AFF" w:rsidRDefault="00E173AC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9</w:t>
      </w:r>
      <w:r w:rsidR="00192067" w:rsidRPr="00686AFF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686AFF">
        <w:rPr>
          <w:rFonts w:asciiTheme="majorHAnsi" w:hAnsiTheme="majorHAnsi" w:cstheme="majorHAnsi"/>
          <w:color w:val="000000"/>
        </w:rPr>
        <w:t>– punkt til orientering (</w:t>
      </w:r>
      <w:r w:rsidR="002A099C" w:rsidRPr="00686AFF">
        <w:rPr>
          <w:rFonts w:asciiTheme="majorHAnsi" w:hAnsiTheme="majorHAnsi" w:cstheme="majorHAnsi"/>
          <w:color w:val="000000"/>
        </w:rPr>
        <w:t xml:space="preserve">ca. </w:t>
      </w:r>
      <w:r w:rsidR="005C6A1C">
        <w:rPr>
          <w:rFonts w:asciiTheme="majorHAnsi" w:hAnsiTheme="majorHAnsi" w:cstheme="majorHAnsi"/>
          <w:color w:val="000000"/>
        </w:rPr>
        <w:t>5</w:t>
      </w:r>
      <w:r w:rsidR="00192067" w:rsidRPr="00686AFF">
        <w:rPr>
          <w:rFonts w:asciiTheme="majorHAnsi" w:hAnsiTheme="majorHAnsi" w:cstheme="majorHAnsi"/>
          <w:color w:val="000000"/>
        </w:rPr>
        <w:t xml:space="preserve"> min.)</w:t>
      </w:r>
    </w:p>
    <w:p w14:paraId="740AA2F8" w14:textId="77777777" w:rsidR="00192067" w:rsidRPr="00686AFF" w:rsidRDefault="00192067" w:rsidP="00192067">
      <w:pPr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686AFF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686AFF">
        <w:rPr>
          <w:rFonts w:asciiTheme="majorHAnsi" w:hAnsiTheme="majorHAnsi" w:cstheme="majorHAnsi"/>
          <w:b/>
          <w:color w:val="000000"/>
        </w:rPr>
        <w:t>Referat:</w:t>
      </w:r>
    </w:p>
    <w:p w14:paraId="29363EDF" w14:textId="163E25AE" w:rsidR="005C6A1C" w:rsidRDefault="005C6A1C" w:rsidP="005C6A1C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Punkter til næste gang?</w:t>
      </w:r>
    </w:p>
    <w:p w14:paraId="69384698" w14:textId="2EF932E0" w:rsidR="005C6A1C" w:rsidRDefault="005C6A1C" w:rsidP="005C6A1C">
      <w:pPr>
        <w:rPr>
          <w:rFonts w:asciiTheme="majorHAnsi" w:hAnsiTheme="majorHAnsi" w:cstheme="majorHAnsi"/>
          <w:color w:val="000000"/>
        </w:rPr>
      </w:pPr>
    </w:p>
    <w:p w14:paraId="2921864E" w14:textId="6DB9E3B9" w:rsidR="005C6A1C" w:rsidRDefault="005C6A1C" w:rsidP="005C6A1C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</w:t>
      </w:r>
    </w:p>
    <w:p w14:paraId="1AA8FFD1" w14:textId="77777777" w:rsidR="005C6A1C" w:rsidRPr="005C6A1C" w:rsidRDefault="005C6A1C" w:rsidP="005C6A1C">
      <w:pPr>
        <w:rPr>
          <w:rFonts w:asciiTheme="majorHAnsi" w:hAnsiTheme="majorHAnsi" w:cstheme="majorHAnsi"/>
          <w:color w:val="000000"/>
        </w:rPr>
      </w:pPr>
    </w:p>
    <w:p w14:paraId="058056FE" w14:textId="75A3D52E" w:rsidR="00361F59" w:rsidRPr="005C6A1C" w:rsidRDefault="00526748" w:rsidP="005C6A1C">
      <w:pPr>
        <w:rPr>
          <w:rFonts w:asciiTheme="majorHAnsi" w:hAnsiTheme="majorHAnsi" w:cstheme="majorHAnsi"/>
          <w:color w:val="000000"/>
        </w:rPr>
      </w:pPr>
      <w:r w:rsidRPr="005C6A1C">
        <w:rPr>
          <w:rFonts w:asciiTheme="majorHAnsi" w:hAnsiTheme="majorHAnsi" w:cstheme="majorHAnsi"/>
          <w:color w:val="FF0000"/>
        </w:rPr>
        <w:t>Mødeplan:</w:t>
      </w:r>
      <w:r w:rsidR="00A5261A" w:rsidRPr="005C6A1C">
        <w:rPr>
          <w:rFonts w:asciiTheme="majorHAnsi" w:hAnsiTheme="majorHAnsi" w:cstheme="majorHAnsi"/>
          <w:color w:val="FF0000"/>
        </w:rPr>
        <w:t xml:space="preserve"> </w:t>
      </w:r>
      <w:r w:rsidR="00372F53" w:rsidRPr="005C6A1C">
        <w:rPr>
          <w:rFonts w:asciiTheme="majorHAnsi" w:hAnsiTheme="majorHAnsi" w:cstheme="majorHAnsi"/>
          <w:color w:val="FF0000"/>
        </w:rPr>
        <w:t>17/1, 8/3 og 11/5.</w:t>
      </w:r>
    </w:p>
    <w:p w14:paraId="6B34F918" w14:textId="77777777" w:rsidR="00361F59" w:rsidRPr="00686AFF" w:rsidRDefault="00361F59" w:rsidP="00192067">
      <w:pPr>
        <w:rPr>
          <w:rFonts w:asciiTheme="majorHAnsi" w:hAnsiTheme="majorHAnsi" w:cstheme="majorHAnsi"/>
          <w:color w:val="000000"/>
        </w:rPr>
      </w:pPr>
    </w:p>
    <w:p w14:paraId="737C9B71" w14:textId="77777777" w:rsidR="00A75A42" w:rsidRPr="00686AFF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686AFF" w:rsidRDefault="00192067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Venlig hilsen</w:t>
      </w:r>
    </w:p>
    <w:p w14:paraId="0A41F1A3" w14:textId="77777777" w:rsidR="00E06AB7" w:rsidRPr="00686AFF" w:rsidRDefault="00E06AB7" w:rsidP="00192067">
      <w:pPr>
        <w:rPr>
          <w:rFonts w:asciiTheme="majorHAnsi" w:hAnsiTheme="majorHAnsi" w:cstheme="majorHAnsi"/>
          <w:color w:val="000000"/>
        </w:rPr>
      </w:pPr>
    </w:p>
    <w:p w14:paraId="388C996F" w14:textId="5258CED7" w:rsidR="00192067" w:rsidRPr="00686AFF" w:rsidRDefault="00E06AB7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Jan Dahlgaard</w:t>
      </w:r>
      <w:r w:rsidRPr="00686AFF">
        <w:rPr>
          <w:rFonts w:asciiTheme="majorHAnsi" w:hAnsiTheme="majorHAnsi" w:cstheme="majorHAnsi"/>
          <w:color w:val="000000"/>
        </w:rPr>
        <w:tab/>
      </w:r>
      <w:r w:rsidR="00192067" w:rsidRPr="00686AFF">
        <w:rPr>
          <w:rFonts w:asciiTheme="majorHAnsi" w:hAnsiTheme="majorHAnsi" w:cstheme="majorHAnsi"/>
          <w:color w:val="000000"/>
        </w:rPr>
        <w:tab/>
      </w:r>
      <w:r w:rsidR="00192067" w:rsidRPr="00686AFF">
        <w:rPr>
          <w:rFonts w:asciiTheme="majorHAnsi" w:hAnsiTheme="majorHAnsi" w:cstheme="majorHAnsi"/>
          <w:color w:val="000000"/>
        </w:rPr>
        <w:tab/>
        <w:t>Kari Jørgensen</w:t>
      </w:r>
    </w:p>
    <w:p w14:paraId="04E71A16" w14:textId="77777777" w:rsidR="00192067" w:rsidRPr="00686AFF" w:rsidRDefault="00192067" w:rsidP="00192067">
      <w:pPr>
        <w:rPr>
          <w:rFonts w:asciiTheme="majorHAnsi" w:hAnsiTheme="majorHAnsi" w:cstheme="majorHAnsi"/>
          <w:color w:val="000000"/>
        </w:rPr>
      </w:pPr>
      <w:r w:rsidRPr="00686AFF">
        <w:rPr>
          <w:rFonts w:asciiTheme="majorHAnsi" w:hAnsiTheme="majorHAnsi" w:cstheme="majorHAnsi"/>
          <w:color w:val="000000"/>
        </w:rPr>
        <w:t>Formand for Skolebestyrelsen</w:t>
      </w:r>
      <w:r w:rsidRPr="00686AFF">
        <w:rPr>
          <w:rFonts w:asciiTheme="majorHAnsi" w:hAnsiTheme="majorHAnsi" w:cstheme="majorHAnsi"/>
          <w:color w:val="000000"/>
        </w:rPr>
        <w:tab/>
      </w:r>
      <w:r w:rsidRPr="00686AFF">
        <w:rPr>
          <w:rFonts w:asciiTheme="majorHAnsi" w:hAnsiTheme="majorHAnsi" w:cstheme="majorHAnsi"/>
          <w:color w:val="000000"/>
        </w:rPr>
        <w:tab/>
        <w:t>Skoleleder</w:t>
      </w:r>
    </w:p>
    <w:p w14:paraId="30E06601" w14:textId="77777777" w:rsidR="007416FF" w:rsidRPr="00686AFF" w:rsidRDefault="00192067" w:rsidP="00C95075">
      <w:pPr>
        <w:rPr>
          <w:rFonts w:asciiTheme="majorHAnsi" w:hAnsiTheme="majorHAnsi" w:cstheme="majorHAnsi"/>
        </w:rPr>
      </w:pPr>
      <w:r w:rsidRPr="00686AFF">
        <w:rPr>
          <w:rFonts w:asciiTheme="majorHAnsi" w:hAnsiTheme="majorHAnsi" w:cstheme="majorHAnsi"/>
          <w:color w:val="000000"/>
        </w:rPr>
        <w:lastRenderedPageBreak/>
        <w:t>Helsingør Skole</w:t>
      </w:r>
      <w:r w:rsidRPr="00686AFF">
        <w:rPr>
          <w:rFonts w:asciiTheme="majorHAnsi" w:hAnsiTheme="majorHAnsi" w:cstheme="majorHAnsi"/>
          <w:color w:val="000000"/>
        </w:rPr>
        <w:tab/>
      </w:r>
      <w:r w:rsidRPr="00686AFF">
        <w:rPr>
          <w:rFonts w:asciiTheme="majorHAnsi" w:hAnsiTheme="majorHAnsi" w:cstheme="majorHAnsi"/>
          <w:color w:val="000000"/>
        </w:rPr>
        <w:tab/>
      </w:r>
      <w:r w:rsidRPr="00686AFF">
        <w:rPr>
          <w:rFonts w:asciiTheme="majorHAnsi" w:hAnsiTheme="majorHAnsi" w:cstheme="majorHAnsi"/>
          <w:color w:val="000000"/>
        </w:rPr>
        <w:tab/>
        <w:t>Helsingør Skole</w:t>
      </w:r>
    </w:p>
    <w:p w14:paraId="4C5C92DA" w14:textId="77777777" w:rsidR="00686AFF" w:rsidRPr="00686AFF" w:rsidRDefault="00686AFF">
      <w:pPr>
        <w:rPr>
          <w:rFonts w:asciiTheme="majorHAnsi" w:hAnsiTheme="majorHAnsi" w:cstheme="majorHAnsi"/>
        </w:rPr>
      </w:pPr>
    </w:p>
    <w:sectPr w:rsidR="00686AFF" w:rsidRPr="00686AFF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7AE"/>
    <w:multiLevelType w:val="hybridMultilevel"/>
    <w:tmpl w:val="73109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319A"/>
    <w:multiLevelType w:val="hybridMultilevel"/>
    <w:tmpl w:val="59B050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4483A"/>
    <w:multiLevelType w:val="hybridMultilevel"/>
    <w:tmpl w:val="352073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21"/>
  </w:num>
  <w:num w:numId="5">
    <w:abstractNumId w:val="33"/>
  </w:num>
  <w:num w:numId="6">
    <w:abstractNumId w:val="18"/>
  </w:num>
  <w:num w:numId="7">
    <w:abstractNumId w:val="25"/>
  </w:num>
  <w:num w:numId="8">
    <w:abstractNumId w:val="5"/>
  </w:num>
  <w:num w:numId="9">
    <w:abstractNumId w:val="16"/>
  </w:num>
  <w:num w:numId="10">
    <w:abstractNumId w:val="31"/>
  </w:num>
  <w:num w:numId="11">
    <w:abstractNumId w:val="23"/>
  </w:num>
  <w:num w:numId="12">
    <w:abstractNumId w:val="37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38"/>
  </w:num>
  <w:num w:numId="18">
    <w:abstractNumId w:val="9"/>
  </w:num>
  <w:num w:numId="19">
    <w:abstractNumId w:val="19"/>
  </w:num>
  <w:num w:numId="20">
    <w:abstractNumId w:val="40"/>
  </w:num>
  <w:num w:numId="21">
    <w:abstractNumId w:val="22"/>
  </w:num>
  <w:num w:numId="22">
    <w:abstractNumId w:val="39"/>
  </w:num>
  <w:num w:numId="23">
    <w:abstractNumId w:val="32"/>
  </w:num>
  <w:num w:numId="24">
    <w:abstractNumId w:val="24"/>
  </w:num>
  <w:num w:numId="25">
    <w:abstractNumId w:val="7"/>
  </w:num>
  <w:num w:numId="26">
    <w:abstractNumId w:val="3"/>
  </w:num>
  <w:num w:numId="27">
    <w:abstractNumId w:val="26"/>
  </w:num>
  <w:num w:numId="28">
    <w:abstractNumId w:val="8"/>
  </w:num>
  <w:num w:numId="29">
    <w:abstractNumId w:val="15"/>
  </w:num>
  <w:num w:numId="30">
    <w:abstractNumId w:val="30"/>
  </w:num>
  <w:num w:numId="31">
    <w:abstractNumId w:val="29"/>
  </w:num>
  <w:num w:numId="32">
    <w:abstractNumId w:val="27"/>
  </w:num>
  <w:num w:numId="33">
    <w:abstractNumId w:val="12"/>
  </w:num>
  <w:num w:numId="34">
    <w:abstractNumId w:val="14"/>
  </w:num>
  <w:num w:numId="35">
    <w:abstractNumId w:val="2"/>
  </w:num>
  <w:num w:numId="36">
    <w:abstractNumId w:val="20"/>
  </w:num>
  <w:num w:numId="37">
    <w:abstractNumId w:val="28"/>
  </w:num>
  <w:num w:numId="38">
    <w:abstractNumId w:val="0"/>
  </w:num>
  <w:num w:numId="39">
    <w:abstractNumId w:val="34"/>
  </w:num>
  <w:num w:numId="40">
    <w:abstractNumId w:val="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03CFC"/>
    <w:rsid w:val="00013FBA"/>
    <w:rsid w:val="000161C0"/>
    <w:rsid w:val="0001681D"/>
    <w:rsid w:val="00031681"/>
    <w:rsid w:val="00031C23"/>
    <w:rsid w:val="0004093B"/>
    <w:rsid w:val="00041933"/>
    <w:rsid w:val="000479B7"/>
    <w:rsid w:val="00057966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06ABA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2FBE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F118B"/>
    <w:rsid w:val="00404CFA"/>
    <w:rsid w:val="004117B1"/>
    <w:rsid w:val="004157A3"/>
    <w:rsid w:val="00417BF8"/>
    <w:rsid w:val="00432851"/>
    <w:rsid w:val="00445160"/>
    <w:rsid w:val="00465343"/>
    <w:rsid w:val="004747E2"/>
    <w:rsid w:val="00482E53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C6A1C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86AFF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261A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173AC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24D2"/>
    <w:rsid w:val="00EB406F"/>
    <w:rsid w:val="00EB6C9C"/>
    <w:rsid w:val="00ED14A9"/>
    <w:rsid w:val="00ED1B9B"/>
    <w:rsid w:val="00ED57E9"/>
    <w:rsid w:val="00EE2F59"/>
    <w:rsid w:val="00EE5E54"/>
    <w:rsid w:val="00EE6E1B"/>
    <w:rsid w:val="00F01CC4"/>
    <w:rsid w:val="00F06B42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AB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429-F64D-4A28-8506-CD78180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32</TotalTime>
  <Pages>3</Pages>
  <Words>411</Words>
  <Characters>2376</Characters>
  <Application>Microsoft Office Word</Application>
  <DocSecurity>0</DocSecurity>
  <Lines>54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5</cp:revision>
  <cp:lastPrinted>2016-01-11T12:58:00Z</cp:lastPrinted>
  <dcterms:created xsi:type="dcterms:W3CDTF">2021-11-15T10:16:00Z</dcterms:created>
  <dcterms:modified xsi:type="dcterms:W3CDTF">2021-11-16T15:56:00Z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{8F2FD4E9-5362-4FF5-8AC2-313E32BA20B4}</vt:lpwstr>
  </property>
</Properties>
</file>