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55" w:rsidRPr="00624616" w:rsidRDefault="00571055" w:rsidP="00571055">
      <w:pPr>
        <w:rPr>
          <w:rFonts w:ascii="Calibri" w:hAnsi="Calibri"/>
          <w:color w:val="000000" w:themeColor="text1"/>
        </w:rPr>
      </w:pPr>
    </w:p>
    <w:p w:rsidR="000C41DD" w:rsidRPr="00624616" w:rsidRDefault="00F23D8D">
      <w:pPr>
        <w:rPr>
          <w:color w:val="000000" w:themeColor="text1"/>
        </w:rPr>
      </w:pPr>
      <w:r w:rsidRPr="0062461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50A2B" wp14:editId="7E73F7E0">
                <wp:simplePos x="0" y="0"/>
                <wp:positionH relativeFrom="column">
                  <wp:posOffset>5464810</wp:posOffset>
                </wp:positionH>
                <wp:positionV relativeFrom="paragraph">
                  <wp:posOffset>27940</wp:posOffset>
                </wp:positionV>
                <wp:extent cx="1371600" cy="1329690"/>
                <wp:effectExtent l="0" t="0" r="0" b="1651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Gefionsvej</w:t>
                            </w:r>
                            <w:proofErr w:type="spellEnd"/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 xml:space="preserve"> 93 </w:t>
                            </w:r>
                          </w:p>
                          <w:p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3000 Helsingør</w:t>
                            </w:r>
                          </w:p>
                          <w:p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4928 2800</w:t>
                            </w:r>
                          </w:p>
                          <w:p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E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gu@helsingor.dk</w:t>
                            </w:r>
                          </w:p>
                          <w:p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W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helsingorskole.dk</w:t>
                            </w:r>
                          </w:p>
                          <w:p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A37E64" w:rsidRDefault="00A37E64" w:rsidP="00F23D8D">
                            <w:pPr>
                              <w:pStyle w:val="NoParagraphStyle"/>
                              <w:tabs>
                                <w:tab w:val="left" w:pos="142"/>
                                <w:tab w:val="left" w:pos="500"/>
                              </w:tabs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EAN-</w:t>
                            </w:r>
                            <w:proofErr w:type="spellStart"/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nr</w:t>
                            </w:r>
                            <w:proofErr w:type="spellEnd"/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: 5790001126612</w:t>
                            </w:r>
                          </w:p>
                          <w:p w:rsidR="003613FB" w:rsidRPr="003613FB" w:rsidRDefault="00A37E64" w:rsidP="00F23D8D">
                            <w:pPr>
                              <w:pStyle w:val="NoParagraphStyle"/>
                              <w:tabs>
                                <w:tab w:val="left" w:pos="142"/>
                                <w:tab w:val="left" w:pos="500"/>
                              </w:tabs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 xml:space="preserve">Dato: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50A2B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430.3pt;margin-top:2.2pt;width:108pt;height:10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" filled="f" stroked="f">
                <v:textbox inset="0,0,0,0">
                  <w:txbxContent>
                    <w:p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 xml:space="preserve">Gefionsvej 93 </w:t>
                      </w:r>
                    </w:p>
                    <w:p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3000 Helsingør</w:t>
                      </w:r>
                    </w:p>
                    <w:p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</w:p>
                    <w:p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T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4928 2800</w:t>
                      </w:r>
                    </w:p>
                    <w:p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E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gu@helsingor.dk</w:t>
                      </w:r>
                    </w:p>
                    <w:p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W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helsingorskole.dk</w:t>
                      </w:r>
                    </w:p>
                    <w:p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</w:p>
                    <w:p w:rsidR="00A37E64" w:rsidRDefault="00A37E64" w:rsidP="00F23D8D">
                      <w:pPr>
                        <w:pStyle w:val="NoParagraphStyle"/>
                        <w:tabs>
                          <w:tab w:val="left" w:pos="142"/>
                          <w:tab w:val="left" w:pos="500"/>
                        </w:tabs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</w:pPr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EAN-nr: 5790001126612</w:t>
                      </w:r>
                    </w:p>
                    <w:p w:rsidR="003613FB" w:rsidRPr="003613FB" w:rsidRDefault="00A37E64" w:rsidP="00F23D8D">
                      <w:pPr>
                        <w:pStyle w:val="NoParagraphStyle"/>
                        <w:tabs>
                          <w:tab w:val="left" w:pos="142"/>
                          <w:tab w:val="left" w:pos="500"/>
                        </w:tabs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</w:pPr>
                      <w:r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 xml:space="preserve">Dato: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4616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1F93E91" wp14:editId="11E213A0">
            <wp:simplePos x="0" y="0"/>
            <wp:positionH relativeFrom="column">
              <wp:posOffset>5065395</wp:posOffset>
            </wp:positionH>
            <wp:positionV relativeFrom="paragraph">
              <wp:posOffset>-800100</wp:posOffset>
            </wp:positionV>
            <wp:extent cx="1221105" cy="69405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16">
        <w:rPr>
          <w:color w:val="000000" w:themeColor="text1"/>
        </w:rPr>
        <w:t xml:space="preserve"> </w:t>
      </w:r>
    </w:p>
    <w:p w:rsidR="00B306DD" w:rsidRPr="00624616" w:rsidRDefault="00B306DD">
      <w:pPr>
        <w:rPr>
          <w:color w:val="000000" w:themeColor="text1"/>
        </w:rPr>
      </w:pPr>
    </w:p>
    <w:p w:rsidR="00B306DD" w:rsidRPr="00624616" w:rsidRDefault="00B306DD">
      <w:pPr>
        <w:rPr>
          <w:color w:val="000000" w:themeColor="text1"/>
        </w:rPr>
      </w:pPr>
    </w:p>
    <w:p w:rsidR="00B306DD" w:rsidRPr="00624616" w:rsidRDefault="00B306DD">
      <w:pPr>
        <w:rPr>
          <w:color w:val="000000" w:themeColor="text1"/>
        </w:rPr>
      </w:pPr>
    </w:p>
    <w:p w:rsidR="00DA0199" w:rsidRPr="00624616" w:rsidRDefault="00DA0199" w:rsidP="00DA019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571055" w:rsidRPr="00624616" w:rsidRDefault="0057105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09724D" w:rsidRPr="00624616" w:rsidRDefault="007564FC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62461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Ordensregler</w:t>
      </w:r>
      <w:r w:rsidR="008B303F" w:rsidRPr="0062461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for Helsingør Skole</w:t>
      </w:r>
      <w:r w:rsidR="00D24F6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(gældende i skolens åbningstid).</w:t>
      </w:r>
    </w:p>
    <w:p w:rsidR="00E07A3F" w:rsidRPr="00624616" w:rsidRDefault="00E07A3F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:rsidR="00E07A3F" w:rsidRPr="00624616" w:rsidRDefault="00E07A3F">
      <w:pPr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624616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Formål</w:t>
      </w:r>
    </w:p>
    <w:p w:rsidR="00E07A3F" w:rsidRPr="00624616" w:rsidRDefault="002C75B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Alle børn har ret til succesfuld læring. Skolens</w:t>
      </w:r>
      <w:r w:rsidR="00E07A3F" w:rsidRPr="0062461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ordensregler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danner med det udgangspunkt</w:t>
      </w:r>
      <w:r w:rsidR="00E07A3F" w:rsidRPr="0062461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er,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en platform for at,</w:t>
      </w:r>
      <w:r w:rsidR="00E07A3F" w:rsidRPr="0062461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elever og lærere/pædagoger i samarbej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de skaber et godt læringsmiljø, og derved understøtter de bedste rammer for elevernes trivsel og læring.</w:t>
      </w:r>
      <w:r w:rsidR="00817B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Der vil være lokale tilpasninger af ordensreglerne.</w:t>
      </w:r>
      <w:bookmarkStart w:id="0" w:name="_GoBack"/>
      <w:bookmarkEnd w:id="0"/>
    </w:p>
    <w:p w:rsidR="00E07A3F" w:rsidRPr="00624616" w:rsidRDefault="00E07A3F" w:rsidP="00E07A3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E07A3F" w:rsidRPr="00624616" w:rsidRDefault="00E07A3F" w:rsidP="00E07A3F">
      <w:pPr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624616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Ordensregler</w:t>
      </w:r>
    </w:p>
    <w:p w:rsidR="0051309B" w:rsidRDefault="008C1002" w:rsidP="0051309B">
      <w:pPr>
        <w:pStyle w:val="Listeafsnit"/>
        <w:numPr>
          <w:ilvl w:val="0"/>
          <w:numId w:val="8"/>
        </w:numPr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</w:rPr>
      </w:pPr>
      <w:r w:rsidRPr="00624616">
        <w:rPr>
          <w:rFonts w:asciiTheme="majorHAnsi" w:hAnsiTheme="majorHAnsi" w:cstheme="majorHAnsi"/>
          <w:color w:val="000000" w:themeColor="text1"/>
        </w:rPr>
        <w:t>Vi er ordentlige: vi behandler hinanden med respekt og taler pænt til og om hinanden.</w:t>
      </w:r>
      <w:r w:rsidR="0051309B" w:rsidRPr="0051309B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:rsidR="00396BD5" w:rsidRPr="002C75B8" w:rsidRDefault="0051309B" w:rsidP="002C75B8">
      <w:pPr>
        <w:pStyle w:val="Listeafsnit"/>
        <w:numPr>
          <w:ilvl w:val="0"/>
          <w:numId w:val="8"/>
        </w:numPr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</w:rPr>
      </w:pPr>
      <w:r w:rsidRPr="00624616">
        <w:rPr>
          <w:rFonts w:asciiTheme="majorHAnsi" w:eastAsia="Times New Roman" w:hAnsiTheme="majorHAnsi" w:cstheme="majorHAnsi"/>
          <w:color w:val="000000" w:themeColor="text1"/>
        </w:rPr>
        <w:t>Alle, der færdes på skolen, skal vise hensyn og følge de anvisninger, der gives fra skolens ledelse og medarbejdere.</w:t>
      </w:r>
    </w:p>
    <w:p w:rsidR="00624616" w:rsidRPr="00624616" w:rsidRDefault="00624616" w:rsidP="00F80F77">
      <w:pPr>
        <w:pStyle w:val="Listeafsnit"/>
        <w:numPr>
          <w:ilvl w:val="0"/>
          <w:numId w:val="8"/>
        </w:numPr>
        <w:rPr>
          <w:rFonts w:asciiTheme="majorHAnsi" w:hAnsiTheme="majorHAnsi" w:cstheme="majorHAnsi"/>
          <w:strike/>
          <w:color w:val="000000" w:themeColor="text1"/>
        </w:rPr>
      </w:pPr>
      <w:r w:rsidRPr="00624616">
        <w:rPr>
          <w:rFonts w:asciiTheme="majorHAnsi" w:hAnsiTheme="majorHAnsi" w:cstheme="majorHAnsi"/>
          <w:color w:val="000000" w:themeColor="text1"/>
        </w:rPr>
        <w:t>Eleverne afleveres ud</w:t>
      </w:r>
      <w:r w:rsidR="00EE6193">
        <w:rPr>
          <w:rFonts w:asciiTheme="majorHAnsi" w:hAnsiTheme="majorHAnsi" w:cstheme="majorHAnsi"/>
          <w:color w:val="000000" w:themeColor="text1"/>
        </w:rPr>
        <w:t xml:space="preserve">enfor, og der </w:t>
      </w:r>
      <w:r w:rsidRPr="00624616">
        <w:rPr>
          <w:rFonts w:asciiTheme="majorHAnsi" w:hAnsiTheme="majorHAnsi" w:cstheme="majorHAnsi"/>
          <w:color w:val="000000" w:themeColor="text1"/>
        </w:rPr>
        <w:t>tage</w:t>
      </w:r>
      <w:r w:rsidR="00EE6193">
        <w:rPr>
          <w:rFonts w:asciiTheme="majorHAnsi" w:hAnsiTheme="majorHAnsi" w:cstheme="majorHAnsi"/>
          <w:color w:val="000000" w:themeColor="text1"/>
        </w:rPr>
        <w:t>s</w:t>
      </w:r>
      <w:r w:rsidRPr="00624616">
        <w:rPr>
          <w:rFonts w:asciiTheme="majorHAnsi" w:hAnsiTheme="majorHAnsi" w:cstheme="majorHAnsi"/>
          <w:color w:val="000000" w:themeColor="text1"/>
        </w:rPr>
        <w:t xml:space="preserve"> afsked med barnet senest</w:t>
      </w:r>
      <w:r w:rsidR="00BB343E" w:rsidRPr="00624616">
        <w:rPr>
          <w:rFonts w:asciiTheme="majorHAnsi" w:hAnsiTheme="majorHAnsi" w:cstheme="majorHAnsi"/>
          <w:color w:val="000000" w:themeColor="text1"/>
        </w:rPr>
        <w:t xml:space="preserve"> kl. 7.55.</w:t>
      </w:r>
    </w:p>
    <w:p w:rsidR="00D24F63" w:rsidRPr="002C75B8" w:rsidRDefault="00624616" w:rsidP="00D24F63">
      <w:pPr>
        <w:pStyle w:val="Listeafsnit"/>
        <w:numPr>
          <w:ilvl w:val="0"/>
          <w:numId w:val="8"/>
        </w:numPr>
        <w:rPr>
          <w:rFonts w:asciiTheme="majorHAnsi" w:hAnsiTheme="majorHAnsi" w:cstheme="majorHAnsi"/>
          <w:strike/>
          <w:color w:val="000000" w:themeColor="text1"/>
        </w:rPr>
      </w:pPr>
      <w:r w:rsidRPr="00624616">
        <w:rPr>
          <w:rFonts w:asciiTheme="majorHAnsi" w:hAnsiTheme="majorHAnsi" w:cstheme="majorHAnsi"/>
          <w:color w:val="000000" w:themeColor="text1"/>
        </w:rPr>
        <w:t>Eleverne er klar til undervisning kl. 8.00.</w:t>
      </w:r>
    </w:p>
    <w:p w:rsidR="00396BD5" w:rsidRPr="002C75B8" w:rsidRDefault="00E07A3F" w:rsidP="002C75B8">
      <w:pPr>
        <w:pStyle w:val="Listeafsnit"/>
        <w:numPr>
          <w:ilvl w:val="0"/>
          <w:numId w:val="8"/>
        </w:numPr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</w:rPr>
      </w:pPr>
      <w:r w:rsidRPr="00624616">
        <w:rPr>
          <w:rFonts w:asciiTheme="majorHAnsi" w:eastAsia="Times New Roman" w:hAnsiTheme="majorHAnsi" w:cstheme="majorHAnsi"/>
          <w:color w:val="000000" w:themeColor="text1"/>
        </w:rPr>
        <w:t>Eleverne må ikke forlade skolen i skoletiden uden særlig tilladelse. 7.-9. klasserne må fo</w:t>
      </w:r>
      <w:r w:rsidR="00817B39">
        <w:rPr>
          <w:rFonts w:asciiTheme="majorHAnsi" w:eastAsia="Times New Roman" w:hAnsiTheme="majorHAnsi" w:cstheme="majorHAnsi"/>
          <w:color w:val="000000" w:themeColor="text1"/>
        </w:rPr>
        <w:t>rlade skolen i pauser</w:t>
      </w:r>
      <w:r w:rsidRPr="00624616">
        <w:rPr>
          <w:rFonts w:asciiTheme="majorHAnsi" w:eastAsia="Times New Roman" w:hAnsiTheme="majorHAnsi" w:cstheme="majorHAnsi"/>
          <w:color w:val="000000" w:themeColor="text1"/>
        </w:rPr>
        <w:t>.</w:t>
      </w:r>
    </w:p>
    <w:p w:rsidR="00396BD5" w:rsidRPr="00396BD5" w:rsidRDefault="00E07A3F" w:rsidP="00D74C9B">
      <w:pPr>
        <w:pStyle w:val="Listeafsnit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</w:rPr>
      </w:pPr>
      <w:r w:rsidRPr="00396BD5">
        <w:rPr>
          <w:rFonts w:asciiTheme="majorHAnsi" w:eastAsia="Times New Roman" w:hAnsiTheme="majorHAnsi" w:cstheme="majorHAnsi"/>
          <w:color w:val="000000" w:themeColor="text1"/>
        </w:rPr>
        <w:t>Boldspil foregå</w:t>
      </w:r>
      <w:r w:rsidR="002F3BAA" w:rsidRPr="00396BD5">
        <w:rPr>
          <w:rFonts w:asciiTheme="majorHAnsi" w:eastAsia="Times New Roman" w:hAnsiTheme="majorHAnsi" w:cstheme="majorHAnsi"/>
          <w:color w:val="000000" w:themeColor="text1"/>
        </w:rPr>
        <w:t>r</w:t>
      </w:r>
      <w:r w:rsidRPr="00396BD5">
        <w:rPr>
          <w:rFonts w:asciiTheme="majorHAnsi" w:eastAsia="Times New Roman" w:hAnsiTheme="majorHAnsi" w:cstheme="majorHAnsi"/>
          <w:color w:val="000000" w:themeColor="text1"/>
        </w:rPr>
        <w:t xml:space="preserve"> udendørs.</w:t>
      </w:r>
      <w:r w:rsidR="00396BD5" w:rsidRPr="00396BD5">
        <w:rPr>
          <w:rFonts w:asciiTheme="majorHAnsi" w:hAnsiTheme="majorHAnsi" w:cstheme="majorHAnsi"/>
          <w:color w:val="000000" w:themeColor="text1"/>
        </w:rPr>
        <w:t xml:space="preserve"> </w:t>
      </w:r>
    </w:p>
    <w:p w:rsidR="00E07A3F" w:rsidRPr="00396BD5" w:rsidRDefault="00396BD5" w:rsidP="00B918B2">
      <w:pPr>
        <w:pStyle w:val="Listeafsnit"/>
        <w:numPr>
          <w:ilvl w:val="0"/>
          <w:numId w:val="13"/>
        </w:numPr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</w:rPr>
      </w:pPr>
      <w:r w:rsidRPr="00396BD5">
        <w:rPr>
          <w:rFonts w:asciiTheme="majorHAnsi" w:hAnsiTheme="majorHAnsi" w:cstheme="majorHAnsi"/>
          <w:color w:val="000000" w:themeColor="text1"/>
        </w:rPr>
        <w:t>På skolens område er al cykel- og knallertkørsel forbudt.</w:t>
      </w:r>
    </w:p>
    <w:p w:rsidR="00E07A3F" w:rsidRPr="00624616" w:rsidRDefault="00E07A3F" w:rsidP="008C1002">
      <w:pPr>
        <w:pStyle w:val="Listeafsnit"/>
        <w:numPr>
          <w:ilvl w:val="0"/>
          <w:numId w:val="12"/>
        </w:numPr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</w:rPr>
      </w:pPr>
      <w:r w:rsidRPr="00624616">
        <w:rPr>
          <w:rFonts w:asciiTheme="majorHAnsi" w:eastAsia="Times New Roman" w:hAnsiTheme="majorHAnsi" w:cstheme="majorHAnsi"/>
          <w:color w:val="000000" w:themeColor="text1"/>
        </w:rPr>
        <w:t>Mobiltelefoner, computere og andet elektronisk udstyr må i undervisningstiden kun anvendes til undervisningsformål.</w:t>
      </w:r>
    </w:p>
    <w:p w:rsidR="00E07A3F" w:rsidRPr="00624616" w:rsidRDefault="00E25FC9" w:rsidP="008C1002">
      <w:pPr>
        <w:pStyle w:val="Listeafsnit"/>
        <w:numPr>
          <w:ilvl w:val="0"/>
          <w:numId w:val="11"/>
        </w:numPr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>Kæledyr</w:t>
      </w:r>
      <w:r w:rsidR="00E07A3F" w:rsidRPr="00624616">
        <w:rPr>
          <w:rFonts w:asciiTheme="majorHAnsi" w:eastAsia="Times New Roman" w:hAnsiTheme="majorHAnsi" w:cstheme="majorHAnsi"/>
          <w:color w:val="000000" w:themeColor="text1"/>
        </w:rPr>
        <w:t xml:space="preserve"> må ikke medbringes på skolens område.</w:t>
      </w:r>
    </w:p>
    <w:p w:rsidR="00E07A3F" w:rsidRPr="00624616" w:rsidRDefault="00E07A3F" w:rsidP="008C1002">
      <w:pPr>
        <w:pStyle w:val="Listeafsnit"/>
        <w:numPr>
          <w:ilvl w:val="0"/>
          <w:numId w:val="10"/>
        </w:numPr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</w:rPr>
      </w:pPr>
      <w:r w:rsidRPr="00624616">
        <w:rPr>
          <w:rFonts w:asciiTheme="majorHAnsi" w:eastAsia="Times New Roman" w:hAnsiTheme="majorHAnsi" w:cstheme="majorHAnsi"/>
          <w:color w:val="000000" w:themeColor="text1"/>
        </w:rPr>
        <w:t xml:space="preserve">Al rygning </w:t>
      </w:r>
      <w:r w:rsidR="008C1002" w:rsidRPr="00624616">
        <w:rPr>
          <w:rFonts w:asciiTheme="majorHAnsi" w:eastAsia="Times New Roman" w:hAnsiTheme="majorHAnsi" w:cstheme="majorHAnsi"/>
          <w:color w:val="000000" w:themeColor="text1"/>
        </w:rPr>
        <w:t xml:space="preserve">og anvendelse af rusmidler </w:t>
      </w:r>
      <w:r w:rsidR="006518B2">
        <w:rPr>
          <w:rFonts w:asciiTheme="majorHAnsi" w:eastAsia="Times New Roman" w:hAnsiTheme="majorHAnsi" w:cstheme="majorHAnsi"/>
          <w:color w:val="000000" w:themeColor="text1"/>
        </w:rPr>
        <w:t>er forbudt i</w:t>
      </w:r>
      <w:r w:rsidRPr="00624616">
        <w:rPr>
          <w:rFonts w:asciiTheme="majorHAnsi" w:eastAsia="Times New Roman" w:hAnsiTheme="majorHAnsi" w:cstheme="majorHAnsi"/>
          <w:color w:val="000000" w:themeColor="text1"/>
        </w:rPr>
        <w:t xml:space="preserve"> skole</w:t>
      </w:r>
      <w:r w:rsidR="006518B2">
        <w:rPr>
          <w:rFonts w:asciiTheme="majorHAnsi" w:eastAsia="Times New Roman" w:hAnsiTheme="majorHAnsi" w:cstheme="majorHAnsi"/>
          <w:color w:val="000000" w:themeColor="text1"/>
        </w:rPr>
        <w:t>tiden</w:t>
      </w:r>
      <w:r w:rsidRPr="00624616">
        <w:rPr>
          <w:rFonts w:asciiTheme="majorHAnsi" w:eastAsia="Times New Roman" w:hAnsiTheme="majorHAnsi" w:cstheme="majorHAnsi"/>
          <w:color w:val="000000" w:themeColor="text1"/>
        </w:rPr>
        <w:t>.</w:t>
      </w:r>
    </w:p>
    <w:p w:rsidR="00396BD5" w:rsidRPr="00817B39" w:rsidRDefault="00817B39" w:rsidP="00817B39">
      <w:pPr>
        <w:pStyle w:val="Listeafsnit"/>
        <w:numPr>
          <w:ilvl w:val="0"/>
          <w:numId w:val="8"/>
        </w:numPr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 xml:space="preserve">Video- og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</w:rPr>
        <w:t>foto</w:t>
      </w:r>
      <w:r w:rsidR="002C75B8" w:rsidRPr="00817B39">
        <w:rPr>
          <w:rFonts w:asciiTheme="majorHAnsi" w:eastAsia="Times New Roman" w:hAnsiTheme="majorHAnsi" w:cstheme="majorHAnsi"/>
          <w:color w:val="000000" w:themeColor="text1"/>
        </w:rPr>
        <w:t>ptagelse</w:t>
      </w:r>
      <w:proofErr w:type="spellEnd"/>
      <w:r w:rsidR="00313E42" w:rsidRPr="00817B39">
        <w:rPr>
          <w:rFonts w:asciiTheme="majorHAnsi" w:eastAsia="Times New Roman" w:hAnsiTheme="majorHAnsi" w:cstheme="majorHAnsi"/>
          <w:color w:val="000000" w:themeColor="text1"/>
        </w:rPr>
        <w:t xml:space="preserve"> af personer</w:t>
      </w:r>
      <w:r w:rsidR="000D4EED" w:rsidRPr="00817B39">
        <w:rPr>
          <w:rFonts w:asciiTheme="majorHAnsi" w:eastAsia="Times New Roman" w:hAnsiTheme="majorHAnsi" w:cstheme="majorHAnsi"/>
          <w:color w:val="000000" w:themeColor="text1"/>
        </w:rPr>
        <w:t xml:space="preserve"> i skole-</w:t>
      </w:r>
      <w:r w:rsidR="004B09C5" w:rsidRPr="00817B39">
        <w:rPr>
          <w:rFonts w:asciiTheme="majorHAnsi" w:eastAsia="Times New Roman" w:hAnsiTheme="majorHAnsi" w:cstheme="majorHAnsi"/>
          <w:color w:val="000000" w:themeColor="text1"/>
        </w:rPr>
        <w:t>, klub-</w:t>
      </w:r>
      <w:r w:rsidR="000D4EED" w:rsidRPr="00817B39">
        <w:rPr>
          <w:rFonts w:asciiTheme="majorHAnsi" w:eastAsia="Times New Roman" w:hAnsiTheme="majorHAnsi" w:cstheme="majorHAnsi"/>
          <w:color w:val="000000" w:themeColor="text1"/>
        </w:rPr>
        <w:t xml:space="preserve"> og SFO-tiden,</w:t>
      </w:r>
      <w:r w:rsidR="00313E42" w:rsidRPr="00817B39">
        <w:rPr>
          <w:rFonts w:asciiTheme="majorHAnsi" w:eastAsia="Times New Roman" w:hAnsiTheme="majorHAnsi" w:cstheme="majorHAnsi"/>
          <w:color w:val="000000" w:themeColor="text1"/>
        </w:rPr>
        <w:t xml:space="preserve"> må ikke foregå uden samtykke</w:t>
      </w:r>
      <w:r w:rsidR="000D4EED" w:rsidRPr="00817B39">
        <w:rPr>
          <w:rFonts w:asciiTheme="majorHAnsi" w:eastAsia="Times New Roman" w:hAnsiTheme="majorHAnsi" w:cstheme="majorHAnsi"/>
          <w:color w:val="000000" w:themeColor="text1"/>
        </w:rPr>
        <w:t>.</w:t>
      </w:r>
      <w:r w:rsidR="00396BD5" w:rsidRPr="00817B39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:rsidR="00396BD5" w:rsidRPr="00624616" w:rsidRDefault="00396BD5" w:rsidP="00396BD5">
      <w:pPr>
        <w:pStyle w:val="Listeafsnit"/>
        <w:numPr>
          <w:ilvl w:val="0"/>
          <w:numId w:val="8"/>
        </w:numPr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</w:rPr>
      </w:pPr>
      <w:r w:rsidRPr="00624616">
        <w:rPr>
          <w:rFonts w:asciiTheme="majorHAnsi" w:eastAsia="Times New Roman" w:hAnsiTheme="majorHAnsi" w:cstheme="majorHAnsi"/>
          <w:color w:val="000000" w:themeColor="text1"/>
        </w:rPr>
        <w:t>Eleverne har - sammen med deres fo</w:t>
      </w:r>
      <w:r>
        <w:rPr>
          <w:rFonts w:asciiTheme="majorHAnsi" w:eastAsia="Times New Roman" w:hAnsiTheme="majorHAnsi" w:cstheme="majorHAnsi"/>
          <w:color w:val="000000" w:themeColor="text1"/>
        </w:rPr>
        <w:t>rældre - ansvaret for egne ting,</w:t>
      </w:r>
      <w:r w:rsidRPr="00624616">
        <w:rPr>
          <w:rFonts w:asciiTheme="majorHAnsi" w:eastAsia="Times New Roman" w:hAnsiTheme="majorHAnsi" w:cstheme="majorHAnsi"/>
          <w:color w:val="000000" w:themeColor="text1"/>
        </w:rPr>
        <w:t xml:space="preserve"> som medbringes på skolen, og for udleverede ting til undervisningsbrug.</w:t>
      </w:r>
    </w:p>
    <w:p w:rsidR="00396BD5" w:rsidRPr="00624616" w:rsidRDefault="00396BD5" w:rsidP="00396BD5">
      <w:pPr>
        <w:pStyle w:val="Listeafsnit"/>
        <w:numPr>
          <w:ilvl w:val="0"/>
          <w:numId w:val="8"/>
        </w:numPr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</w:rPr>
      </w:pPr>
      <w:r w:rsidRPr="00624616">
        <w:rPr>
          <w:rFonts w:asciiTheme="majorHAnsi" w:eastAsia="Times New Roman" w:hAnsiTheme="majorHAnsi" w:cstheme="majorHAnsi"/>
          <w:color w:val="000000" w:themeColor="text1"/>
        </w:rPr>
        <w:t xml:space="preserve">Eleverne må ikke medbringe </w:t>
      </w:r>
      <w:r>
        <w:rPr>
          <w:rFonts w:asciiTheme="majorHAnsi" w:eastAsia="Times New Roman" w:hAnsiTheme="majorHAnsi" w:cstheme="majorHAnsi"/>
          <w:color w:val="000000" w:themeColor="text1"/>
        </w:rPr>
        <w:t>genstande</w:t>
      </w:r>
      <w:r w:rsidRPr="00624616">
        <w:rPr>
          <w:rFonts w:asciiTheme="majorHAnsi" w:eastAsia="Times New Roman" w:hAnsiTheme="majorHAnsi" w:cstheme="majorHAnsi"/>
          <w:color w:val="000000" w:themeColor="text1"/>
        </w:rPr>
        <w:t xml:space="preserve">, </w:t>
      </w:r>
      <w:r>
        <w:rPr>
          <w:rFonts w:asciiTheme="majorHAnsi" w:eastAsia="Times New Roman" w:hAnsiTheme="majorHAnsi" w:cstheme="majorHAnsi"/>
          <w:color w:val="000000" w:themeColor="text1"/>
        </w:rPr>
        <w:t>som kan skade personer eller inventar og ejendele.</w:t>
      </w:r>
    </w:p>
    <w:p w:rsidR="00396BD5" w:rsidRPr="00624616" w:rsidRDefault="00396BD5" w:rsidP="00396BD5">
      <w:pPr>
        <w:pStyle w:val="Listeafsnit"/>
        <w:numPr>
          <w:ilvl w:val="0"/>
          <w:numId w:val="8"/>
        </w:numPr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</w:rPr>
      </w:pPr>
      <w:r w:rsidRPr="00624616">
        <w:rPr>
          <w:rFonts w:asciiTheme="majorHAnsi" w:eastAsia="Times New Roman" w:hAnsiTheme="majorHAnsi" w:cstheme="majorHAnsi"/>
          <w:color w:val="000000" w:themeColor="text1"/>
        </w:rPr>
        <w:t>Såfremt eleverne ved ikke acceptabel adfærd anretter skade på skolen eller andres ejendom må erstatn</w:t>
      </w:r>
      <w:r>
        <w:rPr>
          <w:rFonts w:asciiTheme="majorHAnsi" w:eastAsia="Times New Roman" w:hAnsiTheme="majorHAnsi" w:cstheme="majorHAnsi"/>
          <w:color w:val="000000" w:themeColor="text1"/>
        </w:rPr>
        <w:t>ingskrav forventes.</w:t>
      </w:r>
    </w:p>
    <w:p w:rsidR="00BB343E" w:rsidRDefault="00BB343E" w:rsidP="00396BD5">
      <w:pPr>
        <w:pStyle w:val="Listeafsnit"/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</w:rPr>
      </w:pPr>
    </w:p>
    <w:p w:rsidR="008C1002" w:rsidRPr="00974271" w:rsidRDefault="002C75B8" w:rsidP="002C75B8">
      <w:pPr>
        <w:pStyle w:val="Listeafsnit"/>
        <w:shd w:val="clear" w:color="auto" w:fill="FFFFFF"/>
        <w:spacing w:after="336"/>
        <w:ind w:left="0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>O</w:t>
      </w:r>
      <w:r w:rsidR="00396BD5">
        <w:rPr>
          <w:rFonts w:asciiTheme="majorHAnsi" w:eastAsia="Times New Roman" w:hAnsiTheme="majorHAnsi" w:cstheme="majorHAnsi"/>
          <w:color w:val="000000" w:themeColor="text1"/>
        </w:rPr>
        <w:t>rdensregler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ne ligger i forlængelse af Bekendtgørelse om fremme af god ro og orden i folkeskolen (Styrelsen for Undervisning og Kvalitet, den 11, december 2020). </w:t>
      </w:r>
    </w:p>
    <w:p w:rsidR="00E07A3F" w:rsidRPr="00624616" w:rsidRDefault="00E07A3F" w:rsidP="00E07A3F">
      <w:pPr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624616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Vedtaget</w:t>
      </w:r>
      <w:r w:rsidR="008C1002" w:rsidRPr="00624616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af skolebestyrelsen august 2021.</w:t>
      </w:r>
    </w:p>
    <w:p w:rsidR="008C1002" w:rsidRPr="00624616" w:rsidRDefault="008C1002" w:rsidP="00E07A3F">
      <w:pPr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624616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Dato:</w:t>
      </w:r>
    </w:p>
    <w:p w:rsidR="008C1002" w:rsidRPr="00624616" w:rsidRDefault="008C1002" w:rsidP="00E07A3F">
      <w:pPr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624616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_____________________________________________</w:t>
      </w:r>
    </w:p>
    <w:p w:rsidR="008B303F" w:rsidRPr="002C75B8" w:rsidRDefault="008C1002" w:rsidP="002C75B8">
      <w:pPr>
        <w:shd w:val="clear" w:color="auto" w:fill="FFFFFF"/>
        <w:spacing w:after="336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624616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Jan Dalgaard, formand for skolebestyrelsen</w:t>
      </w:r>
    </w:p>
    <w:sectPr w:rsidR="008B303F" w:rsidRPr="002C75B8" w:rsidSect="008F6023"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9F" w:rsidRDefault="007E349F" w:rsidP="00F23D8D">
      <w:r>
        <w:separator/>
      </w:r>
    </w:p>
  </w:endnote>
  <w:endnote w:type="continuationSeparator" w:id="0">
    <w:p w:rsidR="007E349F" w:rsidRDefault="007E349F" w:rsidP="00F2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ma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908020"/>
      <w:docPartObj>
        <w:docPartGallery w:val="Page Numbers (Bottom of Page)"/>
        <w:docPartUnique/>
      </w:docPartObj>
    </w:sdtPr>
    <w:sdtEndPr/>
    <w:sdtContent>
      <w:p w:rsidR="00A37E64" w:rsidRDefault="00A37E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B39">
          <w:rPr>
            <w:noProof/>
          </w:rPr>
          <w:t>1</w:t>
        </w:r>
        <w:r>
          <w:fldChar w:fldCharType="end"/>
        </w:r>
      </w:p>
    </w:sdtContent>
  </w:sdt>
  <w:p w:rsidR="00A37E64" w:rsidRDefault="00A37E64" w:rsidP="00F23D8D">
    <w:pPr>
      <w:pStyle w:val="Sidefod"/>
      <w:tabs>
        <w:tab w:val="clear" w:pos="9638"/>
        <w:tab w:val="right" w:pos="949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9F" w:rsidRDefault="007E349F" w:rsidP="00F23D8D">
      <w:r>
        <w:separator/>
      </w:r>
    </w:p>
  </w:footnote>
  <w:footnote w:type="continuationSeparator" w:id="0">
    <w:p w:rsidR="007E349F" w:rsidRDefault="007E349F" w:rsidP="00F2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8BD"/>
    <w:multiLevelType w:val="hybridMultilevel"/>
    <w:tmpl w:val="3E6053C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4A80"/>
    <w:multiLevelType w:val="hybridMultilevel"/>
    <w:tmpl w:val="C14282F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4CDE"/>
    <w:multiLevelType w:val="hybridMultilevel"/>
    <w:tmpl w:val="5DE47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56504"/>
    <w:multiLevelType w:val="multilevel"/>
    <w:tmpl w:val="153A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A0EDC"/>
    <w:multiLevelType w:val="hybridMultilevel"/>
    <w:tmpl w:val="C33A0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50A69"/>
    <w:multiLevelType w:val="hybridMultilevel"/>
    <w:tmpl w:val="3AF892F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30713"/>
    <w:multiLevelType w:val="hybridMultilevel"/>
    <w:tmpl w:val="32DCA108"/>
    <w:lvl w:ilvl="0" w:tplc="6D2CCD44">
      <w:start w:val="16"/>
      <w:numFmt w:val="bullet"/>
      <w:lvlText w:val="-"/>
      <w:lvlJc w:val="left"/>
      <w:pPr>
        <w:ind w:left="5037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7" w15:restartNumberingAfterBreak="0">
    <w:nsid w:val="67951ABC"/>
    <w:multiLevelType w:val="hybridMultilevel"/>
    <w:tmpl w:val="96E65B9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879C6"/>
    <w:multiLevelType w:val="hybridMultilevel"/>
    <w:tmpl w:val="CB4E0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A78FD"/>
    <w:multiLevelType w:val="hybridMultilevel"/>
    <w:tmpl w:val="960A7BC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87302"/>
    <w:multiLevelType w:val="hybridMultilevel"/>
    <w:tmpl w:val="C012006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F3ED1"/>
    <w:multiLevelType w:val="hybridMultilevel"/>
    <w:tmpl w:val="4832057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306E6"/>
    <w:multiLevelType w:val="hybridMultilevel"/>
    <w:tmpl w:val="3A22B28A"/>
    <w:lvl w:ilvl="0" w:tplc="7F3496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05209119-A8F7-4DF3-A86C-9D199813F999}"/>
  </w:docVars>
  <w:rsids>
    <w:rsidRoot w:val="00433C83"/>
    <w:rsid w:val="00037FC3"/>
    <w:rsid w:val="000422F1"/>
    <w:rsid w:val="00043954"/>
    <w:rsid w:val="000622C0"/>
    <w:rsid w:val="00083EB0"/>
    <w:rsid w:val="00085DFA"/>
    <w:rsid w:val="00095B82"/>
    <w:rsid w:val="0009724D"/>
    <w:rsid w:val="000C41DD"/>
    <w:rsid w:val="000C6B8B"/>
    <w:rsid w:val="000D4EED"/>
    <w:rsid w:val="000D5B53"/>
    <w:rsid w:val="00102662"/>
    <w:rsid w:val="001069F1"/>
    <w:rsid w:val="00114B7A"/>
    <w:rsid w:val="001A2715"/>
    <w:rsid w:val="001E57DF"/>
    <w:rsid w:val="001E71AC"/>
    <w:rsid w:val="001F3738"/>
    <w:rsid w:val="0022599F"/>
    <w:rsid w:val="00251B53"/>
    <w:rsid w:val="00260D2A"/>
    <w:rsid w:val="00295E53"/>
    <w:rsid w:val="002C09F0"/>
    <w:rsid w:val="002C75B8"/>
    <w:rsid w:val="002D4205"/>
    <w:rsid w:val="002D7384"/>
    <w:rsid w:val="002E7DA7"/>
    <w:rsid w:val="002F3BAA"/>
    <w:rsid w:val="00300278"/>
    <w:rsid w:val="00313E42"/>
    <w:rsid w:val="003265FB"/>
    <w:rsid w:val="00356180"/>
    <w:rsid w:val="003613FB"/>
    <w:rsid w:val="00396BD5"/>
    <w:rsid w:val="003B6653"/>
    <w:rsid w:val="003C1842"/>
    <w:rsid w:val="003F22BC"/>
    <w:rsid w:val="00433C83"/>
    <w:rsid w:val="00441058"/>
    <w:rsid w:val="00442D04"/>
    <w:rsid w:val="004669FB"/>
    <w:rsid w:val="00490BF0"/>
    <w:rsid w:val="00491AB9"/>
    <w:rsid w:val="004953A8"/>
    <w:rsid w:val="004B09C5"/>
    <w:rsid w:val="004C4BD8"/>
    <w:rsid w:val="004E35CE"/>
    <w:rsid w:val="004E4DB4"/>
    <w:rsid w:val="0051309B"/>
    <w:rsid w:val="00521103"/>
    <w:rsid w:val="00523D0C"/>
    <w:rsid w:val="0056323A"/>
    <w:rsid w:val="00571055"/>
    <w:rsid w:val="005958B0"/>
    <w:rsid w:val="005B1E76"/>
    <w:rsid w:val="006068A8"/>
    <w:rsid w:val="00624616"/>
    <w:rsid w:val="00624EBA"/>
    <w:rsid w:val="00630047"/>
    <w:rsid w:val="006518B2"/>
    <w:rsid w:val="00671A28"/>
    <w:rsid w:val="006F1B66"/>
    <w:rsid w:val="00722787"/>
    <w:rsid w:val="00741B08"/>
    <w:rsid w:val="00753B54"/>
    <w:rsid w:val="007564FC"/>
    <w:rsid w:val="007970E3"/>
    <w:rsid w:val="007A35EF"/>
    <w:rsid w:val="007A629B"/>
    <w:rsid w:val="007B561F"/>
    <w:rsid w:val="007E349F"/>
    <w:rsid w:val="007E3C5E"/>
    <w:rsid w:val="00805ED2"/>
    <w:rsid w:val="00812D36"/>
    <w:rsid w:val="00817B39"/>
    <w:rsid w:val="008B303F"/>
    <w:rsid w:val="008C1002"/>
    <w:rsid w:val="008F6023"/>
    <w:rsid w:val="00925F07"/>
    <w:rsid w:val="009508AA"/>
    <w:rsid w:val="009612D0"/>
    <w:rsid w:val="00974271"/>
    <w:rsid w:val="00985FED"/>
    <w:rsid w:val="00994482"/>
    <w:rsid w:val="009B540A"/>
    <w:rsid w:val="009C1CB1"/>
    <w:rsid w:val="009E43DC"/>
    <w:rsid w:val="009E44BA"/>
    <w:rsid w:val="009F6B40"/>
    <w:rsid w:val="00A3665B"/>
    <w:rsid w:val="00A37E64"/>
    <w:rsid w:val="00AB2175"/>
    <w:rsid w:val="00AD3392"/>
    <w:rsid w:val="00AE5548"/>
    <w:rsid w:val="00B06A75"/>
    <w:rsid w:val="00B17505"/>
    <w:rsid w:val="00B22D38"/>
    <w:rsid w:val="00B306DD"/>
    <w:rsid w:val="00BB343E"/>
    <w:rsid w:val="00BC34AD"/>
    <w:rsid w:val="00C051FE"/>
    <w:rsid w:val="00C218CA"/>
    <w:rsid w:val="00C27AED"/>
    <w:rsid w:val="00C47E68"/>
    <w:rsid w:val="00C52810"/>
    <w:rsid w:val="00C727FD"/>
    <w:rsid w:val="00C72895"/>
    <w:rsid w:val="00D06DF8"/>
    <w:rsid w:val="00D07319"/>
    <w:rsid w:val="00D24F63"/>
    <w:rsid w:val="00D65125"/>
    <w:rsid w:val="00D7017D"/>
    <w:rsid w:val="00D7715A"/>
    <w:rsid w:val="00DA0199"/>
    <w:rsid w:val="00DD5F8B"/>
    <w:rsid w:val="00E07A3F"/>
    <w:rsid w:val="00E25FC9"/>
    <w:rsid w:val="00E27793"/>
    <w:rsid w:val="00E320DA"/>
    <w:rsid w:val="00E46D55"/>
    <w:rsid w:val="00E74A56"/>
    <w:rsid w:val="00EA6923"/>
    <w:rsid w:val="00EB1CFA"/>
    <w:rsid w:val="00EB1EE5"/>
    <w:rsid w:val="00EC1A92"/>
    <w:rsid w:val="00ED348E"/>
    <w:rsid w:val="00EE6193"/>
    <w:rsid w:val="00EF4250"/>
    <w:rsid w:val="00F23D8D"/>
    <w:rsid w:val="00F360DA"/>
    <w:rsid w:val="00F45BC1"/>
    <w:rsid w:val="00F75664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CA8360"/>
  <w14:defaultImageDpi w14:val="330"/>
  <w15:docId w15:val="{13667EEA-163D-4E43-97D1-B4CBCF81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BC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BC1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45B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3D8D"/>
  </w:style>
  <w:style w:type="paragraph" w:styleId="Sidefod">
    <w:name w:val="footer"/>
    <w:basedOn w:val="Normal"/>
    <w:link w:val="Sidefo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3D8D"/>
  </w:style>
  <w:style w:type="paragraph" w:styleId="Listeafsnit">
    <w:name w:val="List Paragraph"/>
    <w:basedOn w:val="Normal"/>
    <w:uiPriority w:val="34"/>
    <w:qFormat/>
    <w:rsid w:val="0099448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22D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CB1"/>
    <w:rPr>
      <w:rFonts w:ascii="Times New Roman" w:eastAsiaTheme="minorHAnsi" w:hAnsi="Times New Roman" w:cs="Times New Roman"/>
    </w:rPr>
  </w:style>
  <w:style w:type="table" w:styleId="Tabel-Gitter">
    <w:name w:val="Table Grid"/>
    <w:basedOn w:val="Tabel-Normal"/>
    <w:uiPriority w:val="59"/>
    <w:rsid w:val="000C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3C1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140">
              <w:marLeft w:val="2306"/>
              <w:marRight w:val="2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134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4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7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9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2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1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3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7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9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6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3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0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1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1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6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264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4972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7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8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2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6701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7634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70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0511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2116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05855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32531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7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414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7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11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2962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0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95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5961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9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005932">
              <w:marLeft w:val="0"/>
              <w:marRight w:val="0"/>
              <w:marTop w:val="3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543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4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648434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d37\AppData\Local\Temp\Temp3_Helsingor_skole_logo-templates%5b1%5d.zip\Helsingor_skole_logo-templates\hs_templates\Brevlinje\hs_helsingor_brev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hs_helsingor_brev.dotx</Template>
  <TotalTime>13</TotalTime>
  <Pages>1</Pages>
  <Words>280</Words>
  <Characters>1618</Characters>
  <Application>Microsoft Office Word</Application>
  <DocSecurity>0</DocSecurity>
  <Lines>42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Søren Pedersen</dc:creator>
  <cp:lastModifiedBy>Kari Jørgensen</cp:lastModifiedBy>
  <cp:revision>4</cp:revision>
  <dcterms:created xsi:type="dcterms:W3CDTF">2021-08-17T06:49:00Z</dcterms:created>
  <dcterms:modified xsi:type="dcterms:W3CDTF">2021-08-22T18:22:00Z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{E5CA0D9D-7B4B-48E7-A23B-BC4F7802F8CC}</vt:lpwstr>
  </property>
</Properties>
</file>