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E76" w14:textId="3416531A" w:rsidR="008F6023" w:rsidRDefault="008F6023">
      <w:pPr>
        <w:rPr>
          <w:rFonts w:asciiTheme="majorHAnsi" w:hAnsiTheme="majorHAnsi"/>
          <w:sz w:val="18"/>
          <w:szCs w:val="18"/>
        </w:rPr>
      </w:pPr>
    </w:p>
    <w:p w14:paraId="625FF42D" w14:textId="77777777" w:rsidR="000C41DD" w:rsidRDefault="000C41DD">
      <w:pPr>
        <w:rPr>
          <w:rFonts w:asciiTheme="majorHAnsi" w:hAnsiTheme="majorHAnsi"/>
          <w:sz w:val="18"/>
          <w:szCs w:val="18"/>
        </w:rPr>
      </w:pPr>
    </w:p>
    <w:p w14:paraId="16273DFD" w14:textId="77777777" w:rsidR="000C41DD" w:rsidRDefault="000C41DD">
      <w:pPr>
        <w:rPr>
          <w:rFonts w:asciiTheme="majorHAnsi" w:hAnsiTheme="majorHAnsi"/>
          <w:sz w:val="18"/>
          <w:szCs w:val="18"/>
        </w:rPr>
      </w:pPr>
    </w:p>
    <w:p w14:paraId="3ADDE62D" w14:textId="3B1D439D" w:rsidR="009C616F" w:rsidRDefault="009C616F" w:rsidP="0082682F">
      <w:pPr>
        <w:rPr>
          <w:rFonts w:asciiTheme="majorHAnsi" w:hAnsiTheme="majorHAnsi"/>
          <w:b/>
          <w:sz w:val="36"/>
          <w:szCs w:val="36"/>
        </w:rPr>
      </w:pPr>
    </w:p>
    <w:p w14:paraId="7E4AFEB0" w14:textId="3FCD8181" w:rsidR="006851DE" w:rsidRPr="00D66617" w:rsidRDefault="00187F9B">
      <w:pPr>
        <w:rPr>
          <w:rFonts w:asciiTheme="majorHAnsi" w:hAnsiTheme="majorHAnsi"/>
          <w:sz w:val="18"/>
          <w:szCs w:val="18"/>
        </w:rPr>
      </w:pPr>
      <w:r w:rsidRPr="00A72580">
        <w:rPr>
          <w:rFonts w:asciiTheme="majorHAnsi" w:hAnsiTheme="majorHAnsi"/>
          <w:b/>
          <w:sz w:val="36"/>
          <w:szCs w:val="36"/>
        </w:rPr>
        <w:t xml:space="preserve">Princip om </w:t>
      </w:r>
      <w:r w:rsidR="004B7D66">
        <w:rPr>
          <w:rFonts w:asciiTheme="majorHAnsi" w:hAnsiTheme="majorHAnsi"/>
          <w:b/>
          <w:sz w:val="36"/>
          <w:szCs w:val="36"/>
        </w:rPr>
        <w:t>mobiltelefoner</w:t>
      </w:r>
      <w:r w:rsidR="00783B9C">
        <w:rPr>
          <w:rFonts w:asciiTheme="majorHAnsi" w:hAnsiTheme="majorHAnsi"/>
          <w:b/>
          <w:sz w:val="36"/>
          <w:szCs w:val="36"/>
        </w:rPr>
        <w:br/>
      </w:r>
      <w:r w:rsidR="00D66617">
        <w:rPr>
          <w:rFonts w:asciiTheme="majorHAnsi" w:hAnsiTheme="majorHAnsi"/>
          <w:sz w:val="18"/>
          <w:szCs w:val="18"/>
        </w:rPr>
        <w:br/>
      </w:r>
    </w:p>
    <w:p w14:paraId="0EEB0ADA" w14:textId="292EF31D" w:rsidR="00187F9B" w:rsidRDefault="00A72580" w:rsidP="00A41396">
      <w:pPr>
        <w:rPr>
          <w:rFonts w:asciiTheme="majorHAnsi" w:hAnsiTheme="majorHAnsi"/>
        </w:rPr>
      </w:pPr>
      <w:r w:rsidRPr="00A72580">
        <w:rPr>
          <w:rFonts w:asciiTheme="majorHAnsi" w:hAnsiTheme="majorHAnsi"/>
          <w:b/>
          <w:sz w:val="28"/>
          <w:szCs w:val="28"/>
        </w:rPr>
        <w:t xml:space="preserve">Formål </w:t>
      </w:r>
      <w:r w:rsidR="006B41E0">
        <w:rPr>
          <w:rFonts w:asciiTheme="majorHAnsi" w:hAnsiTheme="majorHAnsi"/>
          <w:b/>
          <w:sz w:val="28"/>
          <w:szCs w:val="28"/>
        </w:rPr>
        <w:br/>
      </w:r>
      <w:r w:rsidR="00E14160" w:rsidRPr="00E14160">
        <w:rPr>
          <w:rFonts w:asciiTheme="majorHAnsi" w:hAnsiTheme="majorHAnsi"/>
        </w:rPr>
        <w:t>Det er skolebestyrelsens hensigt me</w:t>
      </w:r>
      <w:r w:rsidR="004B7D66">
        <w:rPr>
          <w:rFonts w:asciiTheme="majorHAnsi" w:hAnsiTheme="majorHAnsi"/>
        </w:rPr>
        <w:t>d dette princip at sikre eleverne de bedste muligheder for læring, trivsel og fællesskaber</w:t>
      </w:r>
      <w:r w:rsidR="00E14160" w:rsidRPr="00E14160">
        <w:rPr>
          <w:rFonts w:asciiTheme="majorHAnsi" w:hAnsiTheme="majorHAnsi"/>
        </w:rPr>
        <w:t>.</w:t>
      </w:r>
    </w:p>
    <w:p w14:paraId="6A0BFA9A" w14:textId="77777777" w:rsidR="00DC50F4" w:rsidRDefault="00DC50F4">
      <w:pPr>
        <w:rPr>
          <w:rFonts w:asciiTheme="majorHAnsi" w:hAnsiTheme="majorHAnsi"/>
        </w:rPr>
      </w:pPr>
    </w:p>
    <w:p w14:paraId="562088C0" w14:textId="7054E1AB" w:rsidR="00E14160" w:rsidRPr="00E14160" w:rsidRDefault="00DC50F4" w:rsidP="00E14160">
      <w:pPr>
        <w:rPr>
          <w:rFonts w:asciiTheme="majorHAnsi" w:hAnsiTheme="majorHAnsi"/>
        </w:rPr>
      </w:pPr>
      <w:r w:rsidRPr="00A72580">
        <w:rPr>
          <w:rFonts w:asciiTheme="majorHAnsi" w:hAnsiTheme="majorHAnsi"/>
          <w:b/>
          <w:sz w:val="28"/>
          <w:szCs w:val="28"/>
        </w:rPr>
        <w:t>Mål</w:t>
      </w:r>
      <w:r>
        <w:rPr>
          <w:rFonts w:asciiTheme="majorHAnsi" w:hAnsiTheme="majorHAnsi"/>
        </w:rPr>
        <w:t xml:space="preserve"> </w:t>
      </w:r>
      <w:r w:rsidR="006B41E0">
        <w:rPr>
          <w:rFonts w:asciiTheme="majorHAnsi" w:hAnsiTheme="majorHAnsi"/>
        </w:rPr>
        <w:br/>
      </w:r>
      <w:r w:rsidR="004B7D66">
        <w:rPr>
          <w:rFonts w:asciiTheme="majorHAnsi" w:hAnsiTheme="majorHAnsi"/>
        </w:rPr>
        <w:t>En sko</w:t>
      </w:r>
      <w:r w:rsidR="00F16291">
        <w:rPr>
          <w:rFonts w:asciiTheme="majorHAnsi" w:hAnsiTheme="majorHAnsi"/>
        </w:rPr>
        <w:t>lehverdag for alle elever med plads til mere ro, fordybelse, nærvær og fællesskab.</w:t>
      </w:r>
    </w:p>
    <w:p w14:paraId="302FED2F" w14:textId="77777777" w:rsidR="00C864F0" w:rsidRDefault="00E14160">
      <w:pPr>
        <w:rPr>
          <w:rFonts w:asciiTheme="majorHAnsi" w:hAnsiTheme="majorHAnsi"/>
          <w:b/>
          <w:strike/>
          <w:sz w:val="28"/>
          <w:szCs w:val="28"/>
        </w:rPr>
      </w:pPr>
      <w:r>
        <w:rPr>
          <w:rFonts w:asciiTheme="majorHAnsi" w:hAnsiTheme="majorHAnsi"/>
          <w:b/>
        </w:rPr>
        <w:br/>
      </w:r>
      <w:r w:rsidR="004B7D66" w:rsidRPr="002463AF">
        <w:rPr>
          <w:rFonts w:asciiTheme="majorHAnsi" w:hAnsiTheme="majorHAnsi"/>
          <w:b/>
          <w:strike/>
          <w:sz w:val="28"/>
          <w:szCs w:val="28"/>
        </w:rPr>
        <w:t>Helsingør Skole er mobilfri – også i pauser og på lejrskoler</w:t>
      </w:r>
    </w:p>
    <w:p w14:paraId="6899C2A1" w14:textId="130537A6" w:rsidR="00DC50F4" w:rsidRDefault="00C864F0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Overskrift som siger noget om hvad man må, frem for hvad man ikke må.</w:t>
      </w:r>
      <w:bookmarkStart w:id="0" w:name="_GoBack"/>
      <w:bookmarkEnd w:id="0"/>
      <w:r w:rsidR="00E14160" w:rsidRPr="002463AF">
        <w:rPr>
          <w:rFonts w:asciiTheme="majorHAnsi" w:hAnsiTheme="majorHAnsi"/>
          <w:strike/>
          <w:sz w:val="28"/>
          <w:szCs w:val="28"/>
        </w:rPr>
        <w:br/>
      </w:r>
      <w:r w:rsidR="004B7D66">
        <w:rPr>
          <w:rFonts w:asciiTheme="majorHAnsi" w:hAnsiTheme="majorHAnsi"/>
        </w:rPr>
        <w:t>Eleverne afleverer telefonen om morgenen, og får den udleveret når skoledagen er afsluttet.</w:t>
      </w:r>
    </w:p>
    <w:p w14:paraId="73FF9879" w14:textId="2E6D35FF" w:rsidR="004B7D66" w:rsidRDefault="004B7D66">
      <w:pPr>
        <w:rPr>
          <w:rFonts w:asciiTheme="majorHAnsi" w:hAnsiTheme="majorHAnsi"/>
        </w:rPr>
      </w:pPr>
    </w:p>
    <w:p w14:paraId="6EFA38F0" w14:textId="5EEB5B35" w:rsidR="00F16291" w:rsidRDefault="00F16291" w:rsidP="00F16291">
      <w:pPr>
        <w:rPr>
          <w:rFonts w:asciiTheme="majorHAnsi" w:hAnsiTheme="majorHAnsi"/>
        </w:rPr>
      </w:pPr>
      <w:r>
        <w:rPr>
          <w:rFonts w:asciiTheme="majorHAnsi" w:hAnsiTheme="majorHAnsi"/>
        </w:rPr>
        <w:t>Det er til</w:t>
      </w:r>
      <w:r w:rsidR="00D66617">
        <w:rPr>
          <w:rFonts w:asciiTheme="majorHAnsi" w:hAnsiTheme="majorHAnsi"/>
        </w:rPr>
        <w:t>ladt at bruge mobiltelefonen i</w:t>
      </w:r>
      <w:r>
        <w:rPr>
          <w:rFonts w:asciiTheme="majorHAnsi" w:hAnsiTheme="majorHAnsi"/>
        </w:rPr>
        <w:t xml:space="preserve"> undervisning</w:t>
      </w:r>
      <w:r w:rsidR="00D66617">
        <w:rPr>
          <w:rFonts w:asciiTheme="majorHAnsi" w:hAnsiTheme="majorHAnsi"/>
        </w:rPr>
        <w:t xml:space="preserve">en, og det er </w:t>
      </w:r>
      <w:r>
        <w:rPr>
          <w:rFonts w:asciiTheme="majorHAnsi" w:hAnsiTheme="majorHAnsi"/>
        </w:rPr>
        <w:t>den enkelte faglærer</w:t>
      </w:r>
      <w:r w:rsidR="00D66617">
        <w:rPr>
          <w:rFonts w:asciiTheme="majorHAnsi" w:hAnsiTheme="majorHAnsi"/>
        </w:rPr>
        <w:t xml:space="preserve"> som</w:t>
      </w:r>
      <w:r>
        <w:rPr>
          <w:rFonts w:asciiTheme="majorHAnsi" w:hAnsiTheme="majorHAnsi"/>
        </w:rPr>
        <w:t xml:space="preserve"> vurderer hvorvidt eleverne skal bruge deres mobiltelefon i læringsøjemed. </w:t>
      </w:r>
      <w:r w:rsidR="00080153">
        <w:rPr>
          <w:rFonts w:asciiTheme="majorHAnsi" w:hAnsiTheme="majorHAnsi"/>
        </w:rPr>
        <w:t>Skolen arbejder med</w:t>
      </w:r>
      <w:r w:rsidR="009A0D6F">
        <w:rPr>
          <w:rFonts w:asciiTheme="majorHAnsi" w:hAnsiTheme="majorHAnsi"/>
        </w:rPr>
        <w:t xml:space="preserve"> digital dannelse,</w:t>
      </w:r>
      <w:r w:rsidR="00080153">
        <w:rPr>
          <w:rFonts w:asciiTheme="majorHAnsi" w:hAnsiTheme="majorHAnsi"/>
        </w:rPr>
        <w:t xml:space="preserve"> IT og medier i </w:t>
      </w:r>
      <w:r w:rsidR="009A0D6F">
        <w:rPr>
          <w:rFonts w:asciiTheme="majorHAnsi" w:hAnsiTheme="majorHAnsi"/>
        </w:rPr>
        <w:t>relevante sammenhænge i skolen</w:t>
      </w:r>
      <w:r w:rsidR="00080153">
        <w:rPr>
          <w:rFonts w:asciiTheme="majorHAnsi" w:hAnsiTheme="majorHAnsi"/>
        </w:rPr>
        <w:t xml:space="preserve">. </w:t>
      </w:r>
      <w:r w:rsidR="00D66617">
        <w:rPr>
          <w:rFonts w:asciiTheme="majorHAnsi" w:hAnsiTheme="majorHAnsi"/>
        </w:rPr>
        <w:t>Læreren er ansvarlig for at indsamle mobiltelefonerne igen, efter</w:t>
      </w:r>
      <w:r>
        <w:rPr>
          <w:rFonts w:asciiTheme="majorHAnsi" w:hAnsiTheme="majorHAnsi"/>
        </w:rPr>
        <w:t xml:space="preserve"> end</w:t>
      </w:r>
      <w:r w:rsidR="00D66617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opgave</w:t>
      </w:r>
      <w:r w:rsidR="00D66617">
        <w:rPr>
          <w:rFonts w:asciiTheme="majorHAnsi" w:hAnsiTheme="majorHAnsi"/>
        </w:rPr>
        <w:t>løsning.</w:t>
      </w:r>
    </w:p>
    <w:p w14:paraId="0616F6DF" w14:textId="62A0DBD8" w:rsidR="00F77C32" w:rsidRDefault="00F77C32" w:rsidP="00F16291">
      <w:pPr>
        <w:rPr>
          <w:rFonts w:asciiTheme="majorHAnsi" w:hAnsiTheme="majorHAnsi"/>
        </w:rPr>
      </w:pPr>
    </w:p>
    <w:p w14:paraId="2EBD3707" w14:textId="11006A0A" w:rsidR="00F16291" w:rsidRDefault="00F77C32">
      <w:pPr>
        <w:rPr>
          <w:rFonts w:asciiTheme="majorHAnsi" w:hAnsiTheme="majorHAnsi"/>
        </w:rPr>
      </w:pPr>
      <w:r>
        <w:rPr>
          <w:rFonts w:asciiTheme="majorHAnsi" w:hAnsiTheme="majorHAnsi"/>
        </w:rPr>
        <w:t>Skolen har et tæ</w:t>
      </w:r>
      <w:r w:rsidR="009D3151">
        <w:rPr>
          <w:rFonts w:asciiTheme="majorHAnsi" w:hAnsiTheme="majorHAnsi"/>
        </w:rPr>
        <w:t>t samarbejde med SSP, både i forhold til forældre- og elevkurser.</w:t>
      </w:r>
    </w:p>
    <w:p w14:paraId="57F0B28F" w14:textId="77777777" w:rsidR="009D3151" w:rsidRDefault="009D3151">
      <w:pPr>
        <w:rPr>
          <w:rFonts w:asciiTheme="majorHAnsi" w:hAnsiTheme="majorHAnsi"/>
        </w:rPr>
      </w:pPr>
    </w:p>
    <w:p w14:paraId="09958C4E" w14:textId="3B2B0C73" w:rsidR="00F16291" w:rsidRPr="00D66617" w:rsidRDefault="00F16291">
      <w:pPr>
        <w:rPr>
          <w:rFonts w:asciiTheme="majorHAnsi" w:hAnsiTheme="majorHAnsi"/>
          <w:b/>
          <w:sz w:val="28"/>
          <w:szCs w:val="28"/>
        </w:rPr>
      </w:pPr>
      <w:r w:rsidRPr="00D66617">
        <w:rPr>
          <w:rFonts w:asciiTheme="majorHAnsi" w:hAnsiTheme="majorHAnsi"/>
          <w:b/>
          <w:sz w:val="28"/>
          <w:szCs w:val="28"/>
        </w:rPr>
        <w:t>Særaftale</w:t>
      </w:r>
    </w:p>
    <w:p w14:paraId="44BC9CD8" w14:textId="1313049C" w:rsidR="004B7D66" w:rsidRDefault="004B7D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Særligt for elever med dysleksi gælder, at læreren vurderer hvornår mobiltelefonen anvendes (oplæsning, scanning mv.) </w:t>
      </w:r>
      <w:r w:rsidR="00F16291">
        <w:rPr>
          <w:rFonts w:asciiTheme="majorHAnsi" w:hAnsiTheme="majorHAnsi"/>
        </w:rPr>
        <w:t>Mobilt</w:t>
      </w:r>
      <w:r>
        <w:rPr>
          <w:rFonts w:asciiTheme="majorHAnsi" w:hAnsiTheme="majorHAnsi"/>
        </w:rPr>
        <w:t>elefonen afleveres efter brug.</w:t>
      </w:r>
    </w:p>
    <w:p w14:paraId="3C8B1D6C" w14:textId="633A71F5" w:rsidR="00F16291" w:rsidRDefault="00F16291">
      <w:pPr>
        <w:rPr>
          <w:rFonts w:asciiTheme="majorHAnsi" w:hAnsiTheme="majorHAnsi"/>
        </w:rPr>
      </w:pPr>
    </w:p>
    <w:p w14:paraId="6DCC8EC6" w14:textId="0615641C" w:rsidR="00A72580" w:rsidRDefault="00F162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Herudover indgås særaftaler som udgangspunkt </w:t>
      </w:r>
      <w:r w:rsidR="00080153">
        <w:rPr>
          <w:rFonts w:asciiTheme="majorHAnsi" w:hAnsiTheme="majorHAnsi"/>
        </w:rPr>
        <w:t>kun, hvis der er tale om liv, førlighed og personlig forhold</w:t>
      </w:r>
      <w:r>
        <w:rPr>
          <w:rFonts w:asciiTheme="majorHAnsi" w:hAnsiTheme="majorHAnsi"/>
        </w:rPr>
        <w:t>. Hver sag er forskellig, og drøftes mellem medarbejdere og nærmeste leder.</w:t>
      </w:r>
    </w:p>
    <w:p w14:paraId="519A11BF" w14:textId="4D518C87" w:rsidR="00D66617" w:rsidRDefault="00E14160" w:rsidP="00E1416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br/>
      </w:r>
      <w:r w:rsidR="009A0D6F">
        <w:rPr>
          <w:rFonts w:asciiTheme="majorHAnsi" w:hAnsiTheme="majorHAnsi"/>
          <w:b/>
          <w:sz w:val="28"/>
          <w:szCs w:val="28"/>
        </w:rPr>
        <w:t>SFO</w:t>
      </w:r>
    </w:p>
    <w:p w14:paraId="4C88F71A" w14:textId="362BF051" w:rsidR="009A0D6F" w:rsidRPr="009A0D6F" w:rsidRDefault="009A0D6F" w:rsidP="00E14160">
      <w:pPr>
        <w:rPr>
          <w:rFonts w:asciiTheme="majorHAnsi" w:hAnsiTheme="majorHAnsi"/>
        </w:rPr>
      </w:pPr>
      <w:proofErr w:type="spellStart"/>
      <w:r w:rsidRPr="009A0D6F">
        <w:rPr>
          <w:rFonts w:asciiTheme="majorHAnsi" w:hAnsiTheme="majorHAnsi"/>
        </w:rPr>
        <w:t>SFO’</w:t>
      </w:r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er mobilfri.</w:t>
      </w:r>
    </w:p>
    <w:p w14:paraId="32D29820" w14:textId="2BAAC6D1" w:rsidR="00E14160" w:rsidRPr="00E14160" w:rsidRDefault="00E14160" w:rsidP="00E14160">
      <w:pPr>
        <w:rPr>
          <w:rFonts w:asciiTheme="majorHAnsi" w:hAnsiTheme="majorHAnsi"/>
          <w:b/>
        </w:rPr>
      </w:pPr>
      <w:r w:rsidRPr="00E14160">
        <w:rPr>
          <w:rFonts w:asciiTheme="majorHAnsi" w:hAnsiTheme="majorHAnsi"/>
        </w:rPr>
        <w:br/>
      </w:r>
      <w:r w:rsidR="004B7D66" w:rsidRPr="00D66617">
        <w:rPr>
          <w:rFonts w:asciiTheme="majorHAnsi" w:hAnsiTheme="majorHAnsi"/>
          <w:b/>
          <w:sz w:val="28"/>
          <w:szCs w:val="28"/>
        </w:rPr>
        <w:t>Klub</w:t>
      </w:r>
    </w:p>
    <w:p w14:paraId="31CCC28F" w14:textId="70C2AF2F" w:rsidR="0082682F" w:rsidRDefault="009A0D6F">
      <w:pPr>
        <w:rPr>
          <w:rFonts w:asciiTheme="majorHAnsi" w:hAnsiTheme="majorHAnsi"/>
        </w:rPr>
      </w:pPr>
      <w:r>
        <w:rPr>
          <w:rFonts w:asciiTheme="majorHAnsi" w:hAnsiTheme="majorHAnsi"/>
        </w:rPr>
        <w:t>I klub er der regler for hvor og hvor meget mobiletelefonen må bruges. Tilmeldte børn og deres forældre får reglerne tilsendt.</w:t>
      </w:r>
    </w:p>
    <w:p w14:paraId="72E8684A" w14:textId="77777777" w:rsidR="00D66617" w:rsidRDefault="00D66617">
      <w:pPr>
        <w:rPr>
          <w:rFonts w:asciiTheme="majorHAnsi" w:hAnsiTheme="majorHAnsi"/>
        </w:rPr>
      </w:pPr>
    </w:p>
    <w:p w14:paraId="487346FB" w14:textId="27E6B87F" w:rsidR="00D66617" w:rsidRPr="00D66617" w:rsidRDefault="00D66617">
      <w:pPr>
        <w:rPr>
          <w:rFonts w:asciiTheme="majorHAnsi" w:hAnsiTheme="majorHAnsi"/>
          <w:b/>
          <w:sz w:val="28"/>
          <w:szCs w:val="28"/>
        </w:rPr>
      </w:pPr>
      <w:r w:rsidRPr="00D66617">
        <w:rPr>
          <w:rFonts w:asciiTheme="majorHAnsi" w:hAnsiTheme="majorHAnsi"/>
          <w:b/>
          <w:sz w:val="28"/>
          <w:szCs w:val="28"/>
        </w:rPr>
        <w:t>Elever som ikke ønsker at aflevere mobiltelefonen</w:t>
      </w:r>
    </w:p>
    <w:p w14:paraId="0179201A" w14:textId="7EA3EBD4" w:rsidR="00D66617" w:rsidRDefault="00D66617">
      <w:pPr>
        <w:rPr>
          <w:rFonts w:asciiTheme="majorHAnsi" w:hAnsiTheme="majorHAnsi"/>
        </w:rPr>
      </w:pPr>
      <w:r>
        <w:rPr>
          <w:rFonts w:asciiTheme="majorHAnsi" w:hAnsiTheme="majorHAnsi"/>
        </w:rPr>
        <w:t>Elever/forældre der ikke ønsker at aflevere mobiltelefonen har to andre muligheder:</w:t>
      </w:r>
    </w:p>
    <w:p w14:paraId="719B25B7" w14:textId="0A809F78" w:rsidR="00D66617" w:rsidRDefault="00D66617" w:rsidP="00D66617">
      <w:pPr>
        <w:pStyle w:val="Listeafsni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Mobiltelefonen afleveres på kontoret og afhentes, når skoledagen er slut.</w:t>
      </w:r>
    </w:p>
    <w:p w14:paraId="03727046" w14:textId="1A2525BD" w:rsidR="00D66617" w:rsidRDefault="00D66617" w:rsidP="00D66617">
      <w:pPr>
        <w:pStyle w:val="Listeafsni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Mobiltelefonen bliver hjemme.</w:t>
      </w:r>
    </w:p>
    <w:p w14:paraId="1E2573C4" w14:textId="060D6020" w:rsidR="00D66617" w:rsidRDefault="00D66617" w:rsidP="00D66617">
      <w:pPr>
        <w:rPr>
          <w:rFonts w:asciiTheme="majorHAnsi" w:hAnsiTheme="majorHAnsi"/>
        </w:rPr>
      </w:pPr>
    </w:p>
    <w:p w14:paraId="131255B2" w14:textId="747E5EA0" w:rsidR="006851DE" w:rsidRPr="009D3151" w:rsidRDefault="00D66617">
      <w:pPr>
        <w:rPr>
          <w:rFonts w:asciiTheme="majorHAnsi" w:hAnsiTheme="majorHAnsi"/>
        </w:rPr>
      </w:pPr>
      <w:r>
        <w:rPr>
          <w:rFonts w:asciiTheme="majorHAnsi" w:hAnsiTheme="majorHAnsi"/>
        </w:rPr>
        <w:t>Bliver retningslinjerne ikke overholdt, vil nærmeste leder invitere forældrene til møde.</w:t>
      </w:r>
    </w:p>
    <w:p w14:paraId="5E2A945A" w14:textId="14801131" w:rsidR="001370F4" w:rsidRPr="00980683" w:rsidRDefault="0082682F">
      <w:pPr>
        <w:rPr>
          <w:rFonts w:asciiTheme="majorHAnsi" w:hAnsiTheme="majorHAnsi"/>
        </w:rPr>
      </w:pPr>
      <w:r w:rsidRPr="00980683">
        <w:rPr>
          <w:rFonts w:asciiTheme="majorHAnsi" w:hAnsiTheme="majorHAnsi"/>
        </w:rPr>
        <w:lastRenderedPageBreak/>
        <w:t>Besluttet på skolebestyrelsesmøde</w:t>
      </w:r>
      <w:r w:rsidR="00980683" w:rsidRPr="00980683">
        <w:rPr>
          <w:rFonts w:asciiTheme="majorHAnsi" w:hAnsiTheme="majorHAnsi"/>
        </w:rPr>
        <w:t xml:space="preserve"> d. xx-xx-xx</w:t>
      </w:r>
      <w:r w:rsidRPr="00980683">
        <w:rPr>
          <w:rFonts w:asciiTheme="majorHAnsi" w:hAnsiTheme="majorHAnsi"/>
        </w:rPr>
        <w:br/>
      </w:r>
    </w:p>
    <w:sectPr w:rsidR="001370F4" w:rsidRPr="00980683" w:rsidSect="00980683">
      <w:headerReference w:type="default" r:id="rId7"/>
      <w:footerReference w:type="default" r:id="rId8"/>
      <w:footerReference w:type="first" r:id="rId9"/>
      <w:pgSz w:w="11900" w:h="16840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5422" w14:textId="77777777" w:rsidR="00BC34AD" w:rsidRDefault="00BC34AD" w:rsidP="00F23D8D">
      <w:r>
        <w:separator/>
      </w:r>
    </w:p>
  </w:endnote>
  <w:endnote w:type="continuationSeparator" w:id="0">
    <w:p w14:paraId="6FE2C101" w14:textId="77777777" w:rsidR="00BC34AD" w:rsidRDefault="00BC34AD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D6B8" w14:textId="08080E53" w:rsidR="00783B9C" w:rsidRDefault="00C864F0">
    <w:pPr>
      <w:pStyle w:val="Sidefod"/>
      <w:jc w:val="right"/>
    </w:pPr>
    <w:sdt>
      <w:sdtPr>
        <w:id w:val="618496484"/>
        <w:docPartObj>
          <w:docPartGallery w:val="Page Numbers (Bottom of Page)"/>
          <w:docPartUnique/>
        </w:docPartObj>
      </w:sdtPr>
      <w:sdtEndPr/>
      <w:sdtContent>
        <w:r w:rsidR="00783B9C">
          <w:fldChar w:fldCharType="begin"/>
        </w:r>
        <w:r w:rsidR="00783B9C">
          <w:instrText>PAGE   \* MERGEFORMAT</w:instrText>
        </w:r>
        <w:r w:rsidR="00783B9C">
          <w:fldChar w:fldCharType="separate"/>
        </w:r>
        <w:r>
          <w:rPr>
            <w:noProof/>
          </w:rPr>
          <w:t>2</w:t>
        </w:r>
        <w:r w:rsidR="00783B9C">
          <w:fldChar w:fldCharType="end"/>
        </w:r>
      </w:sdtContent>
    </w:sdt>
  </w:p>
  <w:p w14:paraId="54B2D794" w14:textId="7DC061FB" w:rsidR="00F23D8D" w:rsidRDefault="00F23D8D" w:rsidP="00F23D8D">
    <w:pPr>
      <w:pStyle w:val="Sidefod"/>
      <w:tabs>
        <w:tab w:val="clear" w:pos="9638"/>
        <w:tab w:val="right" w:pos="9498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545480"/>
      <w:docPartObj>
        <w:docPartGallery w:val="Page Numbers (Bottom of Page)"/>
        <w:docPartUnique/>
      </w:docPartObj>
    </w:sdtPr>
    <w:sdtEndPr/>
    <w:sdtContent>
      <w:p w14:paraId="6C1BDCFC" w14:textId="6FFE8AC3" w:rsidR="009C616F" w:rsidRDefault="009C61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3">
          <w:rPr>
            <w:noProof/>
          </w:rPr>
          <w:t>1</w:t>
        </w:r>
        <w:r>
          <w:fldChar w:fldCharType="end"/>
        </w:r>
      </w:p>
    </w:sdtContent>
  </w:sdt>
  <w:p w14:paraId="1E4F87DD" w14:textId="77777777" w:rsidR="009C616F" w:rsidRDefault="009C61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2F03" w14:textId="77777777" w:rsidR="00BC34AD" w:rsidRDefault="00BC34AD" w:rsidP="00F23D8D">
      <w:r>
        <w:separator/>
      </w:r>
    </w:p>
  </w:footnote>
  <w:footnote w:type="continuationSeparator" w:id="0">
    <w:p w14:paraId="48D64DE0" w14:textId="77777777" w:rsidR="00BC34AD" w:rsidRDefault="00BC34AD" w:rsidP="00F2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25BD" w14:textId="7AB14998" w:rsidR="001370F4" w:rsidRDefault="0098068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141DA" wp14:editId="43E6CCF2">
              <wp:simplePos x="0" y="0"/>
              <wp:positionH relativeFrom="column">
                <wp:posOffset>444380</wp:posOffset>
              </wp:positionH>
              <wp:positionV relativeFrom="paragraph">
                <wp:posOffset>532130</wp:posOffset>
              </wp:positionV>
              <wp:extent cx="964565" cy="628015"/>
              <wp:effectExtent l="0" t="0" r="6985" b="635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D7AC4" w14:textId="77777777" w:rsidR="00980683" w:rsidRPr="00085DFA" w:rsidRDefault="00980683" w:rsidP="00980683">
                          <w:pPr>
                            <w:widowControl w:val="0"/>
                            <w:tabs>
                              <w:tab w:val="left" w:pos="17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>Gefionsvej</w:t>
                          </w:r>
                          <w:proofErr w:type="spellEnd"/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 xml:space="preserve"> 93 </w:t>
                          </w:r>
                          <w:r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>3000 Helsingør</w:t>
                          </w:r>
                          <w:r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>T</w:t>
                          </w:r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ab/>
                            <w:t>4928 2800</w:t>
                          </w:r>
                          <w:r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>W</w:t>
                          </w:r>
                          <w:r w:rsidRPr="00085DFA"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  <w:tab/>
                            <w:t>helsingorskole.dk</w:t>
                          </w:r>
                        </w:p>
                        <w:p w14:paraId="398B7BE8" w14:textId="77777777" w:rsidR="00980683" w:rsidRPr="00085DFA" w:rsidRDefault="00980683" w:rsidP="00980683">
                          <w:pPr>
                            <w:widowControl w:val="0"/>
                            <w:tabs>
                              <w:tab w:val="left" w:pos="17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Flama-Light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  <w:p w14:paraId="371D50CB" w14:textId="77777777" w:rsidR="00980683" w:rsidRPr="00085DFA" w:rsidRDefault="00980683" w:rsidP="00980683">
                          <w:pPr>
                            <w:pStyle w:val="NoParagraphStyle"/>
                            <w:tabs>
                              <w:tab w:val="left" w:pos="142"/>
                              <w:tab w:val="left" w:pos="500"/>
                            </w:tabs>
                            <w:rPr>
                              <w:rFonts w:ascii="Calibri" w:hAnsi="Calibri" w:cs="Calibri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Calibri" w:hAnsi="Calibri" w:cs="Flama-Light"/>
                              <w:sz w:val="15"/>
                              <w:szCs w:val="15"/>
                              <w:lang w:val="da-DK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141D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5pt;margin-top:41.9pt;width:75.9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" filled="f" stroked="f">
              <v:textbox inset="0,0,0,0">
                <w:txbxContent>
                  <w:p w14:paraId="28ED7AC4" w14:textId="77777777" w:rsidR="00980683" w:rsidRPr="00085DFA" w:rsidRDefault="00980683" w:rsidP="00980683">
                    <w:pPr>
                      <w:widowControl w:val="0"/>
                      <w:tabs>
                        <w:tab w:val="left" w:pos="17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</w:pPr>
                    <w:proofErr w:type="spellStart"/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>Gefionsvej</w:t>
                    </w:r>
                    <w:proofErr w:type="spellEnd"/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 xml:space="preserve"> 93 </w:t>
                    </w:r>
                    <w:r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br/>
                    </w:r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>3000 Helsingør</w:t>
                    </w:r>
                    <w:r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br/>
                    </w:r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>T</w:t>
                    </w:r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ab/>
                      <w:t>4928 2800</w:t>
                    </w:r>
                    <w:r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br/>
                    </w:r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>W</w:t>
                    </w:r>
                    <w:r w:rsidRPr="00085DFA"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  <w:tab/>
                      <w:t>helsingorskole.dk</w:t>
                    </w:r>
                  </w:p>
                  <w:p w14:paraId="398B7BE8" w14:textId="77777777" w:rsidR="00980683" w:rsidRPr="00085DFA" w:rsidRDefault="00980683" w:rsidP="00980683">
                    <w:pPr>
                      <w:widowControl w:val="0"/>
                      <w:tabs>
                        <w:tab w:val="left" w:pos="17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Flama-Light"/>
                        <w:color w:val="000000"/>
                        <w:sz w:val="15"/>
                        <w:szCs w:val="15"/>
                      </w:rPr>
                    </w:pPr>
                  </w:p>
                  <w:p w14:paraId="371D50CB" w14:textId="77777777" w:rsidR="00980683" w:rsidRPr="00085DFA" w:rsidRDefault="00980683" w:rsidP="00980683">
                    <w:pPr>
                      <w:pStyle w:val="NoParagraphStyle"/>
                      <w:tabs>
                        <w:tab w:val="left" w:pos="142"/>
                        <w:tab w:val="left" w:pos="500"/>
                      </w:tabs>
                      <w:rPr>
                        <w:rFonts w:ascii="Calibri" w:hAnsi="Calibri" w:cs="Calibri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Calibri" w:hAnsi="Calibri" w:cs="Flama-Light"/>
                        <w:sz w:val="15"/>
                        <w:szCs w:val="15"/>
                        <w:lang w:val="da-DK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89734AF" wp14:editId="3C2C7920">
          <wp:simplePos x="0" y="0"/>
          <wp:positionH relativeFrom="column">
            <wp:posOffset>5598160</wp:posOffset>
          </wp:positionH>
          <wp:positionV relativeFrom="paragraph">
            <wp:posOffset>-95538</wp:posOffset>
          </wp:positionV>
          <wp:extent cx="494665" cy="494665"/>
          <wp:effectExtent l="0" t="0" r="0" b="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AEF197" wp14:editId="41F7D9BC">
          <wp:simplePos x="0" y="0"/>
          <wp:positionH relativeFrom="column">
            <wp:posOffset>0</wp:posOffset>
          </wp:positionH>
          <wp:positionV relativeFrom="paragraph">
            <wp:posOffset>-242175</wp:posOffset>
          </wp:positionV>
          <wp:extent cx="1221105" cy="69405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1B71"/>
    <w:multiLevelType w:val="multilevel"/>
    <w:tmpl w:val="C38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ED19CA"/>
    <w:multiLevelType w:val="hybridMultilevel"/>
    <w:tmpl w:val="2B4EDC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F49"/>
    <w:multiLevelType w:val="multilevel"/>
    <w:tmpl w:val="106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64E03"/>
    <w:multiLevelType w:val="multilevel"/>
    <w:tmpl w:val="42D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27BF6"/>
    <w:multiLevelType w:val="hybridMultilevel"/>
    <w:tmpl w:val="76BEC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2QpeIh8eJFAQur/0HNhwHAdHMADRkBiT8KW2Jy+RYXFcTGUwyb/qKWncX3CZFkdy"/>
  </w:docVars>
  <w:rsids>
    <w:rsidRoot w:val="00433C83"/>
    <w:rsid w:val="000141D2"/>
    <w:rsid w:val="00080153"/>
    <w:rsid w:val="00085DFA"/>
    <w:rsid w:val="000A4D1E"/>
    <w:rsid w:val="000C41DD"/>
    <w:rsid w:val="000D1765"/>
    <w:rsid w:val="000D573E"/>
    <w:rsid w:val="001370F4"/>
    <w:rsid w:val="00152E37"/>
    <w:rsid w:val="001731F8"/>
    <w:rsid w:val="00187F9B"/>
    <w:rsid w:val="002463AF"/>
    <w:rsid w:val="002C4A8D"/>
    <w:rsid w:val="002D2074"/>
    <w:rsid w:val="003A5626"/>
    <w:rsid w:val="003D6159"/>
    <w:rsid w:val="003D7EC5"/>
    <w:rsid w:val="00433C83"/>
    <w:rsid w:val="0046269A"/>
    <w:rsid w:val="004B7D66"/>
    <w:rsid w:val="00561B7E"/>
    <w:rsid w:val="006164A9"/>
    <w:rsid w:val="006520A7"/>
    <w:rsid w:val="006851DE"/>
    <w:rsid w:val="006A4F62"/>
    <w:rsid w:val="006B41E0"/>
    <w:rsid w:val="00783B9C"/>
    <w:rsid w:val="007D1BA8"/>
    <w:rsid w:val="0082682F"/>
    <w:rsid w:val="008F6023"/>
    <w:rsid w:val="00902C1C"/>
    <w:rsid w:val="00941D1E"/>
    <w:rsid w:val="009508AA"/>
    <w:rsid w:val="00980683"/>
    <w:rsid w:val="009A0D6F"/>
    <w:rsid w:val="009C616F"/>
    <w:rsid w:val="009D3151"/>
    <w:rsid w:val="00A41396"/>
    <w:rsid w:val="00A72580"/>
    <w:rsid w:val="00BC34AD"/>
    <w:rsid w:val="00BE5F63"/>
    <w:rsid w:val="00C051FE"/>
    <w:rsid w:val="00C12001"/>
    <w:rsid w:val="00C27AED"/>
    <w:rsid w:val="00C545EF"/>
    <w:rsid w:val="00C6565D"/>
    <w:rsid w:val="00C67AE5"/>
    <w:rsid w:val="00C864F0"/>
    <w:rsid w:val="00CF379F"/>
    <w:rsid w:val="00D42B86"/>
    <w:rsid w:val="00D66617"/>
    <w:rsid w:val="00D6715D"/>
    <w:rsid w:val="00D84949"/>
    <w:rsid w:val="00DA6BA9"/>
    <w:rsid w:val="00DC50F4"/>
    <w:rsid w:val="00E14160"/>
    <w:rsid w:val="00E454D3"/>
    <w:rsid w:val="00E876CB"/>
    <w:rsid w:val="00EA4909"/>
    <w:rsid w:val="00EA6580"/>
    <w:rsid w:val="00EF4250"/>
    <w:rsid w:val="00F16291"/>
    <w:rsid w:val="00F23D8D"/>
    <w:rsid w:val="00F45BC1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30634BC"/>
  <w14:defaultImageDpi w14:val="300"/>
  <w15:docId w15:val="{8E632C02-6574-4E68-BED9-A4EF3C08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character" w:styleId="Kommentarhenvisning">
    <w:name w:val="annotation reference"/>
    <w:basedOn w:val="Standardskrifttypeiafsnit"/>
    <w:uiPriority w:val="99"/>
    <w:semiHidden/>
    <w:unhideWhenUsed/>
    <w:rsid w:val="000D57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57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57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57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573E"/>
    <w:rPr>
      <w:b/>
      <w:bCs/>
      <w:sz w:val="20"/>
      <w:szCs w:val="20"/>
    </w:rPr>
  </w:style>
  <w:style w:type="paragraph" w:customStyle="1" w:styleId="font9">
    <w:name w:val="font_9"/>
    <w:basedOn w:val="Normal"/>
    <w:rsid w:val="00E141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Standardskrifttypeiafsnit"/>
    <w:rsid w:val="00E14160"/>
  </w:style>
  <w:style w:type="paragraph" w:styleId="Listeafsnit">
    <w:name w:val="List Paragraph"/>
    <w:basedOn w:val="Normal"/>
    <w:uiPriority w:val="34"/>
    <w:qFormat/>
    <w:rsid w:val="00D6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</Template>
  <TotalTime>68</TotalTime>
  <Pages>2</Pages>
  <Words>256</Words>
  <Characters>1533</Characters>
  <Application>Microsoft Office Word</Application>
  <DocSecurity>0</DocSecurity>
  <Lines>47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6</cp:revision>
  <cp:lastPrinted>2022-09-16T07:50:00Z</cp:lastPrinted>
  <dcterms:created xsi:type="dcterms:W3CDTF">2023-09-13T14:54:00Z</dcterms:created>
  <dcterms:modified xsi:type="dcterms:W3CDTF">2023-09-18T07:44:00Z</dcterms:modified>
</cp:coreProperties>
</file>