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3E8469F0" w:rsidR="006955BE" w:rsidRDefault="006955BE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4B86B6AE" w:rsidR="006955BE" w:rsidRDefault="00FF7DDC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Tirsdag d. 26. oktober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2021 fra </w:t>
      </w:r>
      <w:r w:rsidR="006955BE" w:rsidRPr="00482E53">
        <w:rPr>
          <w:rFonts w:asciiTheme="majorHAnsi" w:hAnsiTheme="majorHAnsi"/>
          <w:color w:val="auto"/>
          <w:sz w:val="28"/>
          <w:szCs w:val="28"/>
          <w:lang w:val="da-DK"/>
        </w:rPr>
        <w:t xml:space="preserve">18.00 – </w:t>
      </w:r>
      <w:r w:rsidR="00F37FD5" w:rsidRPr="00482E53">
        <w:rPr>
          <w:rFonts w:asciiTheme="majorHAnsi" w:hAnsiTheme="majorHAnsi"/>
          <w:color w:val="auto"/>
          <w:sz w:val="28"/>
          <w:szCs w:val="28"/>
          <w:lang w:val="da-DK"/>
        </w:rPr>
        <w:t>20.30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0664AE73" w:rsidR="003B7C7B" w:rsidRDefault="00FF7DDC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>Mødet afholdes på Skolen ved Gurrevej</w:t>
      </w:r>
    </w:p>
    <w:p w14:paraId="1A2200CC" w14:textId="04C8C5CE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68A4EDE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7CCB65C9" w14:textId="4D244373" w:rsidR="00627261" w:rsidRDefault="00627261" w:rsidP="00192067">
      <w:pPr>
        <w:rPr>
          <w:rFonts w:ascii="Verdana" w:hAnsi="Verdana"/>
          <w:b/>
          <w:sz w:val="20"/>
          <w:szCs w:val="20"/>
        </w:rPr>
      </w:pPr>
    </w:p>
    <w:p w14:paraId="385788FA" w14:textId="72B42E17" w:rsidR="009D4E7B" w:rsidRDefault="002076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 w:rsidR="003A31E7">
        <w:rPr>
          <w:rFonts w:ascii="Verdana" w:hAnsi="Verdana"/>
          <w:b/>
          <w:sz w:val="20"/>
          <w:szCs w:val="20"/>
        </w:rPr>
        <w:t xml:space="preserve">. </w:t>
      </w:r>
      <w:r w:rsidR="00FF7DDC">
        <w:rPr>
          <w:rFonts w:ascii="Verdana" w:hAnsi="Verdana"/>
          <w:b/>
          <w:sz w:val="20"/>
          <w:szCs w:val="20"/>
        </w:rPr>
        <w:t xml:space="preserve">Anden behandling af </w:t>
      </w:r>
      <w:proofErr w:type="spellStart"/>
      <w:r w:rsidR="00FF7DDC">
        <w:rPr>
          <w:rFonts w:ascii="Verdana" w:hAnsi="Verdana"/>
          <w:b/>
          <w:sz w:val="20"/>
          <w:szCs w:val="20"/>
        </w:rPr>
        <w:t>a</w:t>
      </w:r>
      <w:r w:rsidR="00482E53">
        <w:rPr>
          <w:rFonts w:ascii="Verdana" w:hAnsi="Verdana"/>
          <w:b/>
          <w:sz w:val="20"/>
          <w:szCs w:val="20"/>
        </w:rPr>
        <w:t>ntimobbepolitik</w:t>
      </w:r>
      <w:proofErr w:type="spellEnd"/>
      <w:r w:rsidR="00FF7DDC">
        <w:rPr>
          <w:rFonts w:ascii="Verdana" w:hAnsi="Verdana"/>
          <w:b/>
          <w:sz w:val="20"/>
          <w:szCs w:val="20"/>
        </w:rPr>
        <w:t xml:space="preserve"> og ordensregler</w:t>
      </w:r>
      <w:r w:rsidR="00D41BDA">
        <w:rPr>
          <w:rFonts w:ascii="Verdana" w:hAnsi="Verdana"/>
          <w:b/>
          <w:sz w:val="20"/>
          <w:szCs w:val="20"/>
        </w:rPr>
        <w:t xml:space="preserve"> </w:t>
      </w:r>
      <w:r w:rsidR="009E48E2">
        <w:rPr>
          <w:rFonts w:ascii="Verdana" w:hAnsi="Verdana"/>
          <w:sz w:val="20"/>
          <w:szCs w:val="20"/>
        </w:rPr>
        <w:t>– p</w:t>
      </w:r>
      <w:r w:rsidR="00FF7DDC">
        <w:rPr>
          <w:rFonts w:ascii="Verdana" w:hAnsi="Verdana"/>
          <w:sz w:val="20"/>
          <w:szCs w:val="20"/>
        </w:rPr>
        <w:t>unkt til beslutning (ca. 10</w:t>
      </w:r>
      <w:r w:rsidR="00D41BDA">
        <w:rPr>
          <w:rFonts w:ascii="Verdana" w:hAnsi="Verdana"/>
          <w:sz w:val="20"/>
          <w:szCs w:val="20"/>
        </w:rPr>
        <w:t xml:space="preserve"> min.)</w:t>
      </w:r>
      <w:r w:rsidR="003A31E7">
        <w:rPr>
          <w:rFonts w:ascii="Verdana" w:hAnsi="Verdana"/>
          <w:sz w:val="20"/>
          <w:szCs w:val="20"/>
        </w:rPr>
        <w:t>.</w:t>
      </w:r>
    </w:p>
    <w:p w14:paraId="377A5952" w14:textId="1E53722C" w:rsidR="00230AC4" w:rsidRDefault="00FF7DDC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Indholdet er drøftet og tilrettet på mødet i august, og skal derfor </w:t>
      </w:r>
      <w:r w:rsidR="002076DE">
        <w:rPr>
          <w:rFonts w:ascii="Verdana" w:hAnsi="Verdana"/>
          <w:sz w:val="20"/>
          <w:szCs w:val="20"/>
        </w:rPr>
        <w:t>jf. forretningsorden til sidste afstemning på dette møde.</w:t>
      </w:r>
      <w:r>
        <w:rPr>
          <w:rFonts w:ascii="Verdana" w:hAnsi="Verdana"/>
          <w:sz w:val="20"/>
          <w:szCs w:val="20"/>
        </w:rPr>
        <w:t xml:space="preserve"> 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4658776C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9590093" w14:textId="271406E0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Default="00D41BDA" w:rsidP="00192067">
      <w:pPr>
        <w:rPr>
          <w:rFonts w:ascii="Verdana" w:hAnsi="Verdana"/>
          <w:sz w:val="20"/>
          <w:szCs w:val="20"/>
        </w:rPr>
      </w:pPr>
    </w:p>
    <w:p w14:paraId="5EC39BAD" w14:textId="22613970" w:rsidR="003A31E7" w:rsidRDefault="002076DE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3A31E7">
        <w:rPr>
          <w:rFonts w:ascii="Verdana" w:hAnsi="Verdana"/>
          <w:b/>
          <w:sz w:val="20"/>
          <w:szCs w:val="20"/>
        </w:rPr>
        <w:t xml:space="preserve">. </w:t>
      </w:r>
      <w:r w:rsidR="00FF7DDC">
        <w:rPr>
          <w:rFonts w:ascii="Verdana" w:hAnsi="Verdana"/>
          <w:b/>
          <w:sz w:val="20"/>
          <w:szCs w:val="20"/>
        </w:rPr>
        <w:t>Forretningsorden</w:t>
      </w:r>
      <w:r w:rsidR="003A31E7">
        <w:rPr>
          <w:rFonts w:ascii="Verdana" w:hAnsi="Verdana"/>
          <w:b/>
          <w:sz w:val="20"/>
          <w:szCs w:val="20"/>
        </w:rPr>
        <w:t xml:space="preserve"> </w:t>
      </w:r>
      <w:r w:rsidR="003A31E7">
        <w:rPr>
          <w:rFonts w:ascii="Verdana" w:hAnsi="Verdana"/>
          <w:sz w:val="20"/>
          <w:szCs w:val="20"/>
        </w:rPr>
        <w:t>– punkt til orientering</w:t>
      </w:r>
      <w:r>
        <w:rPr>
          <w:rFonts w:ascii="Verdana" w:hAnsi="Verdana"/>
          <w:sz w:val="20"/>
          <w:szCs w:val="20"/>
        </w:rPr>
        <w:t>, drøftelse og beslutning (ca. 4</w:t>
      </w:r>
      <w:r w:rsidR="008C4C50">
        <w:rPr>
          <w:rFonts w:ascii="Verdana" w:hAnsi="Verdana"/>
          <w:sz w:val="20"/>
          <w:szCs w:val="20"/>
        </w:rPr>
        <w:t>0</w:t>
      </w:r>
      <w:r w:rsidR="003A31E7">
        <w:rPr>
          <w:rFonts w:ascii="Verdana" w:hAnsi="Verdana"/>
          <w:sz w:val="20"/>
          <w:szCs w:val="20"/>
        </w:rPr>
        <w:t xml:space="preserve"> min.).</w:t>
      </w:r>
    </w:p>
    <w:p w14:paraId="3AD79F89" w14:textId="4C69ED57" w:rsidR="003A31E7" w:rsidRDefault="00FF7DDC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Skolebestyrelsen har ytret ønske om at revidere forretningsorden. </w:t>
      </w:r>
    </w:p>
    <w:p w14:paraId="6899B250" w14:textId="6B5A97FA" w:rsidR="003A31E7" w:rsidRDefault="003A31E7" w:rsidP="00893A18">
      <w:pPr>
        <w:rPr>
          <w:rFonts w:ascii="Verdana" w:hAnsi="Verdana"/>
          <w:sz w:val="20"/>
          <w:szCs w:val="20"/>
        </w:rPr>
      </w:pPr>
    </w:p>
    <w:p w14:paraId="0D8547C3" w14:textId="51C65012" w:rsidR="003A31E7" w:rsidRDefault="003A31E7" w:rsidP="00893A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3FFA9868" w14:textId="41DB5A4C" w:rsidR="003A31E7" w:rsidRPr="003A31E7" w:rsidRDefault="003A31E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F4E967E" w14:textId="77777777" w:rsidR="003A31E7" w:rsidRDefault="003A31E7" w:rsidP="00893A18">
      <w:pPr>
        <w:rPr>
          <w:rFonts w:ascii="Verdana" w:hAnsi="Verdana"/>
          <w:b/>
          <w:sz w:val="20"/>
          <w:szCs w:val="20"/>
        </w:rPr>
      </w:pPr>
    </w:p>
    <w:p w14:paraId="2FE7866B" w14:textId="58C6942C" w:rsidR="002076DE" w:rsidRDefault="002076DE" w:rsidP="002076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D41BD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Alle børn har ret til succesfuld læring </w:t>
      </w:r>
      <w:r>
        <w:rPr>
          <w:rFonts w:ascii="Verdana" w:hAnsi="Verdana"/>
          <w:sz w:val="20"/>
          <w:szCs w:val="20"/>
        </w:rPr>
        <w:t>– punkt til orientering, drøftelse og beslutning (ca. 30 min.).</w:t>
      </w:r>
    </w:p>
    <w:p w14:paraId="6216C794" w14:textId="2CC643D0" w:rsidR="00893A18" w:rsidRDefault="002076DE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 og Kari fortæller om skolens særlige fokus på at skolen er et godt sted for trivsel og læring. Vi fortæller om særlige indsatser, udfordringer og økonomi i denne forbindelse.</w:t>
      </w:r>
    </w:p>
    <w:p w14:paraId="1B132CDC" w14:textId="49ACA2C0" w:rsidR="002737DF" w:rsidRPr="002737DF" w:rsidRDefault="002737DF" w:rsidP="00893A18">
      <w:pPr>
        <w:rPr>
          <w:rFonts w:ascii="Verdana" w:hAnsi="Verdana"/>
          <w:sz w:val="20"/>
          <w:szCs w:val="20"/>
        </w:rPr>
      </w:pPr>
    </w:p>
    <w:p w14:paraId="013569C3" w14:textId="0F3C9CE2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B4032AF" w14:textId="2DCEF7C2" w:rsidR="00D41BDA" w:rsidRDefault="00D41BDA" w:rsidP="00192067">
      <w:pPr>
        <w:rPr>
          <w:rFonts w:ascii="Verdana" w:hAnsi="Verdana"/>
          <w:sz w:val="20"/>
          <w:szCs w:val="20"/>
        </w:rPr>
      </w:pPr>
      <w:r w:rsidRPr="00302FDF">
        <w:rPr>
          <w:rFonts w:ascii="Verdana" w:hAnsi="Verdana"/>
          <w:sz w:val="20"/>
          <w:szCs w:val="20"/>
        </w:rPr>
        <w:t>___________________________________________________________________</w:t>
      </w:r>
      <w:r w:rsidR="00EB0ADB">
        <w:rPr>
          <w:rFonts w:ascii="Verdana" w:hAnsi="Verdana"/>
          <w:sz w:val="20"/>
          <w:szCs w:val="20"/>
        </w:rPr>
        <w:t>________</w:t>
      </w:r>
    </w:p>
    <w:p w14:paraId="78039003" w14:textId="77777777" w:rsidR="002076DE" w:rsidRPr="00302FDF" w:rsidRDefault="002076DE" w:rsidP="00192067">
      <w:pPr>
        <w:rPr>
          <w:rFonts w:ascii="Verdana" w:hAnsi="Verdana"/>
          <w:sz w:val="20"/>
          <w:szCs w:val="20"/>
        </w:rPr>
      </w:pPr>
    </w:p>
    <w:p w14:paraId="2BAA501F" w14:textId="684875B5" w:rsidR="00D41BDA" w:rsidRDefault="002076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Valg til skolebestyrelsen </w:t>
      </w:r>
      <w:r>
        <w:rPr>
          <w:rFonts w:ascii="Verdana" w:hAnsi="Verdana"/>
          <w:sz w:val="20"/>
          <w:szCs w:val="20"/>
        </w:rPr>
        <w:t>– punkt til orientering, drøftelse og (mulig) beslutning (ca. 20 min.)</w:t>
      </w:r>
    </w:p>
    <w:p w14:paraId="0F8436B4" w14:textId="2FF0D785" w:rsidR="002076DE" w:rsidRDefault="002076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mødet i august spurgte formanden, hvem fra skolebestyrelsen som genopstiller til forårets valg. Valg til skolebestyrelsen vendes inkl. promovering af kandidater og skolebestyrelsens arbejde.</w:t>
      </w:r>
    </w:p>
    <w:p w14:paraId="4588D61E" w14:textId="2D8B1DB5" w:rsidR="002076DE" w:rsidRDefault="002076DE" w:rsidP="00192067">
      <w:pPr>
        <w:rPr>
          <w:rFonts w:ascii="Verdana" w:hAnsi="Verdana"/>
          <w:sz w:val="20"/>
          <w:szCs w:val="20"/>
        </w:rPr>
      </w:pPr>
    </w:p>
    <w:p w14:paraId="4CFF764E" w14:textId="653BFAF3" w:rsidR="002076DE" w:rsidRDefault="002076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491734FD" w14:textId="3E7E627F" w:rsidR="002076DE" w:rsidRPr="002076DE" w:rsidRDefault="002076DE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0BC5F4C" w14:textId="77777777" w:rsidR="002076DE" w:rsidRPr="00302FDF" w:rsidRDefault="002076DE" w:rsidP="00192067">
      <w:pPr>
        <w:rPr>
          <w:rFonts w:ascii="Verdana" w:hAnsi="Verdana"/>
          <w:sz w:val="20"/>
          <w:szCs w:val="20"/>
        </w:rPr>
      </w:pPr>
    </w:p>
    <w:p w14:paraId="7AF44F26" w14:textId="38081B05" w:rsidR="00192067" w:rsidRPr="00B332D5" w:rsidRDefault="0052674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787CCE">
        <w:rPr>
          <w:rFonts w:ascii="Verdana" w:hAnsi="Verdana"/>
          <w:sz w:val="20"/>
          <w:szCs w:val="20"/>
        </w:rPr>
        <w:t>ca.</w:t>
      </w:r>
      <w:r w:rsidR="008C4C50">
        <w:rPr>
          <w:rFonts w:ascii="Verdana" w:hAnsi="Verdana"/>
          <w:sz w:val="20"/>
          <w:szCs w:val="20"/>
        </w:rPr>
        <w:t xml:space="preserve"> 30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586F3405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  <w:r w:rsidR="00B06C10">
        <w:rPr>
          <w:rFonts w:ascii="Verdana" w:hAnsi="Verdana"/>
          <w:color w:val="000000"/>
          <w:sz w:val="20"/>
          <w:szCs w:val="20"/>
        </w:rPr>
        <w:t xml:space="preserve"> </w:t>
      </w:r>
    </w:p>
    <w:p w14:paraId="4A8AC6C8" w14:textId="74105285" w:rsidR="00C65D1A" w:rsidRDefault="00B415C2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8C4C50">
        <w:rPr>
          <w:rFonts w:ascii="Verdana" w:hAnsi="Verdana"/>
          <w:color w:val="000000"/>
          <w:sz w:val="20"/>
          <w:szCs w:val="20"/>
        </w:rPr>
        <w:t xml:space="preserve"> 1) orienter</w:t>
      </w:r>
      <w:bookmarkStart w:id="0" w:name="_GoBack"/>
      <w:bookmarkEnd w:id="0"/>
      <w:r w:rsidR="008C4C50">
        <w:rPr>
          <w:rFonts w:ascii="Verdana" w:hAnsi="Verdana"/>
          <w:color w:val="000000"/>
          <w:sz w:val="20"/>
          <w:szCs w:val="20"/>
        </w:rPr>
        <w:t>ing om vakante stillinger.</w:t>
      </w:r>
    </w:p>
    <w:p w14:paraId="0AB2B1AA" w14:textId="278A48CE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  <w:r w:rsidR="008D0344">
        <w:rPr>
          <w:rFonts w:ascii="Verdana" w:hAnsi="Verdana"/>
          <w:color w:val="000000"/>
          <w:sz w:val="20"/>
          <w:szCs w:val="20"/>
        </w:rPr>
        <w:t xml:space="preserve"> </w:t>
      </w:r>
    </w:p>
    <w:p w14:paraId="05E0F2DC" w14:textId="51ABA32D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</w:t>
      </w:r>
      <w:r w:rsidR="00572593">
        <w:rPr>
          <w:rFonts w:ascii="Verdana" w:hAnsi="Verdana"/>
          <w:color w:val="000000"/>
          <w:sz w:val="20"/>
          <w:szCs w:val="20"/>
        </w:rPr>
        <w:t>:</w:t>
      </w:r>
    </w:p>
    <w:p w14:paraId="7F7FE5AE" w14:textId="6AF0962E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Forældrerepræsentanter: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Byråd:</w:t>
      </w:r>
      <w:r w:rsidR="00572593">
        <w:rPr>
          <w:rFonts w:ascii="Verdana" w:hAnsi="Verdana"/>
          <w:color w:val="000000"/>
          <w:sz w:val="20"/>
          <w:szCs w:val="20"/>
        </w:rPr>
        <w:t xml:space="preserve"> 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450D6455" w:rsidR="00B419EB" w:rsidRPr="00975222" w:rsidRDefault="005267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2076DE">
        <w:rPr>
          <w:rFonts w:ascii="Verdana" w:hAnsi="Verdana"/>
          <w:color w:val="000000"/>
          <w:sz w:val="20"/>
          <w:szCs w:val="20"/>
        </w:rPr>
        <w:t>10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2A0158D9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10BA41FE" w14:textId="4FF56C47" w:rsidR="008C4C50" w:rsidRDefault="008C4C50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Punkter til næste gang:</w:t>
      </w:r>
    </w:p>
    <w:p w14:paraId="1547BD4E" w14:textId="7A5DE0BE" w:rsidR="008C4C50" w:rsidRDefault="00A5261A" w:rsidP="008C4C50">
      <w:pPr>
        <w:pStyle w:val="Listeafsnit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Status på økonomi.</w:t>
      </w:r>
    </w:p>
    <w:p w14:paraId="7816971A" w14:textId="7E83E37D" w:rsidR="00A5261A" w:rsidRPr="008C4C50" w:rsidRDefault="00A5261A" w:rsidP="008C4C50">
      <w:pPr>
        <w:pStyle w:val="Listeafsnit"/>
        <w:numPr>
          <w:ilvl w:val="0"/>
          <w:numId w:val="38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Elevtalsprognose.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6E7D4977" w:rsidR="00361F59" w:rsidRDefault="005267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Mødeplan:</w:t>
      </w:r>
      <w:r w:rsidR="00A5261A">
        <w:rPr>
          <w:rFonts w:ascii="Verdana" w:hAnsi="Verdana"/>
          <w:color w:val="FF0000"/>
          <w:sz w:val="20"/>
          <w:szCs w:val="20"/>
        </w:rPr>
        <w:t xml:space="preserve"> </w:t>
      </w:r>
      <w:r w:rsidR="00372F53">
        <w:rPr>
          <w:rFonts w:ascii="Verdana" w:hAnsi="Verdana"/>
          <w:color w:val="FF0000"/>
          <w:sz w:val="20"/>
          <w:szCs w:val="20"/>
        </w:rPr>
        <w:t>24/11, 17/1, 8/3 og 11/5.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89"/>
    <w:multiLevelType w:val="hybridMultilevel"/>
    <w:tmpl w:val="B6D22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9"/>
  </w:num>
  <w:num w:numId="5">
    <w:abstractNumId w:val="31"/>
  </w:num>
  <w:num w:numId="6">
    <w:abstractNumId w:val="16"/>
  </w:num>
  <w:num w:numId="7">
    <w:abstractNumId w:val="23"/>
  </w:num>
  <w:num w:numId="8">
    <w:abstractNumId w:val="4"/>
  </w:num>
  <w:num w:numId="9">
    <w:abstractNumId w:val="14"/>
  </w:num>
  <w:num w:numId="10">
    <w:abstractNumId w:val="29"/>
  </w:num>
  <w:num w:numId="11">
    <w:abstractNumId w:val="21"/>
  </w:num>
  <w:num w:numId="12">
    <w:abstractNumId w:val="34"/>
  </w:num>
  <w:num w:numId="13">
    <w:abstractNumId w:val="15"/>
  </w:num>
  <w:num w:numId="14">
    <w:abstractNumId w:val="9"/>
  </w:num>
  <w:num w:numId="15">
    <w:abstractNumId w:val="5"/>
  </w:num>
  <w:num w:numId="16">
    <w:abstractNumId w:val="1"/>
  </w:num>
  <w:num w:numId="17">
    <w:abstractNumId w:val="35"/>
  </w:num>
  <w:num w:numId="18">
    <w:abstractNumId w:val="8"/>
  </w:num>
  <w:num w:numId="19">
    <w:abstractNumId w:val="17"/>
  </w:num>
  <w:num w:numId="20">
    <w:abstractNumId w:val="37"/>
  </w:num>
  <w:num w:numId="21">
    <w:abstractNumId w:val="20"/>
  </w:num>
  <w:num w:numId="22">
    <w:abstractNumId w:val="36"/>
  </w:num>
  <w:num w:numId="23">
    <w:abstractNumId w:val="30"/>
  </w:num>
  <w:num w:numId="24">
    <w:abstractNumId w:val="22"/>
  </w:num>
  <w:num w:numId="25">
    <w:abstractNumId w:val="6"/>
  </w:num>
  <w:num w:numId="26">
    <w:abstractNumId w:val="3"/>
  </w:num>
  <w:num w:numId="27">
    <w:abstractNumId w:val="24"/>
  </w:num>
  <w:num w:numId="28">
    <w:abstractNumId w:val="7"/>
  </w:num>
  <w:num w:numId="29">
    <w:abstractNumId w:val="13"/>
  </w:num>
  <w:num w:numId="30">
    <w:abstractNumId w:val="28"/>
  </w:num>
  <w:num w:numId="31">
    <w:abstractNumId w:val="27"/>
  </w:num>
  <w:num w:numId="32">
    <w:abstractNumId w:val="25"/>
  </w:num>
  <w:num w:numId="33">
    <w:abstractNumId w:val="10"/>
  </w:num>
  <w:num w:numId="34">
    <w:abstractNumId w:val="12"/>
  </w:num>
  <w:num w:numId="35">
    <w:abstractNumId w:val="2"/>
  </w:num>
  <w:num w:numId="36">
    <w:abstractNumId w:val="18"/>
  </w:num>
  <w:num w:numId="37">
    <w:abstractNumId w:val="26"/>
  </w:num>
  <w:num w:numId="3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03CFC"/>
    <w:rsid w:val="00013FBA"/>
    <w:rsid w:val="000161C0"/>
    <w:rsid w:val="0001681D"/>
    <w:rsid w:val="00031681"/>
    <w:rsid w:val="00031C23"/>
    <w:rsid w:val="0004093B"/>
    <w:rsid w:val="00041933"/>
    <w:rsid w:val="000479B7"/>
    <w:rsid w:val="00057966"/>
    <w:rsid w:val="000768CD"/>
    <w:rsid w:val="000A1A9B"/>
    <w:rsid w:val="000A2415"/>
    <w:rsid w:val="000B243B"/>
    <w:rsid w:val="000C7850"/>
    <w:rsid w:val="000D6258"/>
    <w:rsid w:val="000E6DEC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51035"/>
    <w:rsid w:val="00254A77"/>
    <w:rsid w:val="002638AA"/>
    <w:rsid w:val="002737DF"/>
    <w:rsid w:val="0028103C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5798"/>
    <w:rsid w:val="00302FDF"/>
    <w:rsid w:val="00303284"/>
    <w:rsid w:val="00304AA5"/>
    <w:rsid w:val="00305BB0"/>
    <w:rsid w:val="003067B5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F118B"/>
    <w:rsid w:val="00404CFA"/>
    <w:rsid w:val="004117B1"/>
    <w:rsid w:val="004157A3"/>
    <w:rsid w:val="00417BF8"/>
    <w:rsid w:val="00432851"/>
    <w:rsid w:val="00445160"/>
    <w:rsid w:val="00465343"/>
    <w:rsid w:val="004747E2"/>
    <w:rsid w:val="00482E53"/>
    <w:rsid w:val="00496F39"/>
    <w:rsid w:val="004A0A9E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26748"/>
    <w:rsid w:val="00543715"/>
    <w:rsid w:val="00551C46"/>
    <w:rsid w:val="00565E2C"/>
    <w:rsid w:val="00570AA2"/>
    <w:rsid w:val="00572593"/>
    <w:rsid w:val="005754E9"/>
    <w:rsid w:val="00580D42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C4C50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5E43"/>
    <w:rsid w:val="00A17353"/>
    <w:rsid w:val="00A205B4"/>
    <w:rsid w:val="00A30EF3"/>
    <w:rsid w:val="00A4137C"/>
    <w:rsid w:val="00A5261A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0ADB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6B42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5CA1-97E8-4C06-9E0B-C4F4C8EE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54</TotalTime>
  <Pages>2</Pages>
  <Words>330</Words>
  <Characters>1914</Characters>
  <Application>Microsoft Office Word</Application>
  <DocSecurity>0</DocSecurity>
  <Lines>40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4</cp:revision>
  <cp:lastPrinted>2016-01-11T12:58:00Z</cp:lastPrinted>
  <dcterms:created xsi:type="dcterms:W3CDTF">2021-10-19T08:06:00Z</dcterms:created>
  <dcterms:modified xsi:type="dcterms:W3CDTF">2021-10-19T09:06:00Z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{8F2FD4E9-5362-4FF5-8AC2-313E32BA20B4}</vt:lpwstr>
  </property>
</Properties>
</file>