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D636" w14:textId="77777777" w:rsidR="00AA6EAA" w:rsidRDefault="0077566F">
      <w:bookmarkStart w:id="0" w:name="_GoBack"/>
      <w:bookmarkEnd w:id="0"/>
      <w:r>
        <w:t xml:space="preserve"> </w:t>
      </w:r>
    </w:p>
    <w:p w14:paraId="77198DE3" w14:textId="7FC86192" w:rsidR="00192067" w:rsidRDefault="005E1202" w:rsidP="004D7427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="00192067" w:rsidRPr="00192067">
        <w:rPr>
          <w:rFonts w:asciiTheme="majorHAnsi" w:hAnsiTheme="majorHAnsi"/>
          <w:sz w:val="40"/>
          <w:szCs w:val="40"/>
          <w:lang w:val="da-DK"/>
        </w:rPr>
        <w:t xml:space="preserve"> møde i Skolebestyrelsen</w:t>
      </w:r>
      <w:r w:rsidR="006F54BD"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FBBEA3B" w14:textId="2F175B59" w:rsidR="002371B4" w:rsidRPr="000768CD" w:rsidRDefault="001F1DF1" w:rsidP="001A057B">
      <w:pPr>
        <w:pStyle w:val="Brd"/>
        <w:ind w:right="2969"/>
        <w:rPr>
          <w:rFonts w:asciiTheme="majorHAnsi" w:hAnsiTheme="majorHAnsi"/>
          <w:color w:val="FF0000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Tirs</w:t>
      </w:r>
      <w:r w:rsidR="005754E9">
        <w:rPr>
          <w:rFonts w:asciiTheme="majorHAnsi" w:hAnsiTheme="majorHAnsi"/>
          <w:sz w:val="28"/>
          <w:szCs w:val="28"/>
          <w:lang w:val="da-DK"/>
        </w:rPr>
        <w:t xml:space="preserve">dag d. </w:t>
      </w:r>
      <w:r>
        <w:rPr>
          <w:rFonts w:asciiTheme="majorHAnsi" w:hAnsiTheme="majorHAnsi"/>
          <w:sz w:val="28"/>
          <w:szCs w:val="28"/>
          <w:lang w:val="da-DK"/>
        </w:rPr>
        <w:t>22. november</w:t>
      </w:r>
      <w:r w:rsidR="0065661A">
        <w:rPr>
          <w:rFonts w:asciiTheme="majorHAnsi" w:hAnsiTheme="majorHAnsi"/>
          <w:sz w:val="28"/>
          <w:szCs w:val="28"/>
          <w:lang w:val="da-DK"/>
        </w:rPr>
        <w:t xml:space="preserve"> </w:t>
      </w:r>
      <w:r w:rsidR="00DA0846">
        <w:rPr>
          <w:rFonts w:asciiTheme="majorHAnsi" w:hAnsiTheme="majorHAnsi"/>
          <w:sz w:val="28"/>
          <w:szCs w:val="28"/>
          <w:lang w:val="da-DK"/>
        </w:rPr>
        <w:t>2016</w:t>
      </w:r>
      <w:r w:rsidR="0065661A">
        <w:rPr>
          <w:rFonts w:asciiTheme="majorHAnsi" w:hAnsiTheme="majorHAnsi"/>
          <w:sz w:val="28"/>
          <w:szCs w:val="28"/>
          <w:lang w:val="da-DK"/>
        </w:rPr>
        <w:t xml:space="preserve"> fra </w:t>
      </w:r>
      <w:r w:rsidR="001A057B">
        <w:rPr>
          <w:rFonts w:asciiTheme="majorHAnsi" w:hAnsiTheme="majorHAnsi"/>
          <w:color w:val="FF0000"/>
          <w:sz w:val="28"/>
          <w:szCs w:val="28"/>
          <w:lang w:val="da-DK"/>
        </w:rPr>
        <w:t>19</w:t>
      </w:r>
      <w:r w:rsidR="00D3366E">
        <w:rPr>
          <w:rFonts w:asciiTheme="majorHAnsi" w:hAnsiTheme="majorHAnsi"/>
          <w:color w:val="FF0000"/>
          <w:sz w:val="28"/>
          <w:szCs w:val="28"/>
          <w:lang w:val="da-DK"/>
        </w:rPr>
        <w:t>.0</w:t>
      </w:r>
      <w:r w:rsidR="0065661A" w:rsidRPr="0065661A">
        <w:rPr>
          <w:rFonts w:asciiTheme="majorHAnsi" w:hAnsiTheme="majorHAnsi"/>
          <w:color w:val="FF0000"/>
          <w:sz w:val="28"/>
          <w:szCs w:val="28"/>
          <w:lang w:val="da-DK"/>
        </w:rPr>
        <w:t xml:space="preserve">0 – </w:t>
      </w:r>
      <w:r w:rsidR="0015599C">
        <w:rPr>
          <w:rFonts w:asciiTheme="majorHAnsi" w:hAnsiTheme="majorHAnsi"/>
          <w:color w:val="FF0000"/>
          <w:sz w:val="28"/>
          <w:szCs w:val="28"/>
          <w:lang w:val="da-DK"/>
        </w:rPr>
        <w:t>21.30</w:t>
      </w:r>
      <w:r>
        <w:rPr>
          <w:rFonts w:asciiTheme="majorHAnsi" w:hAnsiTheme="majorHAnsi"/>
          <w:color w:val="FF0000"/>
          <w:sz w:val="28"/>
          <w:szCs w:val="28"/>
          <w:lang w:val="da-DK"/>
        </w:rPr>
        <w:t xml:space="preserve"> på Skolen ved Gurrevej</w:t>
      </w:r>
      <w:r w:rsidR="001A057B">
        <w:rPr>
          <w:rFonts w:asciiTheme="majorHAnsi" w:hAnsiTheme="majorHAnsi"/>
          <w:color w:val="FF0000"/>
          <w:sz w:val="28"/>
          <w:szCs w:val="28"/>
          <w:lang w:val="da-DK"/>
        </w:rPr>
        <w:t>.</w:t>
      </w:r>
      <w:r w:rsidR="002371B4">
        <w:rPr>
          <w:rFonts w:asciiTheme="majorHAnsi" w:hAnsiTheme="majorHAnsi"/>
          <w:color w:val="FF0000"/>
          <w:sz w:val="28"/>
          <w:szCs w:val="28"/>
          <w:lang w:val="da-DK"/>
        </w:rPr>
        <w:t xml:space="preserve"> </w:t>
      </w:r>
    </w:p>
    <w:p w14:paraId="3D2FF96B" w14:textId="77777777" w:rsidR="000768CD" w:rsidRDefault="000768CD" w:rsidP="00192067">
      <w:pPr>
        <w:rPr>
          <w:rFonts w:ascii="Verdana" w:hAnsi="Verdana"/>
          <w:color w:val="000000"/>
          <w:sz w:val="20"/>
          <w:szCs w:val="20"/>
        </w:rPr>
      </w:pPr>
    </w:p>
    <w:p w14:paraId="6F665B6E" w14:textId="77777777" w:rsidR="0068490B" w:rsidRDefault="0068490B" w:rsidP="00192067">
      <w:pPr>
        <w:rPr>
          <w:rFonts w:ascii="Verdana" w:hAnsi="Verdana"/>
          <w:color w:val="000000"/>
          <w:sz w:val="20"/>
          <w:szCs w:val="20"/>
        </w:rPr>
      </w:pPr>
    </w:p>
    <w:p w14:paraId="28D5031E" w14:textId="2AE0C179" w:rsidR="00834B35" w:rsidRDefault="0019206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</w:t>
      </w:r>
      <w:r w:rsidR="0080198C">
        <w:rPr>
          <w:rFonts w:ascii="Verdana" w:hAnsi="Verdana"/>
          <w:sz w:val="20"/>
          <w:szCs w:val="20"/>
        </w:rPr>
        <w:t xml:space="preserve">: </w:t>
      </w:r>
    </w:p>
    <w:p w14:paraId="2E97B9C9" w14:textId="53907DF8" w:rsidR="00987C9C" w:rsidRDefault="00987C9C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088B6E10" w14:textId="77777777" w:rsidR="007B4D7E" w:rsidRDefault="007B4D7E" w:rsidP="00136380">
      <w:pPr>
        <w:rPr>
          <w:rFonts w:ascii="Verdana" w:hAnsi="Verdana"/>
          <w:b/>
          <w:sz w:val="20"/>
          <w:szCs w:val="20"/>
        </w:rPr>
      </w:pPr>
    </w:p>
    <w:p w14:paraId="27ADF761" w14:textId="16D5174E" w:rsidR="00136380" w:rsidRPr="001F1DF1" w:rsidRDefault="001F1DF1" w:rsidP="001F1D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15599C" w:rsidRPr="001F1DF1">
        <w:rPr>
          <w:rFonts w:ascii="Verdana" w:hAnsi="Verdana"/>
          <w:b/>
          <w:sz w:val="20"/>
          <w:szCs w:val="20"/>
        </w:rPr>
        <w:t>Økonomi</w:t>
      </w:r>
      <w:r w:rsidR="006947B6" w:rsidRPr="001F1DF1">
        <w:rPr>
          <w:rFonts w:ascii="Verdana" w:hAnsi="Verdana"/>
          <w:b/>
          <w:sz w:val="20"/>
          <w:szCs w:val="20"/>
        </w:rPr>
        <w:t xml:space="preserve"> </w:t>
      </w:r>
      <w:r w:rsidR="006947B6" w:rsidRPr="001F1DF1">
        <w:rPr>
          <w:rFonts w:ascii="Verdana" w:hAnsi="Verdana"/>
          <w:sz w:val="20"/>
          <w:szCs w:val="20"/>
        </w:rPr>
        <w:t>– punk</w:t>
      </w:r>
      <w:r w:rsidR="00136380" w:rsidRPr="001F1DF1">
        <w:rPr>
          <w:rFonts w:ascii="Verdana" w:hAnsi="Verdana"/>
          <w:sz w:val="20"/>
          <w:szCs w:val="20"/>
        </w:rPr>
        <w:t xml:space="preserve">t til </w:t>
      </w:r>
      <w:r w:rsidR="0015599C" w:rsidRPr="001F1DF1">
        <w:rPr>
          <w:rFonts w:ascii="Verdana" w:hAnsi="Verdana"/>
          <w:sz w:val="20"/>
          <w:szCs w:val="20"/>
        </w:rPr>
        <w:t xml:space="preserve">orientering og </w:t>
      </w:r>
      <w:r w:rsidR="002371B4" w:rsidRPr="001F1DF1">
        <w:rPr>
          <w:rFonts w:ascii="Verdana" w:hAnsi="Verdana"/>
          <w:sz w:val="20"/>
          <w:szCs w:val="20"/>
        </w:rPr>
        <w:t>drøftelse</w:t>
      </w:r>
      <w:r>
        <w:rPr>
          <w:rFonts w:ascii="Verdana" w:hAnsi="Verdana"/>
          <w:sz w:val="20"/>
          <w:szCs w:val="20"/>
        </w:rPr>
        <w:t xml:space="preserve"> (ca. 15</w:t>
      </w:r>
      <w:r w:rsidR="00136380" w:rsidRPr="001F1DF1">
        <w:rPr>
          <w:rFonts w:ascii="Verdana" w:hAnsi="Verdana"/>
          <w:sz w:val="20"/>
          <w:szCs w:val="20"/>
        </w:rPr>
        <w:t xml:space="preserve"> min.)</w:t>
      </w:r>
    </w:p>
    <w:p w14:paraId="249D9107" w14:textId="6A146E7D" w:rsidR="00136380" w:rsidRPr="001F1DF1" w:rsidRDefault="0015599C" w:rsidP="001F1DF1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Overordnet status</w:t>
      </w:r>
      <w:r w:rsidR="00E740EA">
        <w:rPr>
          <w:rFonts w:ascii="Verdana" w:hAnsi="Verdana"/>
          <w:sz w:val="20"/>
          <w:szCs w:val="20"/>
        </w:rPr>
        <w:t>, se vedhæftet bilag</w:t>
      </w:r>
    </w:p>
    <w:p w14:paraId="407A0443" w14:textId="77777777" w:rsidR="006947B6" w:rsidRDefault="006947B6" w:rsidP="006947B6">
      <w:pPr>
        <w:rPr>
          <w:rFonts w:ascii="Verdana" w:hAnsi="Verdana"/>
          <w:sz w:val="20"/>
          <w:szCs w:val="20"/>
        </w:rPr>
      </w:pPr>
    </w:p>
    <w:p w14:paraId="77E1069F" w14:textId="288D633D" w:rsidR="006947B6" w:rsidRDefault="006947B6" w:rsidP="006947B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28C24B70" w14:textId="78363B5E" w:rsidR="006947B6" w:rsidRDefault="006947B6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680A0FF6" w14:textId="77777777" w:rsidR="007B4D7E" w:rsidRDefault="007B4D7E" w:rsidP="008C3307">
      <w:pPr>
        <w:rPr>
          <w:rFonts w:ascii="Verdana" w:hAnsi="Verdana"/>
          <w:b/>
          <w:sz w:val="20"/>
          <w:szCs w:val="20"/>
        </w:rPr>
      </w:pPr>
    </w:p>
    <w:p w14:paraId="69AF0E44" w14:textId="168EA116" w:rsidR="005E1202" w:rsidRDefault="006947B6" w:rsidP="008C33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5E1202">
        <w:rPr>
          <w:rFonts w:ascii="Verdana" w:hAnsi="Verdana"/>
          <w:b/>
          <w:sz w:val="20"/>
          <w:szCs w:val="20"/>
        </w:rPr>
        <w:t xml:space="preserve">. </w:t>
      </w:r>
      <w:r w:rsidR="001F1DF1">
        <w:rPr>
          <w:rFonts w:ascii="Verdana" w:hAnsi="Verdana"/>
          <w:b/>
          <w:sz w:val="20"/>
          <w:szCs w:val="20"/>
        </w:rPr>
        <w:t>Høring vedrørende ressourcetildeling</w:t>
      </w:r>
      <w:r w:rsidR="00987C9C">
        <w:rPr>
          <w:rFonts w:ascii="Verdana" w:hAnsi="Verdana"/>
          <w:b/>
          <w:sz w:val="20"/>
          <w:szCs w:val="20"/>
        </w:rPr>
        <w:t xml:space="preserve">– </w:t>
      </w:r>
      <w:r w:rsidR="008C3307">
        <w:rPr>
          <w:rFonts w:ascii="Verdana" w:hAnsi="Verdana"/>
          <w:sz w:val="20"/>
          <w:szCs w:val="20"/>
        </w:rPr>
        <w:t>punkt ti</w:t>
      </w:r>
      <w:r>
        <w:rPr>
          <w:rFonts w:ascii="Verdana" w:hAnsi="Verdana"/>
          <w:sz w:val="20"/>
          <w:szCs w:val="20"/>
        </w:rPr>
        <w:t>l</w:t>
      </w:r>
      <w:r w:rsidR="008C3307">
        <w:rPr>
          <w:rFonts w:ascii="Verdana" w:hAnsi="Verdana"/>
          <w:sz w:val="20"/>
          <w:szCs w:val="20"/>
        </w:rPr>
        <w:t xml:space="preserve"> drøftelse og beslutning</w:t>
      </w:r>
      <w:r w:rsidR="00136380">
        <w:rPr>
          <w:rFonts w:ascii="Verdana" w:hAnsi="Verdana"/>
          <w:sz w:val="20"/>
          <w:szCs w:val="20"/>
        </w:rPr>
        <w:t xml:space="preserve"> (ca. 3</w:t>
      </w:r>
      <w:r>
        <w:rPr>
          <w:rFonts w:ascii="Verdana" w:hAnsi="Verdana"/>
          <w:sz w:val="20"/>
          <w:szCs w:val="20"/>
        </w:rPr>
        <w:t>0</w:t>
      </w:r>
      <w:r w:rsidR="00987C9C">
        <w:rPr>
          <w:rFonts w:ascii="Verdana" w:hAnsi="Verdana"/>
          <w:sz w:val="20"/>
          <w:szCs w:val="20"/>
        </w:rPr>
        <w:t xml:space="preserve"> min.)</w:t>
      </w:r>
    </w:p>
    <w:p w14:paraId="7C1757D8" w14:textId="77777777" w:rsidR="006947B6" w:rsidRPr="008C3307" w:rsidRDefault="006947B6" w:rsidP="008C3307">
      <w:pPr>
        <w:rPr>
          <w:rFonts w:ascii="Verdana" w:hAnsi="Verdana"/>
          <w:sz w:val="20"/>
          <w:szCs w:val="20"/>
        </w:rPr>
      </w:pPr>
    </w:p>
    <w:p w14:paraId="41AB701D" w14:textId="70B623DE" w:rsidR="00136380" w:rsidRDefault="001F1DF1" w:rsidP="001F1DF1">
      <w:pPr>
        <w:pStyle w:val="Listeafsni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Bilag er sendt ud tidligere</w:t>
      </w:r>
    </w:p>
    <w:p w14:paraId="78C67652" w14:textId="168AF410" w:rsidR="001F1DF1" w:rsidRPr="001F1DF1" w:rsidRDefault="001F1DF1" w:rsidP="001F1DF1">
      <w:pPr>
        <w:pStyle w:val="Listeafsni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Hvis vi når at lave et forslag til svar, sender vi dette inden mødet</w:t>
      </w:r>
    </w:p>
    <w:p w14:paraId="2A0176A0" w14:textId="77777777" w:rsidR="008C3307" w:rsidRDefault="008C3307" w:rsidP="00192067">
      <w:pPr>
        <w:rPr>
          <w:rFonts w:ascii="Verdana" w:hAnsi="Verdana"/>
          <w:b/>
          <w:sz w:val="20"/>
          <w:szCs w:val="20"/>
        </w:rPr>
      </w:pPr>
    </w:p>
    <w:p w14:paraId="60CBECFB" w14:textId="683FB742" w:rsidR="007B4D7E" w:rsidRDefault="003C6489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0A4F4CA7" w14:textId="277B1011" w:rsidR="007B4D7E" w:rsidRPr="007B4D7E" w:rsidRDefault="007B4D7E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683A8130" w14:textId="77777777" w:rsidR="007B4D7E" w:rsidRDefault="007B4D7E" w:rsidP="00192067">
      <w:pPr>
        <w:rPr>
          <w:rFonts w:ascii="Verdana" w:hAnsi="Verdana"/>
          <w:b/>
          <w:sz w:val="20"/>
          <w:szCs w:val="20"/>
        </w:rPr>
      </w:pPr>
    </w:p>
    <w:p w14:paraId="36266BD0" w14:textId="284601FA" w:rsidR="007B4D7E" w:rsidRDefault="001F1DF1" w:rsidP="001F1D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 Skolebestyrelsens sammensætning</w:t>
      </w:r>
      <w:r w:rsidR="007B4D7E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orientering,</w:t>
      </w:r>
      <w:r w:rsidR="007B4D7E">
        <w:rPr>
          <w:rFonts w:ascii="Verdana" w:hAnsi="Verdana"/>
          <w:sz w:val="20"/>
          <w:szCs w:val="20"/>
        </w:rPr>
        <w:t xml:space="preserve"> drøftelse</w:t>
      </w:r>
      <w:r>
        <w:rPr>
          <w:rFonts w:ascii="Verdana" w:hAnsi="Verdana"/>
          <w:sz w:val="20"/>
          <w:szCs w:val="20"/>
        </w:rPr>
        <w:t xml:space="preserve"> og beslutning (ca. 30 min.)</w:t>
      </w:r>
    </w:p>
    <w:p w14:paraId="2C86FDA3" w14:textId="0E47A8AF" w:rsidR="001F1DF1" w:rsidRPr="001F1DF1" w:rsidRDefault="001F1DF1" w:rsidP="001F1DF1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Svar på dispensationsansøgning</w:t>
      </w:r>
    </w:p>
    <w:p w14:paraId="08E558F3" w14:textId="0E7EAB86" w:rsidR="001F1DF1" w:rsidRDefault="001F1DF1" w:rsidP="001F1DF1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Gennemgang af forretningsordenen (se bilag), og evt. valg af formand og næstformand </w:t>
      </w:r>
    </w:p>
    <w:p w14:paraId="20C6A45F" w14:textId="1D76C9F3" w:rsidR="001F1DF1" w:rsidRDefault="001F1DF1" w:rsidP="001F1DF1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Afholdelse af årligt forældremøde</w:t>
      </w:r>
    </w:p>
    <w:p w14:paraId="5D90F794" w14:textId="5985244A" w:rsidR="001F1DF1" w:rsidRDefault="001F1DF1" w:rsidP="001F1DF1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Hvordan får vi varmet op under kommende forældrerepræsentanter til skolebe</w:t>
      </w:r>
      <w:r w:rsidR="00D511D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tyrelsen? Der er valg om ca. 1 år.</w:t>
      </w:r>
    </w:p>
    <w:p w14:paraId="20FDF93A" w14:textId="485D8664" w:rsidR="001F1DF1" w:rsidRPr="001F1DF1" w:rsidRDefault="00E740EA" w:rsidP="001F1DF1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Tino ønsker at udtræde, som tidligere meddelt, af bestyrelsen. Skolebestyrelsen skal tage stilling til, hvis man ønsker et nyt eksternt medlem, hvem dette skal være.</w:t>
      </w:r>
    </w:p>
    <w:p w14:paraId="7B02CEE5" w14:textId="77777777" w:rsidR="007B4D7E" w:rsidRDefault="007B4D7E" w:rsidP="007B4D7E">
      <w:pPr>
        <w:rPr>
          <w:rFonts w:ascii="Verdana" w:hAnsi="Verdana"/>
          <w:sz w:val="20"/>
          <w:szCs w:val="20"/>
        </w:rPr>
      </w:pPr>
    </w:p>
    <w:p w14:paraId="69FE29DE" w14:textId="7B42E624" w:rsidR="007B4D7E" w:rsidRDefault="007B4D7E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5699226F" w14:textId="5083EC16" w:rsidR="007B4D7E" w:rsidRPr="007B4D7E" w:rsidRDefault="007B4D7E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14:paraId="4BCACEAC" w14:textId="77777777" w:rsidR="007B4D7E" w:rsidRDefault="007B4D7E" w:rsidP="00192067">
      <w:pPr>
        <w:rPr>
          <w:rFonts w:ascii="Verdana" w:hAnsi="Verdana"/>
          <w:b/>
          <w:sz w:val="20"/>
          <w:szCs w:val="20"/>
        </w:rPr>
      </w:pPr>
    </w:p>
    <w:p w14:paraId="200858C9" w14:textId="7853827E" w:rsidR="007B4D7E" w:rsidRDefault="007B4D7E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 w:rsidR="001F1DF1">
        <w:rPr>
          <w:rFonts w:ascii="Verdana" w:hAnsi="Verdana"/>
          <w:b/>
          <w:sz w:val="20"/>
          <w:szCs w:val="20"/>
        </w:rPr>
        <w:t xml:space="preserve"> Principper for klassesammenlægning</w:t>
      </w:r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orientering</w:t>
      </w:r>
      <w:r w:rsidR="001F1DF1">
        <w:rPr>
          <w:rFonts w:ascii="Verdana" w:hAnsi="Verdana"/>
          <w:sz w:val="20"/>
          <w:szCs w:val="20"/>
        </w:rPr>
        <w:t>, drøftelse</w:t>
      </w:r>
      <w:r w:rsidR="00E740EA">
        <w:rPr>
          <w:rFonts w:ascii="Verdana" w:hAnsi="Verdana"/>
          <w:sz w:val="20"/>
          <w:szCs w:val="20"/>
        </w:rPr>
        <w:t xml:space="preserve"> og mulig beslutning (ca. 3</w:t>
      </w:r>
      <w:r>
        <w:rPr>
          <w:rFonts w:ascii="Verdana" w:hAnsi="Verdana"/>
          <w:sz w:val="20"/>
          <w:szCs w:val="20"/>
        </w:rPr>
        <w:t>0 min.)</w:t>
      </w:r>
    </w:p>
    <w:p w14:paraId="6F0716FD" w14:textId="314B0D64" w:rsidR="007B4D7E" w:rsidRDefault="0027009B" w:rsidP="007B4D7E">
      <w:pPr>
        <w:pStyle w:val="Listeafsni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Princip følger i løbet af ugen</w:t>
      </w:r>
    </w:p>
    <w:p w14:paraId="3C592637" w14:textId="77777777" w:rsidR="007B4D7E" w:rsidRDefault="007B4D7E" w:rsidP="007B4D7E">
      <w:pPr>
        <w:rPr>
          <w:rFonts w:ascii="Verdana" w:hAnsi="Verdana"/>
          <w:sz w:val="20"/>
          <w:szCs w:val="20"/>
        </w:rPr>
      </w:pPr>
    </w:p>
    <w:p w14:paraId="3AB40D2E" w14:textId="3602DBB9" w:rsidR="007B4D7E" w:rsidRDefault="007B4D7E" w:rsidP="007B4D7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26B40A4C" w14:textId="63FBC107" w:rsidR="007B4D7E" w:rsidRPr="007B4D7E" w:rsidRDefault="007B4D7E" w:rsidP="007B4D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6E26C0AB" w14:textId="77777777" w:rsidR="007B4D7E" w:rsidRDefault="007B4D7E" w:rsidP="007B4D7E">
      <w:pPr>
        <w:rPr>
          <w:rFonts w:ascii="Verdana" w:hAnsi="Verdana"/>
          <w:sz w:val="20"/>
          <w:szCs w:val="20"/>
        </w:rPr>
      </w:pPr>
    </w:p>
    <w:p w14:paraId="7CB4B659" w14:textId="0DFE7D7B" w:rsidR="002333B6" w:rsidRPr="003C6489" w:rsidRDefault="002333B6" w:rsidP="00192067">
      <w:pPr>
        <w:rPr>
          <w:rFonts w:ascii="Verdana" w:hAnsi="Verdana"/>
          <w:b/>
          <w:sz w:val="20"/>
          <w:szCs w:val="20"/>
        </w:rPr>
      </w:pPr>
    </w:p>
    <w:p w14:paraId="44CE7FD9" w14:textId="77777777" w:rsidR="0068490B" w:rsidRDefault="0068490B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410B8F75" w14:textId="77777777" w:rsidR="0068490B" w:rsidRDefault="0068490B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738B5D5C" w14:textId="77777777" w:rsidR="0068490B" w:rsidRDefault="0068490B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448974CE" w14:textId="77777777" w:rsidR="0068490B" w:rsidRDefault="0068490B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7AF44F26" w14:textId="6FDE5985" w:rsidR="00192067" w:rsidRPr="00B332D5" w:rsidRDefault="00E740EA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5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Meddelelser (fra elevrepræsentanter, ledelsen, medarbejderrepræsentanter, formanden, forældrerepræsentanter, Byråd) – </w:t>
      </w:r>
      <w:r w:rsidR="00192067" w:rsidRPr="00F203CF">
        <w:rPr>
          <w:rFonts w:ascii="Verdana" w:hAnsi="Verdana"/>
          <w:color w:val="000000"/>
          <w:sz w:val="20"/>
          <w:szCs w:val="20"/>
        </w:rPr>
        <w:t>punkt til orientering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500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ca. 3</w:t>
      </w:r>
      <w:r w:rsidR="00136380">
        <w:rPr>
          <w:rFonts w:ascii="Verdana" w:hAnsi="Verdana"/>
          <w:sz w:val="20"/>
          <w:szCs w:val="20"/>
        </w:rPr>
        <w:t>0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098D6828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</w:p>
    <w:p w14:paraId="10E18A0B" w14:textId="77777777" w:rsidR="00B614B5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Referat: </w:t>
      </w:r>
    </w:p>
    <w:p w14:paraId="2C0EB036" w14:textId="15B32A13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Elevråd:</w:t>
      </w:r>
    </w:p>
    <w:p w14:paraId="4A8AC6C8" w14:textId="5D6651BD" w:rsidR="00C65D1A" w:rsidRDefault="0068490B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Ledelsen:</w:t>
      </w:r>
    </w:p>
    <w:p w14:paraId="0AB2B1AA" w14:textId="21D18FA1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Medarbejderrepræsentanter:</w:t>
      </w:r>
    </w:p>
    <w:p w14:paraId="05E0F2DC" w14:textId="689B4E60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Formanden:</w:t>
      </w:r>
    </w:p>
    <w:p w14:paraId="7F7FE5AE" w14:textId="00EA8990" w:rsidR="00C65D1A" w:rsidRP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Forældrerepræsentanter:</w:t>
      </w:r>
      <w:r>
        <w:rPr>
          <w:rFonts w:ascii="Verdana" w:hAnsi="Verdana"/>
          <w:color w:val="000000"/>
          <w:sz w:val="20"/>
          <w:szCs w:val="20"/>
        </w:rPr>
        <w:br/>
        <w:t>Byråd:</w:t>
      </w:r>
    </w:p>
    <w:p w14:paraId="5124486B" w14:textId="76CD845F" w:rsidR="004B7C64" w:rsidRPr="003C6489" w:rsidRDefault="00834B35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62C03F7D" w14:textId="77777777" w:rsidR="00553F19" w:rsidRDefault="00553F19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77FB0563" w14:textId="357C48CA" w:rsidR="00192067" w:rsidRDefault="00E740E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6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Evt. </w:t>
      </w:r>
      <w:r w:rsidR="0065661A">
        <w:rPr>
          <w:rFonts w:ascii="Verdana" w:hAnsi="Verdana"/>
          <w:color w:val="000000"/>
          <w:sz w:val="20"/>
          <w:szCs w:val="20"/>
        </w:rPr>
        <w:t>– punkt til orientering (</w:t>
      </w:r>
      <w:r w:rsidR="002A099C">
        <w:rPr>
          <w:rFonts w:ascii="Verdana" w:hAnsi="Verdana"/>
          <w:color w:val="000000"/>
          <w:sz w:val="20"/>
          <w:szCs w:val="20"/>
        </w:rPr>
        <w:t xml:space="preserve">ca. </w:t>
      </w:r>
      <w:r>
        <w:rPr>
          <w:rFonts w:ascii="Verdana" w:hAnsi="Verdana"/>
          <w:color w:val="000000"/>
          <w:sz w:val="20"/>
          <w:szCs w:val="20"/>
        </w:rPr>
        <w:t>1</w:t>
      </w:r>
      <w:r w:rsidR="004C3449">
        <w:rPr>
          <w:rFonts w:ascii="Verdana" w:hAnsi="Verdana"/>
          <w:color w:val="000000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108A4CD1" w14:textId="77777777" w:rsidR="004C3449" w:rsidRPr="00553F19" w:rsidRDefault="004C3449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740AA2F8" w14:textId="77777777" w:rsidR="00192067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57FFAE63" w14:textId="62A88680" w:rsidR="00593C4C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404D42B4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B71201">
        <w:rPr>
          <w:rFonts w:ascii="Verdana" w:hAnsi="Verdana"/>
          <w:color w:val="000000"/>
          <w:sz w:val="20"/>
          <w:szCs w:val="20"/>
        </w:rPr>
        <w:t>__________________</w:t>
      </w:r>
      <w:r w:rsidR="009C5521">
        <w:rPr>
          <w:rFonts w:ascii="Verdana" w:hAnsi="Verdana"/>
          <w:color w:val="000000"/>
          <w:sz w:val="20"/>
          <w:szCs w:val="20"/>
        </w:rPr>
        <w:t>______________</w:t>
      </w:r>
    </w:p>
    <w:p w14:paraId="6F04D5D8" w14:textId="77777777" w:rsidR="00AF6BE7" w:rsidRDefault="00AF6BE7" w:rsidP="00192067">
      <w:pPr>
        <w:rPr>
          <w:rFonts w:ascii="Verdana" w:hAnsi="Verdana"/>
          <w:color w:val="000000"/>
          <w:sz w:val="20"/>
          <w:szCs w:val="20"/>
        </w:rPr>
      </w:pPr>
    </w:p>
    <w:p w14:paraId="6B34F918" w14:textId="242392DE" w:rsidR="00361F59" w:rsidRDefault="0027009B" w:rsidP="00192067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Næste møde: jeg mangler stadig svar fra Center fra Dagtilbud og Skoler, men jeg håber jeg har dette inden mødet.</w:t>
      </w:r>
    </w:p>
    <w:p w14:paraId="5623F482" w14:textId="77777777" w:rsidR="00E740EA" w:rsidRPr="00E740EA" w:rsidRDefault="00E740EA" w:rsidP="00192067">
      <w:pPr>
        <w:rPr>
          <w:rFonts w:ascii="Verdana" w:hAnsi="Verdana"/>
          <w:color w:val="FF0000"/>
          <w:sz w:val="20"/>
          <w:szCs w:val="20"/>
        </w:rPr>
      </w:pPr>
    </w:p>
    <w:p w14:paraId="737C9B71" w14:textId="77777777" w:rsidR="00A75A42" w:rsidRDefault="00A75A42" w:rsidP="00192067">
      <w:pPr>
        <w:rPr>
          <w:rFonts w:ascii="Verdana" w:hAnsi="Verdana"/>
          <w:color w:val="000000"/>
          <w:sz w:val="20"/>
          <w:szCs w:val="20"/>
        </w:rPr>
      </w:pPr>
    </w:p>
    <w:p w14:paraId="5EA52C23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Venlig hilsen</w:t>
      </w:r>
    </w:p>
    <w:p w14:paraId="15D9E2B1" w14:textId="77777777" w:rsidR="00E740EA" w:rsidRDefault="00E740EA" w:rsidP="00192067">
      <w:pPr>
        <w:rPr>
          <w:rFonts w:ascii="Verdana" w:hAnsi="Verdana"/>
          <w:color w:val="000000"/>
          <w:sz w:val="20"/>
          <w:szCs w:val="20"/>
        </w:rPr>
      </w:pPr>
    </w:p>
    <w:p w14:paraId="62DA6EC0" w14:textId="77777777" w:rsidR="00E740EA" w:rsidRDefault="00E740EA" w:rsidP="00192067">
      <w:pPr>
        <w:rPr>
          <w:rFonts w:ascii="Verdana" w:hAnsi="Verdana"/>
          <w:color w:val="000000"/>
          <w:sz w:val="20"/>
          <w:szCs w:val="20"/>
        </w:rPr>
      </w:pPr>
    </w:p>
    <w:p w14:paraId="388C996F" w14:textId="6D582871" w:rsidR="00192067" w:rsidRDefault="00E740E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 Dalgaard</w:t>
      </w:r>
      <w:r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  <w:t>Kari Jørgensen</w:t>
      </w:r>
    </w:p>
    <w:p w14:paraId="04E71A16" w14:textId="5ADEA3BA" w:rsidR="00192067" w:rsidRDefault="00E740E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Konstitueret formand for Skolebestyrelsen</w:t>
      </w:r>
      <w:r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>Skoleleder</w:t>
      </w:r>
    </w:p>
    <w:p w14:paraId="30E06601" w14:textId="77777777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Helsingør Skole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Helsingør Skole</w:t>
      </w:r>
    </w:p>
    <w:sectPr w:rsidR="007416FF" w:rsidRPr="001D3BC0" w:rsidSect="00345B02">
      <w:headerReference w:type="default" r:id="rId9"/>
      <w:footerReference w:type="default" r:id="rId10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8C8C2" w14:textId="77777777" w:rsidR="004E53AD" w:rsidRDefault="004E53AD" w:rsidP="00345B02">
      <w:r>
        <w:separator/>
      </w:r>
    </w:p>
  </w:endnote>
  <w:endnote w:type="continuationSeparator" w:id="0">
    <w:p w14:paraId="1D34A141" w14:textId="77777777" w:rsidR="004E53AD" w:rsidRDefault="004E53AD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744D5" w14:textId="77777777" w:rsidR="004E53AD" w:rsidRDefault="004E53AD" w:rsidP="00345B02">
      <w:r>
        <w:separator/>
      </w:r>
    </w:p>
  </w:footnote>
  <w:footnote w:type="continuationSeparator" w:id="0">
    <w:p w14:paraId="434D22CC" w14:textId="77777777" w:rsidR="004E53AD" w:rsidRDefault="004E53AD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42EF"/>
    <w:multiLevelType w:val="hybridMultilevel"/>
    <w:tmpl w:val="EA9C0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C21D5"/>
    <w:multiLevelType w:val="hybridMultilevel"/>
    <w:tmpl w:val="AC500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B7CE8"/>
    <w:multiLevelType w:val="hybridMultilevel"/>
    <w:tmpl w:val="217E64EE"/>
    <w:lvl w:ilvl="0" w:tplc="A6B28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317CE"/>
    <w:multiLevelType w:val="hybridMultilevel"/>
    <w:tmpl w:val="D73C8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06A3"/>
    <w:multiLevelType w:val="hybridMultilevel"/>
    <w:tmpl w:val="F16E8FF2"/>
    <w:lvl w:ilvl="0" w:tplc="A440D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2D52"/>
    <w:multiLevelType w:val="hybridMultilevel"/>
    <w:tmpl w:val="DAFA673C"/>
    <w:lvl w:ilvl="0" w:tplc="0402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F555C"/>
    <w:multiLevelType w:val="hybridMultilevel"/>
    <w:tmpl w:val="007C1420"/>
    <w:lvl w:ilvl="0" w:tplc="26D41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E402D"/>
    <w:multiLevelType w:val="hybridMultilevel"/>
    <w:tmpl w:val="2FA67334"/>
    <w:lvl w:ilvl="0" w:tplc="3DD6B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5"/>
  </w:num>
  <w:num w:numId="5">
    <w:abstractNumId w:val="21"/>
  </w:num>
  <w:num w:numId="6">
    <w:abstractNumId w:val="11"/>
  </w:num>
  <w:num w:numId="7">
    <w:abstractNumId w:val="18"/>
  </w:num>
  <w:num w:numId="8">
    <w:abstractNumId w:val="2"/>
  </w:num>
  <w:num w:numId="9">
    <w:abstractNumId w:val="9"/>
  </w:num>
  <w:num w:numId="10">
    <w:abstractNumId w:val="20"/>
  </w:num>
  <w:num w:numId="11">
    <w:abstractNumId w:val="16"/>
  </w:num>
  <w:num w:numId="12">
    <w:abstractNumId w:val="24"/>
  </w:num>
  <w:num w:numId="13">
    <w:abstractNumId w:val="10"/>
  </w:num>
  <w:num w:numId="14">
    <w:abstractNumId w:val="6"/>
  </w:num>
  <w:num w:numId="15">
    <w:abstractNumId w:val="4"/>
  </w:num>
  <w:num w:numId="16">
    <w:abstractNumId w:val="0"/>
  </w:num>
  <w:num w:numId="17">
    <w:abstractNumId w:val="25"/>
  </w:num>
  <w:num w:numId="18">
    <w:abstractNumId w:val="5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14"/>
  </w:num>
  <w:num w:numId="24">
    <w:abstractNumId w:val="12"/>
  </w:num>
  <w:num w:numId="25">
    <w:abstractNumId w:val="3"/>
  </w:num>
  <w:num w:numId="26">
    <w:abstractNumId w:val="26"/>
  </w:num>
  <w:num w:numId="2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2E"/>
    <w:rsid w:val="00013FBA"/>
    <w:rsid w:val="0001681D"/>
    <w:rsid w:val="00031C23"/>
    <w:rsid w:val="0004093B"/>
    <w:rsid w:val="000479B7"/>
    <w:rsid w:val="000768CD"/>
    <w:rsid w:val="000A1A9B"/>
    <w:rsid w:val="000A2415"/>
    <w:rsid w:val="000C7850"/>
    <w:rsid w:val="000D6258"/>
    <w:rsid w:val="001060F5"/>
    <w:rsid w:val="00130B8A"/>
    <w:rsid w:val="001353E4"/>
    <w:rsid w:val="00136380"/>
    <w:rsid w:val="001511D9"/>
    <w:rsid w:val="0015599C"/>
    <w:rsid w:val="00176EF5"/>
    <w:rsid w:val="0018242B"/>
    <w:rsid w:val="00192067"/>
    <w:rsid w:val="00193634"/>
    <w:rsid w:val="001A057B"/>
    <w:rsid w:val="001A3283"/>
    <w:rsid w:val="001B15EC"/>
    <w:rsid w:val="001C23D1"/>
    <w:rsid w:val="001D3BC0"/>
    <w:rsid w:val="001D7B0C"/>
    <w:rsid w:val="001F01A2"/>
    <w:rsid w:val="001F1DF1"/>
    <w:rsid w:val="001F467C"/>
    <w:rsid w:val="00201622"/>
    <w:rsid w:val="002040C9"/>
    <w:rsid w:val="00205089"/>
    <w:rsid w:val="0022277F"/>
    <w:rsid w:val="002257B8"/>
    <w:rsid w:val="00227077"/>
    <w:rsid w:val="0023094D"/>
    <w:rsid w:val="002333B6"/>
    <w:rsid w:val="002371B4"/>
    <w:rsid w:val="00251035"/>
    <w:rsid w:val="00254A77"/>
    <w:rsid w:val="0027009B"/>
    <w:rsid w:val="0028103C"/>
    <w:rsid w:val="00291812"/>
    <w:rsid w:val="0029242C"/>
    <w:rsid w:val="002939A5"/>
    <w:rsid w:val="002A099C"/>
    <w:rsid w:val="002B7019"/>
    <w:rsid w:val="002C510C"/>
    <w:rsid w:val="002D1062"/>
    <w:rsid w:val="002D5E0D"/>
    <w:rsid w:val="002E21E4"/>
    <w:rsid w:val="002F5798"/>
    <w:rsid w:val="00303284"/>
    <w:rsid w:val="00304AA5"/>
    <w:rsid w:val="003067B5"/>
    <w:rsid w:val="0031316D"/>
    <w:rsid w:val="003165F0"/>
    <w:rsid w:val="0032441A"/>
    <w:rsid w:val="00345B02"/>
    <w:rsid w:val="00350AF1"/>
    <w:rsid w:val="003552C8"/>
    <w:rsid w:val="00361F59"/>
    <w:rsid w:val="00363C6A"/>
    <w:rsid w:val="00380C1F"/>
    <w:rsid w:val="003840FC"/>
    <w:rsid w:val="00384C06"/>
    <w:rsid w:val="0038791E"/>
    <w:rsid w:val="00387D83"/>
    <w:rsid w:val="003A2EF9"/>
    <w:rsid w:val="003A2F96"/>
    <w:rsid w:val="003A4635"/>
    <w:rsid w:val="003C6489"/>
    <w:rsid w:val="004117B1"/>
    <w:rsid w:val="00417BF8"/>
    <w:rsid w:val="004251E8"/>
    <w:rsid w:val="00445160"/>
    <w:rsid w:val="00465343"/>
    <w:rsid w:val="004747E2"/>
    <w:rsid w:val="00496F39"/>
    <w:rsid w:val="004A664D"/>
    <w:rsid w:val="004B7C64"/>
    <w:rsid w:val="004C0383"/>
    <w:rsid w:val="004C3449"/>
    <w:rsid w:val="004D7427"/>
    <w:rsid w:val="004E53AD"/>
    <w:rsid w:val="004E6120"/>
    <w:rsid w:val="004F1F4D"/>
    <w:rsid w:val="00503C41"/>
    <w:rsid w:val="005050FF"/>
    <w:rsid w:val="0051579C"/>
    <w:rsid w:val="00543715"/>
    <w:rsid w:val="00551C46"/>
    <w:rsid w:val="00553F19"/>
    <w:rsid w:val="00565E2C"/>
    <w:rsid w:val="00570AA2"/>
    <w:rsid w:val="005754E9"/>
    <w:rsid w:val="00593C4C"/>
    <w:rsid w:val="005B7C58"/>
    <w:rsid w:val="005C0437"/>
    <w:rsid w:val="005C2109"/>
    <w:rsid w:val="005E1202"/>
    <w:rsid w:val="005E228E"/>
    <w:rsid w:val="005E40CA"/>
    <w:rsid w:val="005E7E3D"/>
    <w:rsid w:val="00602414"/>
    <w:rsid w:val="00605ED1"/>
    <w:rsid w:val="00634B9B"/>
    <w:rsid w:val="00640817"/>
    <w:rsid w:val="00647C62"/>
    <w:rsid w:val="0065661A"/>
    <w:rsid w:val="00672B87"/>
    <w:rsid w:val="0068490B"/>
    <w:rsid w:val="006947B6"/>
    <w:rsid w:val="0069611A"/>
    <w:rsid w:val="006A2790"/>
    <w:rsid w:val="006A3971"/>
    <w:rsid w:val="006A473F"/>
    <w:rsid w:val="006C6D8E"/>
    <w:rsid w:val="006D1630"/>
    <w:rsid w:val="006D18B9"/>
    <w:rsid w:val="006D707C"/>
    <w:rsid w:val="006F54BD"/>
    <w:rsid w:val="00725974"/>
    <w:rsid w:val="007352AE"/>
    <w:rsid w:val="007416FF"/>
    <w:rsid w:val="007432CB"/>
    <w:rsid w:val="00747362"/>
    <w:rsid w:val="00766837"/>
    <w:rsid w:val="00772F4A"/>
    <w:rsid w:val="0077566F"/>
    <w:rsid w:val="007856E4"/>
    <w:rsid w:val="007B4D7E"/>
    <w:rsid w:val="007D1A34"/>
    <w:rsid w:val="007D2AFB"/>
    <w:rsid w:val="007E33C0"/>
    <w:rsid w:val="0080198C"/>
    <w:rsid w:val="00802CDD"/>
    <w:rsid w:val="00803FA0"/>
    <w:rsid w:val="00834B35"/>
    <w:rsid w:val="008415B5"/>
    <w:rsid w:val="00846B27"/>
    <w:rsid w:val="008621CA"/>
    <w:rsid w:val="008632CF"/>
    <w:rsid w:val="008760A8"/>
    <w:rsid w:val="00882D53"/>
    <w:rsid w:val="00892056"/>
    <w:rsid w:val="008A39A0"/>
    <w:rsid w:val="008B243F"/>
    <w:rsid w:val="008B2CA6"/>
    <w:rsid w:val="008C2994"/>
    <w:rsid w:val="008C3307"/>
    <w:rsid w:val="008F6023"/>
    <w:rsid w:val="008F6199"/>
    <w:rsid w:val="009053C6"/>
    <w:rsid w:val="00924B02"/>
    <w:rsid w:val="0092719C"/>
    <w:rsid w:val="00940011"/>
    <w:rsid w:val="00953118"/>
    <w:rsid w:val="00954BFA"/>
    <w:rsid w:val="009810C6"/>
    <w:rsid w:val="00986344"/>
    <w:rsid w:val="00987C9C"/>
    <w:rsid w:val="009A7856"/>
    <w:rsid w:val="009B31DD"/>
    <w:rsid w:val="009C5521"/>
    <w:rsid w:val="009D2589"/>
    <w:rsid w:val="009D3A2E"/>
    <w:rsid w:val="009E06E5"/>
    <w:rsid w:val="009F4A32"/>
    <w:rsid w:val="00A05E43"/>
    <w:rsid w:val="00A1233E"/>
    <w:rsid w:val="00A17353"/>
    <w:rsid w:val="00A205B4"/>
    <w:rsid w:val="00A4137C"/>
    <w:rsid w:val="00A5393F"/>
    <w:rsid w:val="00A75A42"/>
    <w:rsid w:val="00A7794E"/>
    <w:rsid w:val="00A80884"/>
    <w:rsid w:val="00A82DBC"/>
    <w:rsid w:val="00A87EB7"/>
    <w:rsid w:val="00A90EB6"/>
    <w:rsid w:val="00A92F35"/>
    <w:rsid w:val="00AA2C03"/>
    <w:rsid w:val="00AA6EAA"/>
    <w:rsid w:val="00AB0360"/>
    <w:rsid w:val="00AB6719"/>
    <w:rsid w:val="00AC43AE"/>
    <w:rsid w:val="00AC46A6"/>
    <w:rsid w:val="00AC4711"/>
    <w:rsid w:val="00AD6490"/>
    <w:rsid w:val="00AF08ED"/>
    <w:rsid w:val="00AF6BE7"/>
    <w:rsid w:val="00B171F4"/>
    <w:rsid w:val="00B332D5"/>
    <w:rsid w:val="00B429DD"/>
    <w:rsid w:val="00B50A63"/>
    <w:rsid w:val="00B614B5"/>
    <w:rsid w:val="00B63D81"/>
    <w:rsid w:val="00B64B19"/>
    <w:rsid w:val="00B67DAD"/>
    <w:rsid w:val="00B71201"/>
    <w:rsid w:val="00B75B3D"/>
    <w:rsid w:val="00B83835"/>
    <w:rsid w:val="00B87B80"/>
    <w:rsid w:val="00B94C4A"/>
    <w:rsid w:val="00BA39B5"/>
    <w:rsid w:val="00BA45AA"/>
    <w:rsid w:val="00BE383A"/>
    <w:rsid w:val="00BE4462"/>
    <w:rsid w:val="00BE5009"/>
    <w:rsid w:val="00BF2B4F"/>
    <w:rsid w:val="00BF51C9"/>
    <w:rsid w:val="00BF5C0C"/>
    <w:rsid w:val="00C167C9"/>
    <w:rsid w:val="00C26F9F"/>
    <w:rsid w:val="00C41987"/>
    <w:rsid w:val="00C43193"/>
    <w:rsid w:val="00C46592"/>
    <w:rsid w:val="00C56307"/>
    <w:rsid w:val="00C65D1A"/>
    <w:rsid w:val="00C66D1A"/>
    <w:rsid w:val="00C7262F"/>
    <w:rsid w:val="00C772F5"/>
    <w:rsid w:val="00C812E0"/>
    <w:rsid w:val="00C812FE"/>
    <w:rsid w:val="00C86F00"/>
    <w:rsid w:val="00C95075"/>
    <w:rsid w:val="00C969BC"/>
    <w:rsid w:val="00CA4C6D"/>
    <w:rsid w:val="00CB13F4"/>
    <w:rsid w:val="00CC451E"/>
    <w:rsid w:val="00CD5F70"/>
    <w:rsid w:val="00CE073F"/>
    <w:rsid w:val="00CE0DE6"/>
    <w:rsid w:val="00CE31CF"/>
    <w:rsid w:val="00D07D36"/>
    <w:rsid w:val="00D2410F"/>
    <w:rsid w:val="00D3366E"/>
    <w:rsid w:val="00D47CB5"/>
    <w:rsid w:val="00D511DD"/>
    <w:rsid w:val="00D564B9"/>
    <w:rsid w:val="00D57BBB"/>
    <w:rsid w:val="00D67BD4"/>
    <w:rsid w:val="00D90746"/>
    <w:rsid w:val="00DA0846"/>
    <w:rsid w:val="00DB020F"/>
    <w:rsid w:val="00DD4706"/>
    <w:rsid w:val="00DF3049"/>
    <w:rsid w:val="00E07549"/>
    <w:rsid w:val="00E1283C"/>
    <w:rsid w:val="00E15513"/>
    <w:rsid w:val="00E172C9"/>
    <w:rsid w:val="00E31D53"/>
    <w:rsid w:val="00E34387"/>
    <w:rsid w:val="00E37B3A"/>
    <w:rsid w:val="00E42B1C"/>
    <w:rsid w:val="00E62B93"/>
    <w:rsid w:val="00E635F8"/>
    <w:rsid w:val="00E740EA"/>
    <w:rsid w:val="00E80550"/>
    <w:rsid w:val="00E82170"/>
    <w:rsid w:val="00E8630A"/>
    <w:rsid w:val="00EA44A6"/>
    <w:rsid w:val="00EB24D2"/>
    <w:rsid w:val="00EB6C9C"/>
    <w:rsid w:val="00ED14A9"/>
    <w:rsid w:val="00ED1B9B"/>
    <w:rsid w:val="00EE5E54"/>
    <w:rsid w:val="00F01CC4"/>
    <w:rsid w:val="00F06B42"/>
    <w:rsid w:val="00F23BA7"/>
    <w:rsid w:val="00F37B83"/>
    <w:rsid w:val="00F37F2C"/>
    <w:rsid w:val="00F44473"/>
    <w:rsid w:val="00F47E6C"/>
    <w:rsid w:val="00F563FD"/>
    <w:rsid w:val="00F73B32"/>
    <w:rsid w:val="00F74C10"/>
    <w:rsid w:val="00F91B3F"/>
    <w:rsid w:val="00FA24BB"/>
    <w:rsid w:val="00FB146C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6B16-4262-4684-A1BF-4D7AB169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0</TotalTime>
  <Pages>2</Pages>
  <Words>309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admtwe</dc:creator>
  <cp:lastModifiedBy>Christina Rasmussen</cp:lastModifiedBy>
  <cp:revision>2</cp:revision>
  <cp:lastPrinted>2016-01-11T12:58:00Z</cp:lastPrinted>
  <dcterms:created xsi:type="dcterms:W3CDTF">2017-01-31T07:33:00Z</dcterms:created>
  <dcterms:modified xsi:type="dcterms:W3CDTF">2017-01-31T07:33:00Z</dcterms:modified>
</cp:coreProperties>
</file>